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26" w:rsidRPr="00EF1734" w:rsidRDefault="009F5A26" w:rsidP="00BB083A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73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F5A26" w:rsidRPr="00EF1734" w:rsidRDefault="009F5A26" w:rsidP="00BB083A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734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9F5A26" w:rsidRPr="00EF1734" w:rsidRDefault="009F5A26" w:rsidP="00BB08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A26" w:rsidRPr="00EF1734" w:rsidRDefault="009F5A26" w:rsidP="00BB083A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734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9F5A26" w:rsidRPr="00EF1734" w:rsidRDefault="009F5A26" w:rsidP="00BB08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Харайгунс</w:t>
      </w:r>
      <w:r w:rsidRPr="00EF1734">
        <w:rPr>
          <w:rFonts w:ascii="Times New Roman" w:hAnsi="Times New Roman" w:cs="Times New Roman"/>
          <w:sz w:val="28"/>
          <w:szCs w:val="28"/>
        </w:rPr>
        <w:t>кого муниципального образования</w:t>
      </w:r>
    </w:p>
    <w:p w:rsidR="009F5A26" w:rsidRPr="00EF1734" w:rsidRDefault="009F5A26" w:rsidP="00BB083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F5A26" w:rsidRPr="00EF1734" w:rsidRDefault="009F5A26" w:rsidP="00BB083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F1734">
        <w:rPr>
          <w:rFonts w:ascii="Times New Roman" w:hAnsi="Times New Roman" w:cs="Times New Roman"/>
          <w:b/>
          <w:bCs/>
          <w:sz w:val="36"/>
          <w:szCs w:val="36"/>
        </w:rPr>
        <w:t>П О С Т А Н О В Л Е Н И Е</w:t>
      </w:r>
    </w:p>
    <w:p w:rsidR="009F5A26" w:rsidRPr="00EF1734" w:rsidRDefault="009F5A26" w:rsidP="00BB083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F5A26" w:rsidRPr="00EF1734" w:rsidRDefault="009F5A26" w:rsidP="00BB083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F5A26" w:rsidRPr="00EF1734" w:rsidRDefault="009F5A26" w:rsidP="00BB083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14 декабря  2018 г.                  </w:t>
      </w:r>
      <w:r w:rsidRPr="00EF1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с.Харайгун</w:t>
      </w:r>
      <w:r w:rsidRPr="00EF173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№48</w:t>
      </w:r>
      <w:r w:rsidRPr="00EF173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F5A26" w:rsidRPr="00EF1734" w:rsidRDefault="009F5A26" w:rsidP="00BB083A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26" w:rsidRDefault="009F5A26" w:rsidP="00BB083A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9F5A26" w:rsidRDefault="009F5A26" w:rsidP="00BB083A">
      <w:pPr>
        <w:jc w:val="left"/>
        <w:rPr>
          <w:rFonts w:ascii="Times New Roman" w:hAnsi="Times New Roman" w:cs="Times New Roman"/>
          <w:sz w:val="24"/>
          <w:szCs w:val="24"/>
        </w:rPr>
      </w:pPr>
      <w:r w:rsidRPr="00EF1734">
        <w:rPr>
          <w:rFonts w:ascii="Times New Roman" w:hAnsi="Times New Roman" w:cs="Times New Roman"/>
          <w:sz w:val="24"/>
          <w:szCs w:val="24"/>
        </w:rPr>
        <w:t>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производственной программы</w:t>
      </w:r>
    </w:p>
    <w:p w:rsidR="009F5A26" w:rsidRPr="00EF1734" w:rsidRDefault="009F5A26" w:rsidP="00BB083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ООО «Водоснабжение»</w:t>
      </w:r>
    </w:p>
    <w:p w:rsidR="009F5A26" w:rsidRPr="00630AD7" w:rsidRDefault="009F5A26" w:rsidP="00BB083A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9F5A26" w:rsidRPr="005729C1" w:rsidRDefault="009F5A26" w:rsidP="00311BE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729C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572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5729C1">
        <w:rPr>
          <w:rFonts w:ascii="Times New Roman" w:hAnsi="Times New Roman" w:cs="Times New Roman"/>
          <w:sz w:val="24"/>
          <w:szCs w:val="24"/>
        </w:rPr>
        <w:t xml:space="preserve"> 2013 года № </w:t>
      </w:r>
      <w:r>
        <w:rPr>
          <w:rFonts w:ascii="Times New Roman" w:hAnsi="Times New Roman" w:cs="Times New Roman"/>
          <w:sz w:val="24"/>
          <w:szCs w:val="24"/>
        </w:rPr>
        <w:t>641 «Об инвестиционных и производственных программах организаций, осуществляющих деятельность в сфере водоснабжения и водоотведения»</w:t>
      </w:r>
      <w:r w:rsidRPr="005729C1">
        <w:rPr>
          <w:rFonts w:ascii="Times New Roman" w:hAnsi="Times New Roman" w:cs="Times New Roman"/>
          <w:sz w:val="24"/>
          <w:szCs w:val="24"/>
        </w:rPr>
        <w:t>, Законом Иркутской области от 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</w:t>
      </w:r>
      <w:r>
        <w:rPr>
          <w:rFonts w:ascii="Times New Roman" w:hAnsi="Times New Roman" w:cs="Times New Roman"/>
          <w:sz w:val="24"/>
          <w:szCs w:val="24"/>
        </w:rPr>
        <w:t xml:space="preserve"> ст.7</w:t>
      </w:r>
      <w:r w:rsidRPr="005729C1">
        <w:rPr>
          <w:rFonts w:ascii="Times New Roman" w:hAnsi="Times New Roman" w:cs="Times New Roman"/>
          <w:sz w:val="24"/>
          <w:szCs w:val="24"/>
        </w:rPr>
        <w:t xml:space="preserve"> Устав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72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Харайгунского муниципального образования</w:t>
      </w:r>
      <w:r w:rsidRPr="005729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администрация Харайгунского муниципального образования</w:t>
      </w:r>
    </w:p>
    <w:p w:rsidR="009F5A26" w:rsidRPr="005729C1" w:rsidRDefault="009F5A26" w:rsidP="00BB083A">
      <w:pPr>
        <w:rPr>
          <w:rFonts w:ascii="Times New Roman" w:hAnsi="Times New Roman" w:cs="Times New Roman"/>
          <w:sz w:val="24"/>
          <w:szCs w:val="24"/>
        </w:rPr>
      </w:pPr>
    </w:p>
    <w:p w:rsidR="009F5A26" w:rsidRDefault="009F5A26" w:rsidP="00BB083A">
      <w:pPr>
        <w:rPr>
          <w:rFonts w:ascii="Times New Roman" w:hAnsi="Times New Roman" w:cs="Times New Roman"/>
          <w:sz w:val="24"/>
          <w:szCs w:val="24"/>
        </w:rPr>
      </w:pPr>
      <w:r w:rsidRPr="005729C1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729C1">
        <w:rPr>
          <w:rFonts w:ascii="Times New Roman" w:hAnsi="Times New Roman" w:cs="Times New Roman"/>
          <w:sz w:val="24"/>
          <w:szCs w:val="24"/>
        </w:rPr>
        <w:t>:</w:t>
      </w:r>
    </w:p>
    <w:p w:rsidR="009F5A26" w:rsidRPr="005729C1" w:rsidRDefault="009F5A26" w:rsidP="00BB083A">
      <w:pPr>
        <w:rPr>
          <w:rFonts w:ascii="Times New Roman" w:hAnsi="Times New Roman" w:cs="Times New Roman"/>
          <w:sz w:val="24"/>
          <w:szCs w:val="24"/>
        </w:rPr>
      </w:pPr>
    </w:p>
    <w:p w:rsidR="009F5A26" w:rsidRDefault="009F5A26" w:rsidP="00630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29C1">
        <w:rPr>
          <w:rFonts w:ascii="Times New Roman" w:hAnsi="Times New Roman" w:cs="Times New Roman"/>
          <w:sz w:val="24"/>
          <w:szCs w:val="24"/>
        </w:rPr>
        <w:t>1. У</w:t>
      </w:r>
      <w:r>
        <w:rPr>
          <w:rFonts w:ascii="Times New Roman" w:hAnsi="Times New Roman" w:cs="Times New Roman"/>
          <w:sz w:val="24"/>
          <w:szCs w:val="24"/>
        </w:rPr>
        <w:t>твердить производственную программу ООО «Водоснабжение» (ИНН 3814018323) , оказывающему услуги в сфере холодного водоснабжения на территории Харайгунского муниципального образования (уч.Буринская Дача, м-он «Саянская деревня»)   (приложение 1).</w:t>
      </w:r>
    </w:p>
    <w:p w:rsidR="009F5A26" w:rsidRDefault="009F5A26" w:rsidP="00630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Производственная программа действует с 1 января 2019 года по 31 декабря 2023 года.</w:t>
      </w:r>
    </w:p>
    <w:p w:rsidR="009F5A26" w:rsidRPr="005729C1" w:rsidRDefault="009F5A26" w:rsidP="00630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Настоящее постановление подлежит  официальному опубликованию.</w:t>
      </w:r>
    </w:p>
    <w:p w:rsidR="009F5A26" w:rsidRPr="005729C1" w:rsidRDefault="009F5A26" w:rsidP="00630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5729C1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9F5A26" w:rsidRPr="005729C1" w:rsidRDefault="009F5A26" w:rsidP="00311BEE">
      <w:pPr>
        <w:rPr>
          <w:rFonts w:ascii="Times New Roman" w:hAnsi="Times New Roman" w:cs="Times New Roman"/>
          <w:sz w:val="24"/>
          <w:szCs w:val="24"/>
        </w:rPr>
      </w:pPr>
    </w:p>
    <w:p w:rsidR="009F5A26" w:rsidRDefault="009F5A26" w:rsidP="00311BEE">
      <w:pPr>
        <w:rPr>
          <w:rFonts w:ascii="Times New Roman" w:hAnsi="Times New Roman" w:cs="Times New Roman"/>
          <w:sz w:val="24"/>
          <w:szCs w:val="24"/>
        </w:rPr>
      </w:pPr>
    </w:p>
    <w:p w:rsidR="009F5A26" w:rsidRDefault="009F5A26" w:rsidP="00311BEE">
      <w:pPr>
        <w:rPr>
          <w:rFonts w:ascii="Times New Roman" w:hAnsi="Times New Roman" w:cs="Times New Roman"/>
          <w:sz w:val="24"/>
          <w:szCs w:val="24"/>
        </w:rPr>
      </w:pPr>
    </w:p>
    <w:p w:rsidR="009F5A26" w:rsidRPr="001C40CC" w:rsidRDefault="009F5A26" w:rsidP="001C40CC">
      <w:pPr>
        <w:jc w:val="left"/>
        <w:rPr>
          <w:rFonts w:cs="Times New Roman"/>
          <w:sz w:val="24"/>
          <w:szCs w:val="24"/>
        </w:rPr>
      </w:pPr>
      <w:r w:rsidRPr="005729C1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Харайгунского муниципального образования</w:t>
      </w:r>
      <w:r w:rsidRPr="005729C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О.А.Каптюкова</w:t>
      </w:r>
      <w:r w:rsidRPr="005729C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F5A26" w:rsidRDefault="009F5A26" w:rsidP="00582C77">
      <w:pPr>
        <w:pStyle w:val="Title"/>
        <w:suppressLineNumbers/>
        <w:pBdr>
          <w:bottom w:val="none" w:sz="0" w:space="0" w:color="auto"/>
        </w:pBdr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9F5A26" w:rsidRDefault="009F5A26" w:rsidP="00582C77">
      <w:pPr>
        <w:pStyle w:val="Title"/>
        <w:suppressLineNumbers/>
        <w:pBdr>
          <w:bottom w:val="none" w:sz="0" w:space="0" w:color="auto"/>
        </w:pBdr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9F5A26" w:rsidRDefault="009F5A26" w:rsidP="00582C77">
      <w:pPr>
        <w:pStyle w:val="Title"/>
        <w:suppressLineNumbers/>
        <w:pBdr>
          <w:bottom w:val="none" w:sz="0" w:space="0" w:color="auto"/>
        </w:pBdr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9F5A26" w:rsidRDefault="009F5A26" w:rsidP="00582C77">
      <w:pPr>
        <w:pStyle w:val="Title"/>
        <w:suppressLineNumbers/>
        <w:pBdr>
          <w:bottom w:val="none" w:sz="0" w:space="0" w:color="auto"/>
        </w:pBdr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9F5A26" w:rsidRDefault="009F5A26" w:rsidP="00582C77">
      <w:pPr>
        <w:pStyle w:val="Title"/>
        <w:suppressLineNumbers/>
        <w:pBdr>
          <w:bottom w:val="none" w:sz="0" w:space="0" w:color="auto"/>
        </w:pBdr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9F5A26" w:rsidRDefault="009F5A26" w:rsidP="00582C77">
      <w:pPr>
        <w:pStyle w:val="Title"/>
        <w:suppressLineNumbers/>
        <w:pBdr>
          <w:bottom w:val="none" w:sz="0" w:space="0" w:color="auto"/>
        </w:pBd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582C77">
        <w:rPr>
          <w:rFonts w:ascii="Times New Roman" w:hAnsi="Times New Roman" w:cs="Times New Roman"/>
          <w:color w:val="000000"/>
          <w:sz w:val="22"/>
          <w:szCs w:val="22"/>
        </w:rPr>
        <w:t xml:space="preserve">Приложение 1 к </w:t>
      </w:r>
      <w:r>
        <w:rPr>
          <w:rFonts w:ascii="Times New Roman" w:hAnsi="Times New Roman" w:cs="Times New Roman"/>
          <w:color w:val="000000"/>
          <w:sz w:val="22"/>
          <w:szCs w:val="22"/>
        </w:rPr>
        <w:t>п</w:t>
      </w:r>
      <w:r w:rsidRPr="00582C77">
        <w:rPr>
          <w:rFonts w:ascii="Times New Roman" w:hAnsi="Times New Roman" w:cs="Times New Roman"/>
          <w:color w:val="000000"/>
          <w:sz w:val="22"/>
          <w:szCs w:val="22"/>
        </w:rPr>
        <w:t>остановлению</w:t>
      </w:r>
    </w:p>
    <w:p w:rsidR="009F5A26" w:rsidRDefault="009F5A26" w:rsidP="00582C77">
      <w:pPr>
        <w:pStyle w:val="Title"/>
        <w:suppressLineNumbers/>
        <w:pBdr>
          <w:bottom w:val="none" w:sz="0" w:space="0" w:color="auto"/>
        </w:pBd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администрации Харайгунского</w:t>
      </w:r>
    </w:p>
    <w:p w:rsidR="009F5A26" w:rsidRPr="00582C77" w:rsidRDefault="009F5A26" w:rsidP="00582C77">
      <w:pPr>
        <w:pStyle w:val="Title"/>
        <w:suppressLineNumbers/>
        <w:pBdr>
          <w:bottom w:val="none" w:sz="0" w:space="0" w:color="auto"/>
        </w:pBd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образования</w:t>
      </w:r>
    </w:p>
    <w:p w:rsidR="009F5A26" w:rsidRPr="00582C77" w:rsidRDefault="009F5A26" w:rsidP="00582C77">
      <w:pPr>
        <w:pStyle w:val="Title"/>
        <w:suppressLineNumbers/>
        <w:pBdr>
          <w:bottom w:val="none" w:sz="0" w:space="0" w:color="auto"/>
        </w:pBd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Pr="00582C77">
        <w:rPr>
          <w:rFonts w:ascii="Times New Roman" w:hAnsi="Times New Roman" w:cs="Times New Roman"/>
          <w:color w:val="000000"/>
          <w:sz w:val="22"/>
          <w:szCs w:val="22"/>
        </w:rPr>
        <w:t>т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14 декабря  </w:t>
      </w:r>
      <w:r w:rsidRPr="00582C77">
        <w:rPr>
          <w:rFonts w:ascii="Times New Roman" w:hAnsi="Times New Roman" w:cs="Times New Roman"/>
          <w:color w:val="000000"/>
          <w:sz w:val="22"/>
          <w:szCs w:val="22"/>
        </w:rPr>
        <w:t>201</w:t>
      </w:r>
      <w:r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Pr="00582C77">
        <w:rPr>
          <w:rFonts w:ascii="Times New Roman" w:hAnsi="Times New Roman" w:cs="Times New Roman"/>
          <w:color w:val="000000"/>
          <w:sz w:val="22"/>
          <w:szCs w:val="22"/>
        </w:rPr>
        <w:t xml:space="preserve"> г. №___</w:t>
      </w:r>
    </w:p>
    <w:p w:rsidR="009F5A26" w:rsidRDefault="009F5A26" w:rsidP="006211DC">
      <w:pPr>
        <w:pStyle w:val="Title"/>
        <w:suppressLineNumbers/>
        <w:pBdr>
          <w:bottom w:val="none" w:sz="0" w:space="0" w:color="auto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5A26" w:rsidRPr="00181933" w:rsidRDefault="009F5A26" w:rsidP="006211DC">
      <w:pPr>
        <w:pStyle w:val="Title"/>
        <w:suppressLineNumbers/>
        <w:pBdr>
          <w:bottom w:val="none" w:sz="0" w:space="0" w:color="auto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5A26" w:rsidRPr="00181933" w:rsidRDefault="009F5A26" w:rsidP="006211DC">
      <w:pPr>
        <w:pStyle w:val="Title"/>
        <w:suppressLineNumbers/>
        <w:pBdr>
          <w:bottom w:val="none" w:sz="0" w:space="0" w:color="auto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1933">
        <w:rPr>
          <w:rFonts w:ascii="Times New Roman" w:hAnsi="Times New Roman" w:cs="Times New Roman"/>
          <w:color w:val="000000"/>
          <w:sz w:val="24"/>
          <w:szCs w:val="24"/>
        </w:rPr>
        <w:t>ПРОИЗВОДСТВЕННАЯ ПРОГРАММА</w:t>
      </w:r>
    </w:p>
    <w:p w:rsidR="009F5A26" w:rsidRPr="00181933" w:rsidRDefault="009F5A26" w:rsidP="006211DC">
      <w:pPr>
        <w:pStyle w:val="Title"/>
        <w:suppressLineNumbers/>
        <w:pBdr>
          <w:bottom w:val="none" w:sz="0" w:space="0" w:color="auto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1933">
        <w:rPr>
          <w:rFonts w:ascii="Times New Roman" w:hAnsi="Times New Roman" w:cs="Times New Roman"/>
          <w:color w:val="000000"/>
          <w:sz w:val="24"/>
          <w:szCs w:val="24"/>
        </w:rPr>
        <w:t>В СФЕРЕ ХОЛОДНОГО ВОДОСНАБЖЕНИЯ</w:t>
      </w:r>
    </w:p>
    <w:p w:rsidR="009F5A26" w:rsidRDefault="009F5A26" w:rsidP="00672FAC">
      <w:pPr>
        <w:pStyle w:val="Title"/>
        <w:suppressLineNumbers/>
        <w:pBdr>
          <w:bottom w:val="none" w:sz="0" w:space="0" w:color="auto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ООО «Водоснабжение»</w:t>
      </w:r>
    </w:p>
    <w:p w:rsidR="009F5A26" w:rsidRPr="00181933" w:rsidRDefault="009F5A26" w:rsidP="00672FAC">
      <w:pPr>
        <w:pStyle w:val="Title"/>
        <w:suppressLineNumbers/>
        <w:pBdr>
          <w:bottom w:val="none" w:sz="0" w:space="0" w:color="auto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1933">
        <w:rPr>
          <w:rFonts w:ascii="Times New Roman" w:hAnsi="Times New Roman" w:cs="Times New Roman"/>
          <w:color w:val="000000"/>
          <w:sz w:val="24"/>
          <w:szCs w:val="24"/>
        </w:rPr>
        <w:t>на 201</w:t>
      </w:r>
      <w:r>
        <w:rPr>
          <w:rFonts w:ascii="Times New Roman" w:hAnsi="Times New Roman" w:cs="Times New Roman"/>
          <w:color w:val="000000"/>
          <w:sz w:val="24"/>
          <w:szCs w:val="24"/>
        </w:rPr>
        <w:t>9-2023</w:t>
      </w:r>
      <w:r w:rsidRPr="00181933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</w:p>
    <w:p w:rsidR="009F5A26" w:rsidRPr="00181933" w:rsidRDefault="009F5A26" w:rsidP="00672FAC">
      <w:pPr>
        <w:pStyle w:val="Title"/>
        <w:suppressLineNumbers/>
        <w:pBdr>
          <w:bottom w:val="none" w:sz="0" w:space="0" w:color="auto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1933">
        <w:rPr>
          <w:rFonts w:ascii="Times New Roman" w:hAnsi="Times New Roman" w:cs="Times New Roman"/>
          <w:color w:val="000000"/>
          <w:sz w:val="28"/>
          <w:szCs w:val="28"/>
        </w:rPr>
        <w:t>1. Паспорт производственной программы</w:t>
      </w:r>
    </w:p>
    <w:tbl>
      <w:tblPr>
        <w:tblW w:w="5001" w:type="pct"/>
        <w:tblInd w:w="-106" w:type="dxa"/>
        <w:tblLayout w:type="fixed"/>
        <w:tblLook w:val="00A0"/>
      </w:tblPr>
      <w:tblGrid>
        <w:gridCol w:w="4222"/>
        <w:gridCol w:w="5351"/>
      </w:tblGrid>
      <w:tr w:rsidR="009F5A26" w:rsidRPr="00941056">
        <w:trPr>
          <w:trHeight w:val="858"/>
        </w:trPr>
        <w:tc>
          <w:tcPr>
            <w:tcW w:w="2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A26" w:rsidRPr="00941056" w:rsidRDefault="009F5A26" w:rsidP="00FB6CC8">
            <w:pPr>
              <w:suppressLineNumbers/>
              <w:suppressAutoHyphens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регулируемой организации, в отношении которой разрабатывается производственная программа</w:t>
            </w:r>
          </w:p>
        </w:tc>
        <w:tc>
          <w:tcPr>
            <w:tcW w:w="2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A26" w:rsidRPr="00F01340" w:rsidRDefault="009F5A26" w:rsidP="00F01340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134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«Водоснабжение»</w:t>
            </w: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 xml:space="preserve"> (ООО «Водоснабжение»)</w:t>
            </w:r>
          </w:p>
        </w:tc>
      </w:tr>
      <w:tr w:rsidR="009F5A26" w:rsidRPr="00941056">
        <w:trPr>
          <w:trHeight w:val="545"/>
        </w:trPr>
        <w:tc>
          <w:tcPr>
            <w:tcW w:w="2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A26" w:rsidRPr="00941056" w:rsidRDefault="009F5A26" w:rsidP="00FB6CC8">
            <w:pPr>
              <w:suppressLineNumbers/>
              <w:suppressAutoHyphens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Местонахождение регулируемой организации</w:t>
            </w:r>
          </w:p>
        </w:tc>
        <w:tc>
          <w:tcPr>
            <w:tcW w:w="2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A26" w:rsidRPr="00F01340" w:rsidRDefault="009F5A26" w:rsidP="00F01340">
            <w:pPr>
              <w:suppressLineNumbers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666304, Иркутская область, г.Саянск, промышленно-коммунальная зона</w:t>
            </w:r>
          </w:p>
          <w:p w:rsidR="009F5A26" w:rsidRPr="00F01340" w:rsidRDefault="009F5A26" w:rsidP="00F01340">
            <w:pPr>
              <w:suppressLineNumbers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 проезд, дом 15</w:t>
            </w:r>
          </w:p>
        </w:tc>
      </w:tr>
      <w:tr w:rsidR="009F5A26" w:rsidRPr="00941056">
        <w:trPr>
          <w:trHeight w:val="836"/>
        </w:trPr>
        <w:tc>
          <w:tcPr>
            <w:tcW w:w="2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A26" w:rsidRPr="00941056" w:rsidRDefault="009F5A26" w:rsidP="00FB6CC8">
            <w:pPr>
              <w:suppressLineNumbers/>
              <w:suppressAutoHyphens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2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A26" w:rsidRPr="00F01340" w:rsidRDefault="009F5A26" w:rsidP="00F01340">
            <w:pPr>
              <w:suppressLineNumbers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Харайгунского МО</w:t>
            </w:r>
          </w:p>
        </w:tc>
      </w:tr>
      <w:tr w:rsidR="009F5A26" w:rsidRPr="00941056">
        <w:trPr>
          <w:trHeight w:val="539"/>
        </w:trPr>
        <w:tc>
          <w:tcPr>
            <w:tcW w:w="2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A26" w:rsidRPr="00941056" w:rsidRDefault="009F5A26" w:rsidP="00FB6CC8">
            <w:pPr>
              <w:suppressLineNumbers/>
              <w:suppressAutoHyphens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Местонахождение уполномоченного органа</w:t>
            </w:r>
          </w:p>
        </w:tc>
        <w:tc>
          <w:tcPr>
            <w:tcW w:w="2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A26" w:rsidRPr="00F01340" w:rsidRDefault="009F5A26" w:rsidP="00F01340">
            <w:pPr>
              <w:suppressLineNumbers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665367, с.Харайгун, ул.Центральная, 21</w:t>
            </w:r>
          </w:p>
        </w:tc>
      </w:tr>
      <w:tr w:rsidR="009F5A26" w:rsidRPr="00941056">
        <w:trPr>
          <w:trHeight w:val="539"/>
        </w:trPr>
        <w:tc>
          <w:tcPr>
            <w:tcW w:w="22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5A26" w:rsidRPr="00941056" w:rsidRDefault="009F5A26" w:rsidP="00FB6CC8">
            <w:pPr>
              <w:suppressLineNumbers/>
              <w:suppressAutoHyphens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27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A26" w:rsidRPr="00941056" w:rsidRDefault="009F5A26" w:rsidP="001C40CC">
            <w:pPr>
              <w:suppressLineNumber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2019-2023 гг.</w:t>
            </w:r>
          </w:p>
        </w:tc>
      </w:tr>
    </w:tbl>
    <w:p w:rsidR="009F5A26" w:rsidRPr="00181933" w:rsidRDefault="009F5A26" w:rsidP="006211DC">
      <w:pPr>
        <w:pStyle w:val="Title"/>
        <w:suppressLineNumbers/>
        <w:pBdr>
          <w:bottom w:val="none" w:sz="0" w:space="0" w:color="auto"/>
        </w:pBd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81933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 Планируемый объем подачи воды</w:t>
      </w:r>
    </w:p>
    <w:p w:rsidR="009F5A26" w:rsidRPr="00181933" w:rsidRDefault="009F5A26" w:rsidP="006211DC">
      <w:pPr>
        <w:pStyle w:val="Title"/>
        <w:suppressLineNumbers/>
        <w:pBdr>
          <w:bottom w:val="none" w:sz="0" w:space="0" w:color="auto"/>
        </w:pBdr>
        <w:ind w:firstLine="709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181933">
        <w:rPr>
          <w:rFonts w:ascii="Times New Roman" w:hAnsi="Times New Roman" w:cs="Times New Roman"/>
          <w:color w:val="000000"/>
          <w:sz w:val="22"/>
          <w:szCs w:val="22"/>
        </w:rPr>
        <w:t>куб. м/год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37"/>
        <w:gridCol w:w="3858"/>
        <w:gridCol w:w="868"/>
        <w:gridCol w:w="978"/>
        <w:gridCol w:w="978"/>
        <w:gridCol w:w="976"/>
        <w:gridCol w:w="976"/>
      </w:tblGrid>
      <w:tr w:rsidR="009F5A26" w:rsidRPr="00941056">
        <w:trPr>
          <w:trHeight w:val="681"/>
        </w:trPr>
        <w:tc>
          <w:tcPr>
            <w:tcW w:w="489" w:type="pct"/>
            <w:tcBorders>
              <w:top w:val="single" w:sz="4" w:space="0" w:color="auto"/>
            </w:tcBorders>
            <w:vAlign w:val="center"/>
          </w:tcPr>
          <w:p w:rsidR="009F5A26" w:rsidRPr="00941056" w:rsidRDefault="009F5A26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15" w:type="pct"/>
            <w:tcBorders>
              <w:top w:val="single" w:sz="4" w:space="0" w:color="auto"/>
            </w:tcBorders>
            <w:vAlign w:val="center"/>
          </w:tcPr>
          <w:p w:rsidR="009F5A26" w:rsidRPr="00941056" w:rsidRDefault="009F5A26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453" w:type="pct"/>
            <w:tcBorders>
              <w:top w:val="single" w:sz="4" w:space="0" w:color="auto"/>
            </w:tcBorders>
            <w:vAlign w:val="center"/>
          </w:tcPr>
          <w:p w:rsidR="009F5A26" w:rsidRPr="00941056" w:rsidRDefault="009F5A26" w:rsidP="001C40C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1C40C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9F5A26" w:rsidRPr="00941056" w:rsidRDefault="009F5A26" w:rsidP="001C40C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1C40C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11" w:type="pct"/>
            <w:tcBorders>
              <w:top w:val="single" w:sz="4" w:space="0" w:color="auto"/>
            </w:tcBorders>
          </w:tcPr>
          <w:p w:rsidR="009F5A26" w:rsidRPr="00941056" w:rsidRDefault="009F5A26" w:rsidP="001C40C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1C40C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10" w:type="pct"/>
            <w:tcBorders>
              <w:top w:val="single" w:sz="4" w:space="0" w:color="auto"/>
            </w:tcBorders>
          </w:tcPr>
          <w:p w:rsidR="009F5A26" w:rsidRPr="00941056" w:rsidRDefault="009F5A26" w:rsidP="001C40C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1C40C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10" w:type="pct"/>
            <w:tcBorders>
              <w:top w:val="single" w:sz="4" w:space="0" w:color="auto"/>
            </w:tcBorders>
          </w:tcPr>
          <w:p w:rsidR="009F5A26" w:rsidRPr="00941056" w:rsidRDefault="009F5A26" w:rsidP="001C40C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1C40C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9F5A26" w:rsidRPr="00941056">
        <w:trPr>
          <w:trHeight w:val="397"/>
        </w:trPr>
        <w:tc>
          <w:tcPr>
            <w:tcW w:w="489" w:type="pct"/>
            <w:vAlign w:val="center"/>
          </w:tcPr>
          <w:p w:rsidR="009F5A26" w:rsidRPr="00941056" w:rsidRDefault="009F5A26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5" w:type="pct"/>
            <w:vAlign w:val="center"/>
          </w:tcPr>
          <w:p w:rsidR="009F5A26" w:rsidRPr="00941056" w:rsidRDefault="009F5A26" w:rsidP="00FB6C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Объем поднятой воды</w:t>
            </w:r>
            <w:bookmarkEnd w:id="0"/>
          </w:p>
        </w:tc>
        <w:tc>
          <w:tcPr>
            <w:tcW w:w="453" w:type="pct"/>
            <w:vAlign w:val="center"/>
          </w:tcPr>
          <w:p w:rsidR="009F5A26" w:rsidRPr="00941056" w:rsidRDefault="009F5A26" w:rsidP="0083706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9F5A26" w:rsidRPr="00941056" w:rsidRDefault="009F5A26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9F5A26" w:rsidRPr="00941056" w:rsidRDefault="009F5A26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9F5A26" w:rsidRPr="00941056" w:rsidRDefault="009F5A26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9F5A26" w:rsidRPr="00941056" w:rsidRDefault="009F5A26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26" w:rsidRPr="00941056">
        <w:trPr>
          <w:trHeight w:val="397"/>
        </w:trPr>
        <w:tc>
          <w:tcPr>
            <w:tcW w:w="489" w:type="pct"/>
            <w:vAlign w:val="center"/>
          </w:tcPr>
          <w:p w:rsidR="009F5A26" w:rsidRPr="00941056" w:rsidRDefault="009F5A26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5" w:type="pct"/>
            <w:vAlign w:val="center"/>
          </w:tcPr>
          <w:p w:rsidR="009F5A26" w:rsidRPr="00941056" w:rsidRDefault="009F5A26" w:rsidP="00FB6CC8">
            <w:pPr>
              <w:suppressLineNumbers/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2"/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Объем воды, используемой на собственные (хозяйственные) нужды</w:t>
            </w:r>
            <w:bookmarkEnd w:id="1"/>
          </w:p>
        </w:tc>
        <w:tc>
          <w:tcPr>
            <w:tcW w:w="453" w:type="pct"/>
            <w:vAlign w:val="center"/>
          </w:tcPr>
          <w:p w:rsidR="009F5A26" w:rsidRPr="00941056" w:rsidRDefault="009F5A26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9F5A26" w:rsidRPr="00941056" w:rsidRDefault="009F5A26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9F5A26" w:rsidRPr="00941056" w:rsidRDefault="009F5A26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9F5A26" w:rsidRPr="00941056" w:rsidRDefault="009F5A26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9F5A26" w:rsidRPr="00941056" w:rsidRDefault="009F5A26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26" w:rsidRPr="00941056">
        <w:trPr>
          <w:trHeight w:val="397"/>
        </w:trPr>
        <w:tc>
          <w:tcPr>
            <w:tcW w:w="489" w:type="pct"/>
            <w:vAlign w:val="center"/>
          </w:tcPr>
          <w:p w:rsidR="009F5A26" w:rsidRPr="00941056" w:rsidRDefault="009F5A26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5" w:type="pct"/>
            <w:vAlign w:val="center"/>
          </w:tcPr>
          <w:p w:rsidR="009F5A26" w:rsidRPr="00941056" w:rsidRDefault="009F5A26" w:rsidP="00FB6CC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3"/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Объем приобретенной питьевой воды</w:t>
            </w:r>
            <w:bookmarkEnd w:id="2"/>
          </w:p>
        </w:tc>
        <w:tc>
          <w:tcPr>
            <w:tcW w:w="453" w:type="pct"/>
            <w:vAlign w:val="center"/>
          </w:tcPr>
          <w:p w:rsidR="009F5A26" w:rsidRPr="00941056" w:rsidRDefault="009F5A26" w:rsidP="00F314C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F314C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511" w:type="pct"/>
            <w:vAlign w:val="center"/>
          </w:tcPr>
          <w:p w:rsidR="009F5A26" w:rsidRPr="00941056" w:rsidRDefault="009F5A26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511" w:type="pct"/>
            <w:vAlign w:val="center"/>
          </w:tcPr>
          <w:p w:rsidR="009F5A26" w:rsidRPr="00941056" w:rsidRDefault="009F5A26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510" w:type="pct"/>
          </w:tcPr>
          <w:p w:rsidR="009F5A26" w:rsidRPr="00941056" w:rsidRDefault="009F5A26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510" w:type="pct"/>
          </w:tcPr>
          <w:p w:rsidR="009F5A26" w:rsidRPr="00941056" w:rsidRDefault="009F5A26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9F5A26" w:rsidRPr="00941056">
        <w:trPr>
          <w:trHeight w:val="397"/>
        </w:trPr>
        <w:tc>
          <w:tcPr>
            <w:tcW w:w="489" w:type="pct"/>
            <w:vAlign w:val="center"/>
          </w:tcPr>
          <w:p w:rsidR="009F5A26" w:rsidRPr="00941056" w:rsidRDefault="009F5A26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5" w:type="pct"/>
            <w:vAlign w:val="center"/>
          </w:tcPr>
          <w:p w:rsidR="009F5A26" w:rsidRPr="00941056" w:rsidRDefault="009F5A26" w:rsidP="00FB6CC8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LE_LINK4"/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Объем воды, прошедшей водоподготовку</w:t>
            </w:r>
            <w:bookmarkEnd w:id="3"/>
          </w:p>
        </w:tc>
        <w:tc>
          <w:tcPr>
            <w:tcW w:w="453" w:type="pct"/>
            <w:vAlign w:val="center"/>
          </w:tcPr>
          <w:p w:rsidR="009F5A26" w:rsidRPr="00941056" w:rsidRDefault="009F5A26" w:rsidP="00AD1446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9F5A26" w:rsidRPr="00941056" w:rsidRDefault="009F5A26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9F5A26" w:rsidRPr="00941056" w:rsidRDefault="009F5A26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9F5A26" w:rsidRPr="00941056" w:rsidRDefault="009F5A26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9F5A26" w:rsidRPr="00941056" w:rsidRDefault="009F5A26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26" w:rsidRPr="00941056">
        <w:trPr>
          <w:trHeight w:val="397"/>
        </w:trPr>
        <w:tc>
          <w:tcPr>
            <w:tcW w:w="489" w:type="pct"/>
            <w:vAlign w:val="center"/>
          </w:tcPr>
          <w:p w:rsidR="009F5A26" w:rsidRPr="00941056" w:rsidRDefault="009F5A26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5" w:type="pct"/>
            <w:vAlign w:val="center"/>
          </w:tcPr>
          <w:p w:rsidR="009F5A26" w:rsidRPr="00941056" w:rsidRDefault="009F5A26" w:rsidP="00FB6CC8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Объем воды, поступившей в сеть:</w:t>
            </w:r>
          </w:p>
        </w:tc>
        <w:tc>
          <w:tcPr>
            <w:tcW w:w="453" w:type="pct"/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511" w:type="pct"/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511" w:type="pct"/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510" w:type="pct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510" w:type="pct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9F5A26" w:rsidRPr="00941056">
        <w:trPr>
          <w:trHeight w:val="397"/>
        </w:trPr>
        <w:tc>
          <w:tcPr>
            <w:tcW w:w="489" w:type="pct"/>
            <w:vAlign w:val="center"/>
          </w:tcPr>
          <w:p w:rsidR="009F5A26" w:rsidRPr="00941056" w:rsidRDefault="009F5A26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015" w:type="pct"/>
            <w:vAlign w:val="center"/>
          </w:tcPr>
          <w:p w:rsidR="009F5A26" w:rsidRPr="00941056" w:rsidRDefault="009F5A26" w:rsidP="00FB6CC8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потери воды</w:t>
            </w:r>
          </w:p>
        </w:tc>
        <w:tc>
          <w:tcPr>
            <w:tcW w:w="453" w:type="pct"/>
            <w:vAlign w:val="center"/>
          </w:tcPr>
          <w:p w:rsidR="009F5A26" w:rsidRPr="00941056" w:rsidRDefault="009F5A26" w:rsidP="00AD1446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9F5A26" w:rsidRPr="00941056" w:rsidRDefault="009F5A26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9F5A26" w:rsidRPr="00941056" w:rsidRDefault="009F5A26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9F5A26" w:rsidRPr="00941056" w:rsidRDefault="009F5A26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9F5A26" w:rsidRPr="00941056" w:rsidRDefault="009F5A26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26" w:rsidRPr="00941056">
        <w:trPr>
          <w:trHeight w:val="397"/>
        </w:trPr>
        <w:tc>
          <w:tcPr>
            <w:tcW w:w="489" w:type="pct"/>
            <w:vAlign w:val="center"/>
          </w:tcPr>
          <w:p w:rsidR="009F5A26" w:rsidRPr="00941056" w:rsidRDefault="009F5A26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015" w:type="pct"/>
            <w:vAlign w:val="center"/>
          </w:tcPr>
          <w:p w:rsidR="009F5A26" w:rsidRPr="00941056" w:rsidRDefault="009F5A26" w:rsidP="00FB6CC8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5"/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отпуск питьевой воды</w:t>
            </w:r>
            <w:bookmarkEnd w:id="4"/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" w:type="pct"/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511" w:type="pct"/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511" w:type="pct"/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510" w:type="pct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510" w:type="pct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9F5A26" w:rsidRPr="00941056">
        <w:trPr>
          <w:trHeight w:val="397"/>
        </w:trPr>
        <w:tc>
          <w:tcPr>
            <w:tcW w:w="489" w:type="pct"/>
            <w:vAlign w:val="center"/>
          </w:tcPr>
          <w:p w:rsidR="009F5A26" w:rsidRPr="00941056" w:rsidRDefault="009F5A26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2015" w:type="pct"/>
            <w:vAlign w:val="center"/>
          </w:tcPr>
          <w:p w:rsidR="009F5A26" w:rsidRPr="00941056" w:rsidRDefault="009F5A26" w:rsidP="00FB6CC8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OLE_LINK6"/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объем воды на нужды производства</w:t>
            </w:r>
            <w:bookmarkEnd w:id="5"/>
          </w:p>
        </w:tc>
        <w:tc>
          <w:tcPr>
            <w:tcW w:w="453" w:type="pct"/>
            <w:vAlign w:val="center"/>
          </w:tcPr>
          <w:p w:rsidR="009F5A26" w:rsidRPr="00941056" w:rsidRDefault="009F5A26" w:rsidP="00AD1446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9F5A26" w:rsidRPr="00941056" w:rsidRDefault="009F5A26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9F5A26" w:rsidRPr="00941056" w:rsidRDefault="009F5A26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9F5A26" w:rsidRPr="00941056" w:rsidRDefault="009F5A26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9F5A26" w:rsidRPr="00941056" w:rsidRDefault="009F5A26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26" w:rsidRPr="00941056">
        <w:trPr>
          <w:trHeight w:val="397"/>
        </w:trPr>
        <w:tc>
          <w:tcPr>
            <w:tcW w:w="489" w:type="pct"/>
            <w:vAlign w:val="center"/>
          </w:tcPr>
          <w:p w:rsidR="009F5A26" w:rsidRPr="00941056" w:rsidRDefault="009F5A26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2015" w:type="pct"/>
            <w:vAlign w:val="center"/>
          </w:tcPr>
          <w:p w:rsidR="009F5A26" w:rsidRPr="00941056" w:rsidRDefault="009F5A26" w:rsidP="00FB6CC8">
            <w:pPr>
              <w:suppressLineNumbers/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другим организациям, осуществляющим водоснабжение</w:t>
            </w:r>
          </w:p>
        </w:tc>
        <w:tc>
          <w:tcPr>
            <w:tcW w:w="453" w:type="pct"/>
            <w:vAlign w:val="center"/>
          </w:tcPr>
          <w:p w:rsidR="009F5A26" w:rsidRPr="00941056" w:rsidRDefault="009F5A26" w:rsidP="00AD1446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9F5A26" w:rsidRPr="00941056" w:rsidRDefault="009F5A26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9F5A26" w:rsidRPr="00941056" w:rsidRDefault="009F5A26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9F5A26" w:rsidRPr="00941056" w:rsidRDefault="009F5A26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9F5A26" w:rsidRPr="00941056" w:rsidRDefault="009F5A26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26" w:rsidRPr="00941056">
        <w:trPr>
          <w:trHeight w:val="397"/>
        </w:trPr>
        <w:tc>
          <w:tcPr>
            <w:tcW w:w="489" w:type="pct"/>
            <w:vAlign w:val="center"/>
          </w:tcPr>
          <w:p w:rsidR="009F5A26" w:rsidRPr="00941056" w:rsidRDefault="009F5A26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5.2.3.</w:t>
            </w:r>
          </w:p>
        </w:tc>
        <w:tc>
          <w:tcPr>
            <w:tcW w:w="2015" w:type="pct"/>
            <w:vAlign w:val="center"/>
          </w:tcPr>
          <w:p w:rsidR="009F5A26" w:rsidRPr="00941056" w:rsidRDefault="009F5A26" w:rsidP="00FB6CC8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OLE_LINK7"/>
            <w:bookmarkStart w:id="7" w:name="OLE_LINK8"/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объем воды, отпущенной абонентам:</w:t>
            </w:r>
            <w:bookmarkEnd w:id="6"/>
            <w:bookmarkEnd w:id="7"/>
          </w:p>
        </w:tc>
        <w:tc>
          <w:tcPr>
            <w:tcW w:w="453" w:type="pct"/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511" w:type="pct"/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511" w:type="pct"/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510" w:type="pct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510" w:type="pct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9F5A26" w:rsidRPr="00941056">
        <w:trPr>
          <w:trHeight w:val="397"/>
        </w:trPr>
        <w:tc>
          <w:tcPr>
            <w:tcW w:w="489" w:type="pct"/>
            <w:vAlign w:val="center"/>
          </w:tcPr>
          <w:p w:rsidR="009F5A26" w:rsidRPr="00941056" w:rsidRDefault="009F5A26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5.2.3.1.</w:t>
            </w:r>
          </w:p>
        </w:tc>
        <w:tc>
          <w:tcPr>
            <w:tcW w:w="2015" w:type="pct"/>
            <w:vAlign w:val="center"/>
          </w:tcPr>
          <w:p w:rsidR="009F5A26" w:rsidRPr="00941056" w:rsidRDefault="009F5A26" w:rsidP="00FB6CC8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бюджетным потребителям</w:t>
            </w:r>
          </w:p>
        </w:tc>
        <w:tc>
          <w:tcPr>
            <w:tcW w:w="453" w:type="pct"/>
            <w:vAlign w:val="center"/>
          </w:tcPr>
          <w:p w:rsidR="009F5A26" w:rsidRPr="00941056" w:rsidRDefault="009F5A26" w:rsidP="00AD1446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9F5A26" w:rsidRPr="00941056" w:rsidRDefault="009F5A26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9F5A26" w:rsidRPr="00941056" w:rsidRDefault="009F5A26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9F5A26" w:rsidRPr="00941056" w:rsidRDefault="009F5A26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9F5A26" w:rsidRPr="00941056" w:rsidRDefault="009F5A26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26" w:rsidRPr="00941056">
        <w:trPr>
          <w:trHeight w:val="397"/>
        </w:trPr>
        <w:tc>
          <w:tcPr>
            <w:tcW w:w="489" w:type="pct"/>
            <w:vAlign w:val="center"/>
          </w:tcPr>
          <w:p w:rsidR="009F5A26" w:rsidRPr="00941056" w:rsidRDefault="009F5A26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5.2.3.2.</w:t>
            </w:r>
          </w:p>
        </w:tc>
        <w:tc>
          <w:tcPr>
            <w:tcW w:w="2015" w:type="pct"/>
            <w:vAlign w:val="center"/>
          </w:tcPr>
          <w:p w:rsidR="009F5A26" w:rsidRPr="00941056" w:rsidRDefault="009F5A26" w:rsidP="00FB6CC8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453" w:type="pct"/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511" w:type="pct"/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511" w:type="pct"/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510" w:type="pct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510" w:type="pct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9F5A26" w:rsidRPr="00941056">
        <w:trPr>
          <w:trHeight w:val="397"/>
        </w:trPr>
        <w:tc>
          <w:tcPr>
            <w:tcW w:w="489" w:type="pct"/>
            <w:vAlign w:val="center"/>
          </w:tcPr>
          <w:p w:rsidR="009F5A26" w:rsidRPr="00941056" w:rsidRDefault="009F5A26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5.2.3.3.</w:t>
            </w:r>
          </w:p>
        </w:tc>
        <w:tc>
          <w:tcPr>
            <w:tcW w:w="2015" w:type="pct"/>
            <w:vAlign w:val="center"/>
          </w:tcPr>
          <w:p w:rsidR="009F5A26" w:rsidRPr="00941056" w:rsidRDefault="009F5A26" w:rsidP="00FB6CC8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453" w:type="pct"/>
            <w:vAlign w:val="center"/>
          </w:tcPr>
          <w:p w:rsidR="009F5A26" w:rsidRPr="00941056" w:rsidRDefault="009F5A26" w:rsidP="00AD1446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9F5A26" w:rsidRPr="00941056" w:rsidRDefault="009F5A26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9F5A26" w:rsidRPr="00941056" w:rsidRDefault="009F5A26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9F5A26" w:rsidRPr="00941056" w:rsidRDefault="009F5A26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9F5A26" w:rsidRPr="00941056" w:rsidRDefault="009F5A26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26" w:rsidRPr="00941056">
        <w:trPr>
          <w:trHeight w:val="397"/>
        </w:trPr>
        <w:tc>
          <w:tcPr>
            <w:tcW w:w="489" w:type="pct"/>
            <w:tcBorders>
              <w:bottom w:val="single" w:sz="4" w:space="0" w:color="auto"/>
            </w:tcBorders>
            <w:vAlign w:val="center"/>
          </w:tcPr>
          <w:p w:rsidR="009F5A26" w:rsidRPr="00941056" w:rsidRDefault="009F5A26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5" w:type="pct"/>
            <w:tcBorders>
              <w:bottom w:val="single" w:sz="4" w:space="0" w:color="auto"/>
            </w:tcBorders>
            <w:vAlign w:val="center"/>
          </w:tcPr>
          <w:p w:rsidR="009F5A26" w:rsidRPr="00941056" w:rsidRDefault="009F5A26" w:rsidP="00FB6CC8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Принято воды для транспортировки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:rsidR="009F5A26" w:rsidRPr="00941056" w:rsidRDefault="009F5A26" w:rsidP="00AD1446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:rsidR="009F5A26" w:rsidRPr="00941056" w:rsidRDefault="009F5A26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:rsidR="009F5A26" w:rsidRPr="00941056" w:rsidRDefault="009F5A26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9F5A26" w:rsidRPr="00941056" w:rsidRDefault="009F5A26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9F5A26" w:rsidRPr="00941056" w:rsidRDefault="009F5A26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A26" w:rsidRPr="00AA5104" w:rsidRDefault="009F5A26" w:rsidP="006211DC">
      <w:pPr>
        <w:pStyle w:val="Title"/>
        <w:suppressLineNumbers/>
        <w:pBdr>
          <w:bottom w:val="none" w:sz="0" w:space="0" w:color="auto"/>
        </w:pBdr>
        <w:suppressAutoHyphens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5A26" w:rsidRPr="00014978" w:rsidRDefault="009F5A26" w:rsidP="006211DC">
      <w:pPr>
        <w:pStyle w:val="Title"/>
        <w:suppressLineNumbers/>
        <w:pBdr>
          <w:bottom w:val="none" w:sz="0" w:space="0" w:color="auto"/>
        </w:pBdr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14978">
        <w:rPr>
          <w:rFonts w:ascii="Times New Roman" w:hAnsi="Times New Roman" w:cs="Times New Roman"/>
          <w:color w:val="000000"/>
          <w:sz w:val="24"/>
          <w:szCs w:val="24"/>
        </w:rPr>
        <w:t>3. Перечень и график реализации плановых мероприятий производственной программы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/>
      </w:tblPr>
      <w:tblGrid>
        <w:gridCol w:w="500"/>
        <w:gridCol w:w="5225"/>
        <w:gridCol w:w="1470"/>
        <w:gridCol w:w="2300"/>
      </w:tblGrid>
      <w:tr w:rsidR="009F5A26" w:rsidRPr="00941056">
        <w:trPr>
          <w:cantSplit/>
          <w:trHeight w:val="1771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A26" w:rsidRPr="00AA5104" w:rsidRDefault="009F5A26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A26" w:rsidRPr="00AA5104" w:rsidRDefault="009F5A26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A26" w:rsidRPr="00AA5104" w:rsidRDefault="009F5A26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Дата реализации мероприятия (месяц, год)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A26" w:rsidRPr="00AA5104" w:rsidRDefault="009F5A26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 на реализацию мероприятия всего, тыс. руб.</w:t>
            </w:r>
          </w:p>
        </w:tc>
      </w:tr>
      <w:tr w:rsidR="009F5A26" w:rsidRPr="00941056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A26" w:rsidRPr="00AA5104" w:rsidRDefault="009F5A26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6" w:rsidRPr="00AA5104" w:rsidRDefault="009F5A26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Мероприятия по ремонту объектов централизованных систем водоснабжения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A26" w:rsidRPr="00AA5104" w:rsidRDefault="009F5A26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6" w:rsidRPr="00AA5104" w:rsidRDefault="009F5A26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26" w:rsidRPr="00941056">
        <w:trPr>
          <w:cantSplit/>
          <w:trHeight w:val="374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A26" w:rsidRPr="00AA5104" w:rsidRDefault="009F5A26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6" w:rsidRDefault="009F5A26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AA5104" w:rsidRDefault="009F5A26" w:rsidP="00C3060C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</w:t>
            </w: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емонт водопроводных сетей 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6" w:rsidRPr="00AA5104" w:rsidRDefault="009F5A26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AA5104" w:rsidRDefault="009F5A26" w:rsidP="00C330F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6" w:rsidRDefault="009F5A26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AA5104" w:rsidRDefault="009F5A26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156,1</w:t>
            </w:r>
          </w:p>
        </w:tc>
      </w:tr>
      <w:tr w:rsidR="009F5A26" w:rsidRPr="00941056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A26" w:rsidRPr="00AA5104" w:rsidRDefault="009F5A26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6" w:rsidRPr="00AA5104" w:rsidRDefault="009F5A26" w:rsidP="00C3060C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</w:t>
            </w: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емонт водопроводных сетей 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6" w:rsidRPr="00AA5104" w:rsidRDefault="009F5A26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6" w:rsidRPr="00AA5104" w:rsidRDefault="009F5A26" w:rsidP="005952FE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9F5A26" w:rsidRPr="00941056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A26" w:rsidRPr="00AA5104" w:rsidRDefault="009F5A26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6" w:rsidRPr="00AA5104" w:rsidRDefault="009F5A26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</w:t>
            </w: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емонт водопроводных сетей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6" w:rsidRPr="00AA5104" w:rsidRDefault="009F5A26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6" w:rsidRPr="00AA5104" w:rsidRDefault="009F5A26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</w:tr>
      <w:tr w:rsidR="009F5A26" w:rsidRPr="00941056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A26" w:rsidRPr="00AA5104" w:rsidRDefault="009F5A26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6" w:rsidRPr="00AA5104" w:rsidRDefault="009F5A26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</w:t>
            </w: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емонт водопроводных сетей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6" w:rsidRPr="00AA5104" w:rsidRDefault="009F5A26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6" w:rsidRPr="00AA5104" w:rsidRDefault="009F5A26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169,4</w:t>
            </w:r>
          </w:p>
        </w:tc>
      </w:tr>
      <w:tr w:rsidR="009F5A26" w:rsidRPr="00941056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A26" w:rsidRPr="00AA5104" w:rsidRDefault="009F5A26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6" w:rsidRPr="00AA5104" w:rsidRDefault="009F5A26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</w:t>
            </w: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емонт водопроводных сетей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6" w:rsidRPr="00AA5104" w:rsidRDefault="009F5A26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6" w:rsidRPr="00AA5104" w:rsidRDefault="009F5A26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</w:tr>
      <w:tr w:rsidR="009F5A26" w:rsidRPr="00941056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A26" w:rsidRPr="00AA5104" w:rsidRDefault="009F5A26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6" w:rsidRPr="00AA5104" w:rsidRDefault="009F5A26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качества питьевой воды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6" w:rsidRPr="00AA5104" w:rsidRDefault="009F5A26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6" w:rsidRPr="00AA5104" w:rsidRDefault="009F5A26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26" w:rsidRPr="00941056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A26" w:rsidRPr="00AA5104" w:rsidRDefault="009F5A26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6" w:rsidRPr="00AA5104" w:rsidRDefault="009F5A26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6" w:rsidRPr="00AA5104" w:rsidRDefault="009F5A26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6" w:rsidRPr="00AA5104" w:rsidRDefault="009F5A26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26" w:rsidRPr="00941056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A26" w:rsidRPr="00AA5104" w:rsidRDefault="009F5A26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51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6" w:rsidRPr="00AA5104" w:rsidRDefault="009F5A26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F5A26" w:rsidRPr="00941056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A26" w:rsidRPr="00AA5104" w:rsidRDefault="009F5A26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6" w:rsidRPr="00AA5104" w:rsidRDefault="009F5A26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26" w:rsidRPr="00941056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A26" w:rsidRPr="00AA5104" w:rsidRDefault="009F5A26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6" w:rsidRPr="00AA5104" w:rsidRDefault="009F5A26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качества обслуживания абонентов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26" w:rsidRPr="00941056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A26" w:rsidRPr="00AA5104" w:rsidRDefault="009F5A26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6" w:rsidRPr="00AA5104" w:rsidRDefault="009F5A26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A26" w:rsidRPr="008D19FF" w:rsidRDefault="009F5A26" w:rsidP="00FB6CC8">
      <w:pPr>
        <w:suppressAutoHyphens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8D19FF">
        <w:rPr>
          <w:rFonts w:ascii="Times New Roman" w:hAnsi="Times New Roman" w:cs="Times New Roman"/>
          <w:sz w:val="24"/>
          <w:szCs w:val="24"/>
        </w:rPr>
        <w:t>4. 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p w:rsidR="009F5A26" w:rsidRPr="00AA5104" w:rsidRDefault="009F5A26" w:rsidP="00FB6CC8">
      <w:pPr>
        <w:suppressAutoHyphens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4700"/>
        <w:gridCol w:w="802"/>
        <w:gridCol w:w="873"/>
        <w:gridCol w:w="873"/>
        <w:gridCol w:w="873"/>
        <w:gridCol w:w="873"/>
      </w:tblGrid>
      <w:tr w:rsidR="009F5A26" w:rsidRPr="00941056">
        <w:trPr>
          <w:cantSplit/>
          <w:tblHeader/>
        </w:trPr>
        <w:tc>
          <w:tcPr>
            <w:tcW w:w="301" w:type="pct"/>
            <w:vAlign w:val="center"/>
          </w:tcPr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55" w:type="pct"/>
            <w:vAlign w:val="center"/>
          </w:tcPr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9" w:type="pct"/>
            <w:vAlign w:val="center"/>
          </w:tcPr>
          <w:p w:rsidR="009F5A26" w:rsidRPr="00941056" w:rsidRDefault="009F5A26" w:rsidP="00C330F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C330F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56" w:type="pct"/>
          </w:tcPr>
          <w:p w:rsidR="009F5A26" w:rsidRPr="00941056" w:rsidRDefault="009F5A26" w:rsidP="00C330F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C330F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56" w:type="pct"/>
          </w:tcPr>
          <w:p w:rsidR="009F5A26" w:rsidRPr="00941056" w:rsidRDefault="009F5A26" w:rsidP="00C330F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C330F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56" w:type="pct"/>
          </w:tcPr>
          <w:p w:rsidR="009F5A26" w:rsidRPr="00941056" w:rsidRDefault="009F5A26" w:rsidP="00C330F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C330F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56" w:type="pct"/>
          </w:tcPr>
          <w:p w:rsidR="009F5A26" w:rsidRPr="00941056" w:rsidRDefault="009F5A26" w:rsidP="00C330F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C330F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9F5A26" w:rsidRPr="00941056">
        <w:trPr>
          <w:cantSplit/>
          <w:trHeight w:val="463"/>
        </w:trPr>
        <w:tc>
          <w:tcPr>
            <w:tcW w:w="301" w:type="pct"/>
          </w:tcPr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5" w:type="pct"/>
          </w:tcPr>
          <w:p w:rsidR="009F5A26" w:rsidRPr="00941056" w:rsidRDefault="009F5A26" w:rsidP="00FB6CC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питьевой воды:</w:t>
            </w:r>
          </w:p>
        </w:tc>
        <w:tc>
          <w:tcPr>
            <w:tcW w:w="419" w:type="pct"/>
            <w:vAlign w:val="center"/>
          </w:tcPr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26" w:rsidRPr="00941056">
        <w:trPr>
          <w:cantSplit/>
          <w:trHeight w:val="1425"/>
        </w:trPr>
        <w:tc>
          <w:tcPr>
            <w:tcW w:w="301" w:type="pct"/>
          </w:tcPr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55" w:type="pct"/>
          </w:tcPr>
          <w:p w:rsidR="009F5A26" w:rsidRPr="00941056" w:rsidRDefault="009F5A26" w:rsidP="00FB6CC8">
            <w:pPr>
              <w:widowControl w:val="0"/>
              <w:tabs>
                <w:tab w:val="left" w:pos="33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419" w:type="pct"/>
            <w:vAlign w:val="center"/>
          </w:tcPr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56" w:type="pct"/>
          </w:tcPr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56" w:type="pct"/>
          </w:tcPr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56" w:type="pct"/>
          </w:tcPr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56" w:type="pct"/>
          </w:tcPr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F5A26" w:rsidRPr="00941056">
        <w:trPr>
          <w:cantSplit/>
          <w:trHeight w:val="885"/>
        </w:trPr>
        <w:tc>
          <w:tcPr>
            <w:tcW w:w="301" w:type="pct"/>
          </w:tcPr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55" w:type="pct"/>
          </w:tcPr>
          <w:p w:rsidR="009F5A26" w:rsidRPr="00941056" w:rsidRDefault="009F5A26" w:rsidP="00FB6CC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419" w:type="pct"/>
            <w:vAlign w:val="center"/>
          </w:tcPr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56" w:type="pct"/>
          </w:tcPr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56" w:type="pct"/>
          </w:tcPr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56" w:type="pct"/>
          </w:tcPr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F5A26" w:rsidRPr="00941056">
        <w:trPr>
          <w:cantSplit/>
          <w:trHeight w:val="363"/>
        </w:trPr>
        <w:tc>
          <w:tcPr>
            <w:tcW w:w="301" w:type="pct"/>
          </w:tcPr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5" w:type="pct"/>
          </w:tcPr>
          <w:p w:rsidR="009F5A26" w:rsidRPr="00941056" w:rsidRDefault="009F5A26" w:rsidP="00FB6CC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бесперебойности водоснабжения:</w:t>
            </w:r>
          </w:p>
        </w:tc>
        <w:tc>
          <w:tcPr>
            <w:tcW w:w="419" w:type="pct"/>
            <w:vAlign w:val="center"/>
          </w:tcPr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A26" w:rsidRPr="00941056">
        <w:trPr>
          <w:cantSplit/>
          <w:trHeight w:val="1424"/>
        </w:trPr>
        <w:tc>
          <w:tcPr>
            <w:tcW w:w="301" w:type="pct"/>
          </w:tcPr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55" w:type="pct"/>
          </w:tcPr>
          <w:p w:rsidR="009F5A26" w:rsidRPr="00941056" w:rsidRDefault="009F5A26" w:rsidP="00FB6CC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год, ед./км</w:t>
            </w:r>
          </w:p>
        </w:tc>
        <w:tc>
          <w:tcPr>
            <w:tcW w:w="419" w:type="pct"/>
            <w:vAlign w:val="center"/>
          </w:tcPr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A26" w:rsidRPr="00941056">
        <w:trPr>
          <w:cantSplit/>
          <w:trHeight w:val="343"/>
        </w:trPr>
        <w:tc>
          <w:tcPr>
            <w:tcW w:w="301" w:type="pct"/>
          </w:tcPr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55" w:type="pct"/>
          </w:tcPr>
          <w:p w:rsidR="009F5A26" w:rsidRPr="00941056" w:rsidRDefault="009F5A26" w:rsidP="00FB6CC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Показателями энергетической эффективности:</w:t>
            </w:r>
          </w:p>
        </w:tc>
        <w:tc>
          <w:tcPr>
            <w:tcW w:w="419" w:type="pct"/>
            <w:vAlign w:val="center"/>
          </w:tcPr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A26" w:rsidRPr="00941056">
        <w:trPr>
          <w:cantSplit/>
          <w:trHeight w:val="741"/>
        </w:trPr>
        <w:tc>
          <w:tcPr>
            <w:tcW w:w="301" w:type="pct"/>
          </w:tcPr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55" w:type="pct"/>
          </w:tcPr>
          <w:p w:rsidR="009F5A26" w:rsidRPr="00941056" w:rsidRDefault="009F5A26" w:rsidP="00FB6CC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419" w:type="pct"/>
            <w:vAlign w:val="center"/>
          </w:tcPr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A26" w:rsidRPr="00941056">
        <w:trPr>
          <w:cantSplit/>
          <w:trHeight w:val="892"/>
        </w:trPr>
        <w:tc>
          <w:tcPr>
            <w:tcW w:w="301" w:type="pct"/>
          </w:tcPr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55" w:type="pct"/>
          </w:tcPr>
          <w:p w:rsidR="009F5A26" w:rsidRPr="00941056" w:rsidRDefault="009F5A26" w:rsidP="00FB6CC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сеть, кВт*ч/куб. м</w:t>
            </w:r>
          </w:p>
        </w:tc>
        <w:tc>
          <w:tcPr>
            <w:tcW w:w="419" w:type="pct"/>
            <w:vAlign w:val="center"/>
          </w:tcPr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A26" w:rsidRPr="00941056">
        <w:trPr>
          <w:cantSplit/>
          <w:trHeight w:val="892"/>
        </w:trPr>
        <w:tc>
          <w:tcPr>
            <w:tcW w:w="301" w:type="pct"/>
          </w:tcPr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455" w:type="pct"/>
          </w:tcPr>
          <w:p w:rsidR="009F5A26" w:rsidRPr="00941056" w:rsidRDefault="009F5A26" w:rsidP="00FB6CC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(кВт*ч/куб. м)</w:t>
            </w:r>
          </w:p>
        </w:tc>
        <w:tc>
          <w:tcPr>
            <w:tcW w:w="419" w:type="pct"/>
            <w:vAlign w:val="center"/>
          </w:tcPr>
          <w:p w:rsidR="009F5A26" w:rsidRPr="00941056" w:rsidRDefault="009F5A26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F5A26" w:rsidRPr="00AA5104" w:rsidRDefault="009F5A26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26" w:rsidRPr="00AA5104" w:rsidRDefault="009F5A26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D19FF">
        <w:rPr>
          <w:rFonts w:ascii="Times New Roman" w:hAnsi="Times New Roman" w:cs="Times New Roman"/>
          <w:sz w:val="24"/>
          <w:szCs w:val="24"/>
        </w:rPr>
        <w:t>5. Расчет эффективности производственной программы</w:t>
      </w:r>
      <w:r w:rsidRPr="00AA510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F5A26" w:rsidRPr="00AA5104" w:rsidRDefault="009F5A26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26" w:rsidRDefault="009F5A26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5104">
        <w:rPr>
          <w:rFonts w:ascii="Times New Roman" w:hAnsi="Times New Roman" w:cs="Times New Roman"/>
          <w:sz w:val="24"/>
          <w:szCs w:val="24"/>
        </w:rPr>
        <w:t xml:space="preserve">Расчет </w:t>
      </w:r>
      <w:r>
        <w:rPr>
          <w:rFonts w:ascii="Times New Roman" w:hAnsi="Times New Roman" w:cs="Times New Roman"/>
          <w:sz w:val="24"/>
          <w:szCs w:val="24"/>
        </w:rPr>
        <w:t>эффективности производственной программы не проводится, так как в производственную программу включены мероприятия по ремонту объектов централизованных систем водоснабжения, направленные на поддержание текущей деятельности и не направленные на изменение значений показателей надежности , качества и энергетической эффективности объектов централизованных систем водоснабжения.</w:t>
      </w:r>
    </w:p>
    <w:p w:rsidR="009F5A26" w:rsidRDefault="009F5A26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F5A26" w:rsidRPr="008D19FF" w:rsidRDefault="009F5A26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19FF">
        <w:rPr>
          <w:rFonts w:ascii="Times New Roman" w:hAnsi="Times New Roman" w:cs="Times New Roman"/>
          <w:sz w:val="24"/>
          <w:szCs w:val="24"/>
        </w:rPr>
        <w:t>6. Отчет об исполнении производственной программы за 2017 год.</w:t>
      </w:r>
    </w:p>
    <w:p w:rsidR="009F5A26" w:rsidRPr="00181933" w:rsidRDefault="009F5A26" w:rsidP="003002F4">
      <w:pPr>
        <w:pStyle w:val="Title"/>
        <w:suppressLineNumbers/>
        <w:pBdr>
          <w:bottom w:val="none" w:sz="0" w:space="0" w:color="auto"/>
        </w:pBd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81933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 Объем подачи воды</w:t>
      </w:r>
    </w:p>
    <w:p w:rsidR="009F5A26" w:rsidRPr="00181933" w:rsidRDefault="009F5A26" w:rsidP="003002F4">
      <w:pPr>
        <w:pStyle w:val="Title"/>
        <w:suppressLineNumbers/>
        <w:pBdr>
          <w:bottom w:val="none" w:sz="0" w:space="0" w:color="auto"/>
        </w:pBdr>
        <w:ind w:firstLine="709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181933">
        <w:rPr>
          <w:rFonts w:ascii="Times New Roman" w:hAnsi="Times New Roman" w:cs="Times New Roman"/>
          <w:color w:val="000000"/>
          <w:sz w:val="22"/>
          <w:szCs w:val="22"/>
        </w:rPr>
        <w:t>куб. м/год</w:t>
      </w:r>
    </w:p>
    <w:tbl>
      <w:tblPr>
        <w:tblW w:w="457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33"/>
        <w:gridCol w:w="5128"/>
        <w:gridCol w:w="1277"/>
        <w:gridCol w:w="1418"/>
      </w:tblGrid>
      <w:tr w:rsidR="009F5A26" w:rsidRPr="00941056">
        <w:trPr>
          <w:trHeight w:val="681"/>
        </w:trPr>
        <w:tc>
          <w:tcPr>
            <w:tcW w:w="533" w:type="pct"/>
            <w:tcBorders>
              <w:top w:val="single" w:sz="4" w:space="0" w:color="auto"/>
            </w:tcBorders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8" w:type="pct"/>
            <w:tcBorders>
              <w:top w:val="single" w:sz="4" w:space="0" w:color="auto"/>
            </w:tcBorders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729" w:type="pct"/>
            <w:tcBorders>
              <w:top w:val="single" w:sz="4" w:space="0" w:color="auto"/>
            </w:tcBorders>
            <w:vAlign w:val="center"/>
          </w:tcPr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10" w:type="pct"/>
            <w:tcBorders>
              <w:top w:val="single" w:sz="4" w:space="0" w:color="auto"/>
            </w:tcBorders>
          </w:tcPr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9F5A26" w:rsidRPr="00941056" w:rsidRDefault="009F5A26" w:rsidP="002002A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9F5A26" w:rsidRPr="00941056">
        <w:trPr>
          <w:trHeight w:val="397"/>
        </w:trPr>
        <w:tc>
          <w:tcPr>
            <w:tcW w:w="533" w:type="pct"/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8" w:type="pct"/>
            <w:vAlign w:val="center"/>
          </w:tcPr>
          <w:p w:rsidR="009F5A26" w:rsidRPr="00941056" w:rsidRDefault="009F5A26" w:rsidP="001D15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Объем поднятой воды</w:t>
            </w:r>
          </w:p>
        </w:tc>
        <w:tc>
          <w:tcPr>
            <w:tcW w:w="729" w:type="pct"/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26" w:rsidRPr="00941056">
        <w:trPr>
          <w:trHeight w:val="397"/>
        </w:trPr>
        <w:tc>
          <w:tcPr>
            <w:tcW w:w="533" w:type="pct"/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8" w:type="pct"/>
            <w:vAlign w:val="center"/>
          </w:tcPr>
          <w:p w:rsidR="009F5A26" w:rsidRPr="00941056" w:rsidRDefault="009F5A26" w:rsidP="001D15CE">
            <w:pPr>
              <w:suppressLineNumbers/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Объем воды, используемой на собственные (хозяйственные) нужды</w:t>
            </w:r>
          </w:p>
        </w:tc>
        <w:tc>
          <w:tcPr>
            <w:tcW w:w="729" w:type="pct"/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26" w:rsidRPr="00941056">
        <w:trPr>
          <w:trHeight w:val="397"/>
        </w:trPr>
        <w:tc>
          <w:tcPr>
            <w:tcW w:w="533" w:type="pct"/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8" w:type="pct"/>
            <w:vAlign w:val="center"/>
          </w:tcPr>
          <w:p w:rsidR="009F5A26" w:rsidRPr="00941056" w:rsidRDefault="009F5A26" w:rsidP="001D15C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Объем приобретенной питьевой воды</w:t>
            </w:r>
          </w:p>
        </w:tc>
        <w:tc>
          <w:tcPr>
            <w:tcW w:w="729" w:type="pct"/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810" w:type="pct"/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21800</w:t>
            </w:r>
          </w:p>
        </w:tc>
      </w:tr>
      <w:tr w:rsidR="009F5A26" w:rsidRPr="00941056">
        <w:trPr>
          <w:trHeight w:val="397"/>
        </w:trPr>
        <w:tc>
          <w:tcPr>
            <w:tcW w:w="533" w:type="pct"/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8" w:type="pct"/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Объем воды, прошедшей водоподготовку</w:t>
            </w:r>
          </w:p>
        </w:tc>
        <w:tc>
          <w:tcPr>
            <w:tcW w:w="729" w:type="pct"/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26" w:rsidRPr="00941056">
        <w:trPr>
          <w:trHeight w:val="397"/>
        </w:trPr>
        <w:tc>
          <w:tcPr>
            <w:tcW w:w="533" w:type="pct"/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8" w:type="pct"/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Объем воды, поступившей в сеть:</w:t>
            </w:r>
          </w:p>
        </w:tc>
        <w:tc>
          <w:tcPr>
            <w:tcW w:w="729" w:type="pct"/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810" w:type="pct"/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21800</w:t>
            </w:r>
          </w:p>
        </w:tc>
      </w:tr>
      <w:tr w:rsidR="009F5A26" w:rsidRPr="00941056">
        <w:trPr>
          <w:trHeight w:val="397"/>
        </w:trPr>
        <w:tc>
          <w:tcPr>
            <w:tcW w:w="533" w:type="pct"/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928" w:type="pct"/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потери воды</w:t>
            </w:r>
          </w:p>
        </w:tc>
        <w:tc>
          <w:tcPr>
            <w:tcW w:w="729" w:type="pct"/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26" w:rsidRPr="00941056">
        <w:trPr>
          <w:trHeight w:val="397"/>
        </w:trPr>
        <w:tc>
          <w:tcPr>
            <w:tcW w:w="533" w:type="pct"/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928" w:type="pct"/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отпуск питьевой воды:</w:t>
            </w:r>
          </w:p>
        </w:tc>
        <w:tc>
          <w:tcPr>
            <w:tcW w:w="729" w:type="pct"/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810" w:type="pct"/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21800</w:t>
            </w:r>
          </w:p>
        </w:tc>
      </w:tr>
      <w:tr w:rsidR="009F5A26" w:rsidRPr="00941056">
        <w:trPr>
          <w:trHeight w:val="397"/>
        </w:trPr>
        <w:tc>
          <w:tcPr>
            <w:tcW w:w="533" w:type="pct"/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2928" w:type="pct"/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объем воды на нужды производства</w:t>
            </w:r>
          </w:p>
        </w:tc>
        <w:tc>
          <w:tcPr>
            <w:tcW w:w="729" w:type="pct"/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26" w:rsidRPr="00941056">
        <w:trPr>
          <w:trHeight w:val="397"/>
        </w:trPr>
        <w:tc>
          <w:tcPr>
            <w:tcW w:w="533" w:type="pct"/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2928" w:type="pct"/>
            <w:vAlign w:val="center"/>
          </w:tcPr>
          <w:p w:rsidR="009F5A26" w:rsidRPr="00941056" w:rsidRDefault="009F5A26" w:rsidP="001D15CE">
            <w:pPr>
              <w:suppressLineNumbers/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другим организациям, осуществляющим водоснабжение</w:t>
            </w:r>
          </w:p>
        </w:tc>
        <w:tc>
          <w:tcPr>
            <w:tcW w:w="729" w:type="pct"/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26" w:rsidRPr="00941056">
        <w:trPr>
          <w:trHeight w:val="397"/>
        </w:trPr>
        <w:tc>
          <w:tcPr>
            <w:tcW w:w="533" w:type="pct"/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5.2.3.</w:t>
            </w:r>
          </w:p>
        </w:tc>
        <w:tc>
          <w:tcPr>
            <w:tcW w:w="2928" w:type="pct"/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объем воды, отпущенной абонентам:</w:t>
            </w:r>
          </w:p>
        </w:tc>
        <w:tc>
          <w:tcPr>
            <w:tcW w:w="729" w:type="pct"/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810" w:type="pct"/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21800</w:t>
            </w:r>
          </w:p>
        </w:tc>
      </w:tr>
      <w:tr w:rsidR="009F5A26" w:rsidRPr="00941056">
        <w:trPr>
          <w:trHeight w:val="397"/>
        </w:trPr>
        <w:tc>
          <w:tcPr>
            <w:tcW w:w="533" w:type="pct"/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5.2.3.1.</w:t>
            </w:r>
          </w:p>
        </w:tc>
        <w:tc>
          <w:tcPr>
            <w:tcW w:w="2928" w:type="pct"/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бюджетным потребителям</w:t>
            </w:r>
          </w:p>
        </w:tc>
        <w:tc>
          <w:tcPr>
            <w:tcW w:w="729" w:type="pct"/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26" w:rsidRPr="00941056">
        <w:trPr>
          <w:trHeight w:val="397"/>
        </w:trPr>
        <w:tc>
          <w:tcPr>
            <w:tcW w:w="533" w:type="pct"/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5.2.3.2.</w:t>
            </w:r>
          </w:p>
        </w:tc>
        <w:tc>
          <w:tcPr>
            <w:tcW w:w="2928" w:type="pct"/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729" w:type="pct"/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810" w:type="pct"/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21800</w:t>
            </w:r>
          </w:p>
        </w:tc>
      </w:tr>
      <w:tr w:rsidR="009F5A26" w:rsidRPr="00941056">
        <w:trPr>
          <w:trHeight w:val="397"/>
        </w:trPr>
        <w:tc>
          <w:tcPr>
            <w:tcW w:w="533" w:type="pct"/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5.2.3.3.</w:t>
            </w:r>
          </w:p>
        </w:tc>
        <w:tc>
          <w:tcPr>
            <w:tcW w:w="2928" w:type="pct"/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729" w:type="pct"/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26" w:rsidRPr="00941056">
        <w:trPr>
          <w:trHeight w:val="397"/>
        </w:trPr>
        <w:tc>
          <w:tcPr>
            <w:tcW w:w="533" w:type="pct"/>
            <w:tcBorders>
              <w:bottom w:val="single" w:sz="4" w:space="0" w:color="auto"/>
            </w:tcBorders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8" w:type="pct"/>
            <w:tcBorders>
              <w:bottom w:val="single" w:sz="4" w:space="0" w:color="auto"/>
            </w:tcBorders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Принято воды для транспортировки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vAlign w:val="center"/>
          </w:tcPr>
          <w:p w:rsidR="009F5A26" w:rsidRPr="00941056" w:rsidRDefault="009F5A26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A26" w:rsidRPr="00AA5104" w:rsidRDefault="009F5A26" w:rsidP="003002F4">
      <w:pPr>
        <w:pStyle w:val="Title"/>
        <w:suppressLineNumbers/>
        <w:pBdr>
          <w:bottom w:val="none" w:sz="0" w:space="0" w:color="auto"/>
        </w:pBdr>
        <w:suppressAutoHyphens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5A26" w:rsidRDefault="009F5A26" w:rsidP="003002F4">
      <w:pPr>
        <w:pStyle w:val="Title"/>
        <w:suppressLineNumbers/>
        <w:pBdr>
          <w:bottom w:val="none" w:sz="0" w:space="0" w:color="auto"/>
        </w:pBdr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14978">
        <w:rPr>
          <w:rFonts w:ascii="Times New Roman" w:hAnsi="Times New Roman" w:cs="Times New Roman"/>
          <w:color w:val="000000"/>
          <w:sz w:val="24"/>
          <w:szCs w:val="24"/>
        </w:rPr>
        <w:t>3. 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</w:t>
      </w:r>
      <w:r w:rsidRPr="00014978">
        <w:rPr>
          <w:rFonts w:ascii="Times New Roman" w:hAnsi="Times New Roman" w:cs="Times New Roman"/>
          <w:color w:val="000000"/>
          <w:sz w:val="24"/>
          <w:szCs w:val="24"/>
        </w:rPr>
        <w:t xml:space="preserve"> плановых мероприятий производственной программы</w:t>
      </w:r>
    </w:p>
    <w:p w:rsidR="009F5A26" w:rsidRPr="00014978" w:rsidRDefault="009F5A26" w:rsidP="0077253A">
      <w:pPr>
        <w:pStyle w:val="Title"/>
        <w:suppressLineNumbers/>
        <w:pBdr>
          <w:bottom w:val="none" w:sz="0" w:space="0" w:color="auto"/>
        </w:pBdr>
        <w:suppressAutoHyphens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тыс.руб.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/>
      </w:tblPr>
      <w:tblGrid>
        <w:gridCol w:w="500"/>
        <w:gridCol w:w="5226"/>
        <w:gridCol w:w="1857"/>
        <w:gridCol w:w="1912"/>
      </w:tblGrid>
      <w:tr w:rsidR="009F5A26" w:rsidRPr="00941056">
        <w:trPr>
          <w:cantSplit/>
          <w:trHeight w:val="1771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A26" w:rsidRPr="00AA5104" w:rsidRDefault="009F5A26" w:rsidP="001D15CE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A26" w:rsidRPr="00AA5104" w:rsidRDefault="009F5A26" w:rsidP="001D15CE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A26" w:rsidRPr="00AA5104" w:rsidRDefault="009F5A26" w:rsidP="001D15CE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2017 г.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A26" w:rsidRPr="00AA5104" w:rsidRDefault="009F5A26" w:rsidP="001D15CE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Факт.2017 г.</w:t>
            </w:r>
          </w:p>
        </w:tc>
      </w:tr>
      <w:tr w:rsidR="009F5A26" w:rsidRPr="00941056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A26" w:rsidRPr="00AA5104" w:rsidRDefault="009F5A26" w:rsidP="001D15CE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6" w:rsidRPr="00AA5104" w:rsidRDefault="009F5A26" w:rsidP="001D15CE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Мероприятия по ремонту объектов централизованных систем водоснабжения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A26" w:rsidRPr="00AA5104" w:rsidRDefault="009F5A26" w:rsidP="001D15CE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6" w:rsidRPr="00AA5104" w:rsidRDefault="009F5A26" w:rsidP="001D15CE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26" w:rsidRPr="00941056">
        <w:trPr>
          <w:cantSplit/>
          <w:trHeight w:val="374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A26" w:rsidRPr="00AA5104" w:rsidRDefault="009F5A26" w:rsidP="001D15CE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6" w:rsidRDefault="009F5A26" w:rsidP="001D15CE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AA5104" w:rsidRDefault="009F5A26" w:rsidP="0077253A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</w:t>
            </w: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емонт водопроводных сетей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6" w:rsidRPr="00AA5104" w:rsidRDefault="009F5A26" w:rsidP="001D15CE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AA5104" w:rsidRDefault="009F5A26" w:rsidP="001D15CE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146,8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26" w:rsidRDefault="009F5A26" w:rsidP="001D15CE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AA5104" w:rsidRDefault="009F5A26" w:rsidP="001D15CE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9F5A26" w:rsidRPr="00AA5104" w:rsidRDefault="009F5A26" w:rsidP="003002F4">
      <w:pPr>
        <w:suppressAutoHyphens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b/>
          <w:bCs/>
          <w:sz w:val="24"/>
          <w:szCs w:val="24"/>
        </w:rPr>
      </w:pPr>
      <w:r w:rsidRPr="00AA510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AA5104">
        <w:rPr>
          <w:rFonts w:ascii="Times New Roman" w:hAnsi="Times New Roman" w:cs="Times New Roman"/>
          <w:b/>
          <w:bCs/>
          <w:sz w:val="24"/>
          <w:szCs w:val="24"/>
        </w:rPr>
        <w:t>начения показателей надежности, качества и энергетической эффективности объектов централизованных систем водоснабжения</w:t>
      </w:r>
    </w:p>
    <w:p w:rsidR="009F5A26" w:rsidRPr="00AA5104" w:rsidRDefault="009F5A26" w:rsidP="003002F4">
      <w:pPr>
        <w:suppressAutoHyphens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79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4704"/>
        <w:gridCol w:w="2058"/>
        <w:gridCol w:w="1842"/>
      </w:tblGrid>
      <w:tr w:rsidR="009F5A26" w:rsidRPr="00941056">
        <w:trPr>
          <w:cantSplit/>
          <w:tblHeader/>
        </w:trPr>
        <w:tc>
          <w:tcPr>
            <w:tcW w:w="314" w:type="pct"/>
            <w:vAlign w:val="center"/>
          </w:tcPr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61" w:type="pct"/>
            <w:vAlign w:val="center"/>
          </w:tcPr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1" w:type="pct"/>
            <w:vAlign w:val="center"/>
          </w:tcPr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70772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 xml:space="preserve"> План 2017 год</w:t>
            </w:r>
          </w:p>
        </w:tc>
        <w:tc>
          <w:tcPr>
            <w:tcW w:w="1003" w:type="pct"/>
          </w:tcPr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70772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Факт 2017 год</w:t>
            </w:r>
          </w:p>
        </w:tc>
      </w:tr>
      <w:tr w:rsidR="009F5A26" w:rsidRPr="00941056">
        <w:trPr>
          <w:cantSplit/>
          <w:trHeight w:val="463"/>
        </w:trPr>
        <w:tc>
          <w:tcPr>
            <w:tcW w:w="314" w:type="pct"/>
          </w:tcPr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1" w:type="pct"/>
          </w:tcPr>
          <w:p w:rsidR="009F5A26" w:rsidRPr="00941056" w:rsidRDefault="009F5A26" w:rsidP="001D15C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питьевой воды:</w:t>
            </w:r>
          </w:p>
        </w:tc>
        <w:tc>
          <w:tcPr>
            <w:tcW w:w="1121" w:type="pct"/>
            <w:vAlign w:val="center"/>
          </w:tcPr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26" w:rsidRPr="00941056">
        <w:trPr>
          <w:cantSplit/>
          <w:trHeight w:val="1425"/>
        </w:trPr>
        <w:tc>
          <w:tcPr>
            <w:tcW w:w="314" w:type="pct"/>
          </w:tcPr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61" w:type="pct"/>
          </w:tcPr>
          <w:p w:rsidR="009F5A26" w:rsidRPr="00941056" w:rsidRDefault="009F5A26" w:rsidP="001D15CE">
            <w:pPr>
              <w:widowControl w:val="0"/>
              <w:tabs>
                <w:tab w:val="left" w:pos="33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121" w:type="pct"/>
            <w:vAlign w:val="center"/>
          </w:tcPr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pct"/>
          </w:tcPr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A26" w:rsidRPr="00941056">
        <w:trPr>
          <w:cantSplit/>
          <w:trHeight w:val="885"/>
        </w:trPr>
        <w:tc>
          <w:tcPr>
            <w:tcW w:w="314" w:type="pct"/>
          </w:tcPr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61" w:type="pct"/>
          </w:tcPr>
          <w:p w:rsidR="009F5A26" w:rsidRPr="00941056" w:rsidRDefault="009F5A26" w:rsidP="001D15C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121" w:type="pct"/>
            <w:vAlign w:val="center"/>
          </w:tcPr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pct"/>
          </w:tcPr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2805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2805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A26" w:rsidRPr="00941056">
        <w:trPr>
          <w:cantSplit/>
          <w:trHeight w:val="363"/>
        </w:trPr>
        <w:tc>
          <w:tcPr>
            <w:tcW w:w="314" w:type="pct"/>
          </w:tcPr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1" w:type="pct"/>
          </w:tcPr>
          <w:p w:rsidR="009F5A26" w:rsidRPr="00941056" w:rsidRDefault="009F5A26" w:rsidP="001D15C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бесперебойности водоснабжения:</w:t>
            </w:r>
          </w:p>
        </w:tc>
        <w:tc>
          <w:tcPr>
            <w:tcW w:w="1121" w:type="pct"/>
            <w:vAlign w:val="center"/>
          </w:tcPr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pct"/>
          </w:tcPr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26" w:rsidRPr="00941056">
        <w:trPr>
          <w:cantSplit/>
          <w:trHeight w:val="1424"/>
        </w:trPr>
        <w:tc>
          <w:tcPr>
            <w:tcW w:w="314" w:type="pct"/>
          </w:tcPr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61" w:type="pct"/>
          </w:tcPr>
          <w:p w:rsidR="009F5A26" w:rsidRPr="00941056" w:rsidRDefault="009F5A26" w:rsidP="001D15C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год, ед./км</w:t>
            </w:r>
          </w:p>
        </w:tc>
        <w:tc>
          <w:tcPr>
            <w:tcW w:w="1121" w:type="pct"/>
            <w:vAlign w:val="center"/>
          </w:tcPr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pct"/>
          </w:tcPr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A26" w:rsidRPr="00941056">
        <w:trPr>
          <w:cantSplit/>
          <w:trHeight w:val="343"/>
        </w:trPr>
        <w:tc>
          <w:tcPr>
            <w:tcW w:w="314" w:type="pct"/>
          </w:tcPr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1" w:type="pct"/>
          </w:tcPr>
          <w:p w:rsidR="009F5A26" w:rsidRPr="00941056" w:rsidRDefault="009F5A26" w:rsidP="001D15C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Показателями энергетической эффективности:</w:t>
            </w:r>
          </w:p>
        </w:tc>
        <w:tc>
          <w:tcPr>
            <w:tcW w:w="1121" w:type="pct"/>
            <w:vAlign w:val="center"/>
          </w:tcPr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pct"/>
          </w:tcPr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A26" w:rsidRPr="00941056">
        <w:trPr>
          <w:cantSplit/>
          <w:trHeight w:val="741"/>
        </w:trPr>
        <w:tc>
          <w:tcPr>
            <w:tcW w:w="314" w:type="pct"/>
          </w:tcPr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61" w:type="pct"/>
          </w:tcPr>
          <w:p w:rsidR="009F5A26" w:rsidRPr="00941056" w:rsidRDefault="009F5A26" w:rsidP="001D15C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121" w:type="pct"/>
            <w:vAlign w:val="center"/>
          </w:tcPr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pct"/>
          </w:tcPr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26" w:rsidRPr="00941056">
        <w:trPr>
          <w:cantSplit/>
          <w:trHeight w:val="892"/>
        </w:trPr>
        <w:tc>
          <w:tcPr>
            <w:tcW w:w="314" w:type="pct"/>
          </w:tcPr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561" w:type="pct"/>
          </w:tcPr>
          <w:p w:rsidR="009F5A26" w:rsidRPr="00941056" w:rsidRDefault="009F5A26" w:rsidP="001D15C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сеть, кВт*ч/куб. м</w:t>
            </w:r>
          </w:p>
        </w:tc>
        <w:tc>
          <w:tcPr>
            <w:tcW w:w="1121" w:type="pct"/>
            <w:vAlign w:val="center"/>
          </w:tcPr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pct"/>
          </w:tcPr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A26" w:rsidRPr="00941056">
        <w:trPr>
          <w:cantSplit/>
          <w:trHeight w:val="892"/>
        </w:trPr>
        <w:tc>
          <w:tcPr>
            <w:tcW w:w="314" w:type="pct"/>
          </w:tcPr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561" w:type="pct"/>
          </w:tcPr>
          <w:p w:rsidR="009F5A26" w:rsidRPr="00941056" w:rsidRDefault="009F5A26" w:rsidP="001D15C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(кВт*ч/куб. м)</w:t>
            </w:r>
          </w:p>
        </w:tc>
        <w:tc>
          <w:tcPr>
            <w:tcW w:w="1121" w:type="pct"/>
            <w:vAlign w:val="center"/>
          </w:tcPr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pct"/>
          </w:tcPr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26" w:rsidRPr="00941056" w:rsidRDefault="009F5A26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F5A26" w:rsidRDefault="009F5A26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26" w:rsidRDefault="009F5A26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26" w:rsidRDefault="009F5A26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26" w:rsidRDefault="009F5A26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26" w:rsidRDefault="009F5A26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F5A26" w:rsidRDefault="009F5A26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F5A26" w:rsidRDefault="009F5A26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F5A26" w:rsidRDefault="009F5A26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F5A26" w:rsidRDefault="009F5A26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F5A26" w:rsidRDefault="009F5A26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F5A26" w:rsidRDefault="009F5A26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F5A26" w:rsidRDefault="009F5A26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F5A26" w:rsidRDefault="009F5A26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F5A26" w:rsidRDefault="009F5A26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F5A26" w:rsidRPr="001100EE" w:rsidRDefault="009F5A26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1100EE">
        <w:rPr>
          <w:rFonts w:ascii="Times New Roman" w:hAnsi="Times New Roman" w:cs="Times New Roman"/>
          <w:sz w:val="18"/>
          <w:szCs w:val="18"/>
        </w:rPr>
        <w:t>Е.А.Подгорский</w:t>
      </w:r>
    </w:p>
    <w:p w:rsidR="009F5A26" w:rsidRPr="001100EE" w:rsidRDefault="009F5A26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1100EE">
        <w:rPr>
          <w:rFonts w:ascii="Times New Roman" w:hAnsi="Times New Roman" w:cs="Times New Roman"/>
          <w:sz w:val="18"/>
          <w:szCs w:val="18"/>
        </w:rPr>
        <w:t>8(39553)57836</w:t>
      </w:r>
    </w:p>
    <w:sectPr w:rsidR="009F5A26" w:rsidRPr="001100EE" w:rsidSect="006A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A0D"/>
    <w:rsid w:val="00000549"/>
    <w:rsid w:val="00000B77"/>
    <w:rsid w:val="00000B8C"/>
    <w:rsid w:val="00000C25"/>
    <w:rsid w:val="00001095"/>
    <w:rsid w:val="00001178"/>
    <w:rsid w:val="00001194"/>
    <w:rsid w:val="000016E3"/>
    <w:rsid w:val="000017A1"/>
    <w:rsid w:val="00001B3A"/>
    <w:rsid w:val="00002151"/>
    <w:rsid w:val="000022EB"/>
    <w:rsid w:val="0000244A"/>
    <w:rsid w:val="00002C68"/>
    <w:rsid w:val="0000473A"/>
    <w:rsid w:val="00005632"/>
    <w:rsid w:val="0000568D"/>
    <w:rsid w:val="000057C9"/>
    <w:rsid w:val="00005908"/>
    <w:rsid w:val="000060B1"/>
    <w:rsid w:val="000064B3"/>
    <w:rsid w:val="000066DE"/>
    <w:rsid w:val="00006A05"/>
    <w:rsid w:val="00007A3F"/>
    <w:rsid w:val="00007E24"/>
    <w:rsid w:val="000104A3"/>
    <w:rsid w:val="00010A04"/>
    <w:rsid w:val="00010A24"/>
    <w:rsid w:val="00010B31"/>
    <w:rsid w:val="00011818"/>
    <w:rsid w:val="00012A83"/>
    <w:rsid w:val="000130D4"/>
    <w:rsid w:val="0001321E"/>
    <w:rsid w:val="00013B9A"/>
    <w:rsid w:val="00013C93"/>
    <w:rsid w:val="00013E03"/>
    <w:rsid w:val="000140B0"/>
    <w:rsid w:val="00014445"/>
    <w:rsid w:val="0001445B"/>
    <w:rsid w:val="000148D9"/>
    <w:rsid w:val="000148F8"/>
    <w:rsid w:val="00014978"/>
    <w:rsid w:val="00014F9C"/>
    <w:rsid w:val="000150B8"/>
    <w:rsid w:val="000152D3"/>
    <w:rsid w:val="00015494"/>
    <w:rsid w:val="000156E6"/>
    <w:rsid w:val="00015A3D"/>
    <w:rsid w:val="00015B59"/>
    <w:rsid w:val="00015D3F"/>
    <w:rsid w:val="0001661C"/>
    <w:rsid w:val="00017967"/>
    <w:rsid w:val="000179B2"/>
    <w:rsid w:val="00017BE7"/>
    <w:rsid w:val="00017E08"/>
    <w:rsid w:val="00020036"/>
    <w:rsid w:val="000202DD"/>
    <w:rsid w:val="00021576"/>
    <w:rsid w:val="00021BF7"/>
    <w:rsid w:val="00022447"/>
    <w:rsid w:val="000228BD"/>
    <w:rsid w:val="000229E4"/>
    <w:rsid w:val="0002444F"/>
    <w:rsid w:val="00024885"/>
    <w:rsid w:val="00025AA6"/>
    <w:rsid w:val="00025C69"/>
    <w:rsid w:val="00026561"/>
    <w:rsid w:val="0002663E"/>
    <w:rsid w:val="000268FF"/>
    <w:rsid w:val="00026BF7"/>
    <w:rsid w:val="00027118"/>
    <w:rsid w:val="000276C2"/>
    <w:rsid w:val="000300B9"/>
    <w:rsid w:val="00031E5D"/>
    <w:rsid w:val="00031EC4"/>
    <w:rsid w:val="00031F83"/>
    <w:rsid w:val="000324D6"/>
    <w:rsid w:val="00032B38"/>
    <w:rsid w:val="000335D4"/>
    <w:rsid w:val="00033B59"/>
    <w:rsid w:val="00034237"/>
    <w:rsid w:val="000342BF"/>
    <w:rsid w:val="0003497A"/>
    <w:rsid w:val="00034B78"/>
    <w:rsid w:val="00034BF3"/>
    <w:rsid w:val="00034F1A"/>
    <w:rsid w:val="00035119"/>
    <w:rsid w:val="00035B92"/>
    <w:rsid w:val="0003610A"/>
    <w:rsid w:val="00036325"/>
    <w:rsid w:val="000364C4"/>
    <w:rsid w:val="0003673A"/>
    <w:rsid w:val="000370B3"/>
    <w:rsid w:val="0003714B"/>
    <w:rsid w:val="00037684"/>
    <w:rsid w:val="0003798A"/>
    <w:rsid w:val="00037C29"/>
    <w:rsid w:val="00037C80"/>
    <w:rsid w:val="00041B71"/>
    <w:rsid w:val="00042A81"/>
    <w:rsid w:val="000434EF"/>
    <w:rsid w:val="000435E4"/>
    <w:rsid w:val="00043E61"/>
    <w:rsid w:val="00044000"/>
    <w:rsid w:val="00045008"/>
    <w:rsid w:val="000453A5"/>
    <w:rsid w:val="00045938"/>
    <w:rsid w:val="00045D57"/>
    <w:rsid w:val="00046505"/>
    <w:rsid w:val="000473C0"/>
    <w:rsid w:val="000477A2"/>
    <w:rsid w:val="00047866"/>
    <w:rsid w:val="00047CCF"/>
    <w:rsid w:val="00050312"/>
    <w:rsid w:val="000504DF"/>
    <w:rsid w:val="00050989"/>
    <w:rsid w:val="00050E4E"/>
    <w:rsid w:val="00051484"/>
    <w:rsid w:val="00052194"/>
    <w:rsid w:val="000523D2"/>
    <w:rsid w:val="0005282A"/>
    <w:rsid w:val="000528B1"/>
    <w:rsid w:val="00052B25"/>
    <w:rsid w:val="00052B39"/>
    <w:rsid w:val="0005300B"/>
    <w:rsid w:val="00053193"/>
    <w:rsid w:val="000539BC"/>
    <w:rsid w:val="00053B07"/>
    <w:rsid w:val="00053F31"/>
    <w:rsid w:val="00054186"/>
    <w:rsid w:val="000548D6"/>
    <w:rsid w:val="00054A48"/>
    <w:rsid w:val="00054C30"/>
    <w:rsid w:val="00055775"/>
    <w:rsid w:val="000557BA"/>
    <w:rsid w:val="00056BA9"/>
    <w:rsid w:val="000570BA"/>
    <w:rsid w:val="000576CF"/>
    <w:rsid w:val="00057997"/>
    <w:rsid w:val="0006018A"/>
    <w:rsid w:val="00060461"/>
    <w:rsid w:val="00060566"/>
    <w:rsid w:val="0006097A"/>
    <w:rsid w:val="00061485"/>
    <w:rsid w:val="00061990"/>
    <w:rsid w:val="0006291A"/>
    <w:rsid w:val="00063096"/>
    <w:rsid w:val="00063C97"/>
    <w:rsid w:val="00063E62"/>
    <w:rsid w:val="00063E94"/>
    <w:rsid w:val="000643D6"/>
    <w:rsid w:val="000644B7"/>
    <w:rsid w:val="00065636"/>
    <w:rsid w:val="00065846"/>
    <w:rsid w:val="00066921"/>
    <w:rsid w:val="00066C8D"/>
    <w:rsid w:val="00070DA7"/>
    <w:rsid w:val="0007161C"/>
    <w:rsid w:val="00071BCF"/>
    <w:rsid w:val="0007264C"/>
    <w:rsid w:val="00072D34"/>
    <w:rsid w:val="000739F0"/>
    <w:rsid w:val="00073BA1"/>
    <w:rsid w:val="00073C93"/>
    <w:rsid w:val="00073EA3"/>
    <w:rsid w:val="00074CFE"/>
    <w:rsid w:val="000751EB"/>
    <w:rsid w:val="00075236"/>
    <w:rsid w:val="000755A5"/>
    <w:rsid w:val="000756D8"/>
    <w:rsid w:val="00075D0E"/>
    <w:rsid w:val="00076A1A"/>
    <w:rsid w:val="00076EB6"/>
    <w:rsid w:val="00077BAF"/>
    <w:rsid w:val="000800DD"/>
    <w:rsid w:val="000809BD"/>
    <w:rsid w:val="000815B1"/>
    <w:rsid w:val="000815CB"/>
    <w:rsid w:val="00081CAB"/>
    <w:rsid w:val="00081DB7"/>
    <w:rsid w:val="00082144"/>
    <w:rsid w:val="0008215D"/>
    <w:rsid w:val="00082B1D"/>
    <w:rsid w:val="00082C39"/>
    <w:rsid w:val="00082EC9"/>
    <w:rsid w:val="00082FCC"/>
    <w:rsid w:val="00083153"/>
    <w:rsid w:val="00084409"/>
    <w:rsid w:val="0008604D"/>
    <w:rsid w:val="0008695C"/>
    <w:rsid w:val="00086D68"/>
    <w:rsid w:val="000877C1"/>
    <w:rsid w:val="000877ED"/>
    <w:rsid w:val="00087FE0"/>
    <w:rsid w:val="000905E1"/>
    <w:rsid w:val="000912CF"/>
    <w:rsid w:val="00091A60"/>
    <w:rsid w:val="00091E3F"/>
    <w:rsid w:val="00092863"/>
    <w:rsid w:val="00092D26"/>
    <w:rsid w:val="00092D9E"/>
    <w:rsid w:val="00092E42"/>
    <w:rsid w:val="00093471"/>
    <w:rsid w:val="000936F6"/>
    <w:rsid w:val="0009385E"/>
    <w:rsid w:val="00093AF0"/>
    <w:rsid w:val="00093DB2"/>
    <w:rsid w:val="00093FFA"/>
    <w:rsid w:val="00094902"/>
    <w:rsid w:val="00094953"/>
    <w:rsid w:val="00094DB7"/>
    <w:rsid w:val="00095D4A"/>
    <w:rsid w:val="00095F3F"/>
    <w:rsid w:val="000962F8"/>
    <w:rsid w:val="000969FE"/>
    <w:rsid w:val="00097035"/>
    <w:rsid w:val="000970F7"/>
    <w:rsid w:val="00097609"/>
    <w:rsid w:val="00097714"/>
    <w:rsid w:val="00097803"/>
    <w:rsid w:val="000978B5"/>
    <w:rsid w:val="000A0472"/>
    <w:rsid w:val="000A1662"/>
    <w:rsid w:val="000A1709"/>
    <w:rsid w:val="000A19AA"/>
    <w:rsid w:val="000A2DF4"/>
    <w:rsid w:val="000A2E1E"/>
    <w:rsid w:val="000A2ECD"/>
    <w:rsid w:val="000A2FDE"/>
    <w:rsid w:val="000A30E4"/>
    <w:rsid w:val="000A3733"/>
    <w:rsid w:val="000A41CB"/>
    <w:rsid w:val="000A433A"/>
    <w:rsid w:val="000A45C5"/>
    <w:rsid w:val="000A4CD3"/>
    <w:rsid w:val="000A5388"/>
    <w:rsid w:val="000A5C59"/>
    <w:rsid w:val="000A69CF"/>
    <w:rsid w:val="000A69EA"/>
    <w:rsid w:val="000A6F37"/>
    <w:rsid w:val="000A7014"/>
    <w:rsid w:val="000A797E"/>
    <w:rsid w:val="000A7B43"/>
    <w:rsid w:val="000A7EDA"/>
    <w:rsid w:val="000B135B"/>
    <w:rsid w:val="000B13BC"/>
    <w:rsid w:val="000B1851"/>
    <w:rsid w:val="000B1B27"/>
    <w:rsid w:val="000B1C7C"/>
    <w:rsid w:val="000B1F39"/>
    <w:rsid w:val="000B1F54"/>
    <w:rsid w:val="000B1F90"/>
    <w:rsid w:val="000B276E"/>
    <w:rsid w:val="000B2ACD"/>
    <w:rsid w:val="000B2F5A"/>
    <w:rsid w:val="000B400A"/>
    <w:rsid w:val="000B445F"/>
    <w:rsid w:val="000B4C3B"/>
    <w:rsid w:val="000B4F21"/>
    <w:rsid w:val="000B5787"/>
    <w:rsid w:val="000B5A54"/>
    <w:rsid w:val="000B5E40"/>
    <w:rsid w:val="000B6082"/>
    <w:rsid w:val="000B630F"/>
    <w:rsid w:val="000B6A68"/>
    <w:rsid w:val="000B6AA8"/>
    <w:rsid w:val="000B70B7"/>
    <w:rsid w:val="000B75F9"/>
    <w:rsid w:val="000B77FB"/>
    <w:rsid w:val="000B7DED"/>
    <w:rsid w:val="000C040F"/>
    <w:rsid w:val="000C08CE"/>
    <w:rsid w:val="000C0970"/>
    <w:rsid w:val="000C1082"/>
    <w:rsid w:val="000C2FD2"/>
    <w:rsid w:val="000C3B72"/>
    <w:rsid w:val="000C3E53"/>
    <w:rsid w:val="000C4460"/>
    <w:rsid w:val="000C4794"/>
    <w:rsid w:val="000C4F8E"/>
    <w:rsid w:val="000C5322"/>
    <w:rsid w:val="000C5729"/>
    <w:rsid w:val="000C5B8C"/>
    <w:rsid w:val="000C78F6"/>
    <w:rsid w:val="000C7FF4"/>
    <w:rsid w:val="000D0147"/>
    <w:rsid w:val="000D0B5D"/>
    <w:rsid w:val="000D1165"/>
    <w:rsid w:val="000D1886"/>
    <w:rsid w:val="000D1D8C"/>
    <w:rsid w:val="000D1EDE"/>
    <w:rsid w:val="000D20CB"/>
    <w:rsid w:val="000D36EB"/>
    <w:rsid w:val="000D379D"/>
    <w:rsid w:val="000D4B36"/>
    <w:rsid w:val="000D5955"/>
    <w:rsid w:val="000D643E"/>
    <w:rsid w:val="000D64D7"/>
    <w:rsid w:val="000D687B"/>
    <w:rsid w:val="000D69DA"/>
    <w:rsid w:val="000D6B2F"/>
    <w:rsid w:val="000D71E7"/>
    <w:rsid w:val="000D774F"/>
    <w:rsid w:val="000D7B88"/>
    <w:rsid w:val="000D7E28"/>
    <w:rsid w:val="000E04BE"/>
    <w:rsid w:val="000E08DC"/>
    <w:rsid w:val="000E1144"/>
    <w:rsid w:val="000E1361"/>
    <w:rsid w:val="000E1579"/>
    <w:rsid w:val="000E189C"/>
    <w:rsid w:val="000E1AF0"/>
    <w:rsid w:val="000E24AF"/>
    <w:rsid w:val="000E24B0"/>
    <w:rsid w:val="000E372B"/>
    <w:rsid w:val="000E3BCD"/>
    <w:rsid w:val="000E431D"/>
    <w:rsid w:val="000E51E2"/>
    <w:rsid w:val="000E5DD4"/>
    <w:rsid w:val="000E5FA9"/>
    <w:rsid w:val="000E625B"/>
    <w:rsid w:val="000E6468"/>
    <w:rsid w:val="000E6A5C"/>
    <w:rsid w:val="000E6D6C"/>
    <w:rsid w:val="000E702F"/>
    <w:rsid w:val="000E711E"/>
    <w:rsid w:val="000E7C18"/>
    <w:rsid w:val="000F0559"/>
    <w:rsid w:val="000F0A5F"/>
    <w:rsid w:val="000F0EC9"/>
    <w:rsid w:val="000F1D44"/>
    <w:rsid w:val="000F260F"/>
    <w:rsid w:val="000F2717"/>
    <w:rsid w:val="000F2C00"/>
    <w:rsid w:val="000F3EF2"/>
    <w:rsid w:val="000F4086"/>
    <w:rsid w:val="000F451B"/>
    <w:rsid w:val="000F45C9"/>
    <w:rsid w:val="000F4973"/>
    <w:rsid w:val="000F4CFC"/>
    <w:rsid w:val="000F4E4C"/>
    <w:rsid w:val="000F5473"/>
    <w:rsid w:val="000F5818"/>
    <w:rsid w:val="000F58C4"/>
    <w:rsid w:val="000F5B2B"/>
    <w:rsid w:val="000F5D59"/>
    <w:rsid w:val="000F6054"/>
    <w:rsid w:val="000F78CF"/>
    <w:rsid w:val="000F7C28"/>
    <w:rsid w:val="000F7C9B"/>
    <w:rsid w:val="001000A3"/>
    <w:rsid w:val="0010031D"/>
    <w:rsid w:val="00100798"/>
    <w:rsid w:val="00100EAF"/>
    <w:rsid w:val="00101115"/>
    <w:rsid w:val="00101EC7"/>
    <w:rsid w:val="00102832"/>
    <w:rsid w:val="001029A5"/>
    <w:rsid w:val="00102DB7"/>
    <w:rsid w:val="001030FB"/>
    <w:rsid w:val="0010315B"/>
    <w:rsid w:val="00103806"/>
    <w:rsid w:val="00103B22"/>
    <w:rsid w:val="00104472"/>
    <w:rsid w:val="00104725"/>
    <w:rsid w:val="00104D3A"/>
    <w:rsid w:val="00105402"/>
    <w:rsid w:val="00105E8A"/>
    <w:rsid w:val="0010671B"/>
    <w:rsid w:val="0010677F"/>
    <w:rsid w:val="0010694A"/>
    <w:rsid w:val="00106D25"/>
    <w:rsid w:val="001076DE"/>
    <w:rsid w:val="001100EE"/>
    <w:rsid w:val="00110417"/>
    <w:rsid w:val="001106E8"/>
    <w:rsid w:val="001107F6"/>
    <w:rsid w:val="0011118A"/>
    <w:rsid w:val="001113BE"/>
    <w:rsid w:val="00112120"/>
    <w:rsid w:val="001127AE"/>
    <w:rsid w:val="0011541A"/>
    <w:rsid w:val="00115548"/>
    <w:rsid w:val="00115F6E"/>
    <w:rsid w:val="00115F83"/>
    <w:rsid w:val="001160F4"/>
    <w:rsid w:val="0011684C"/>
    <w:rsid w:val="00116EA8"/>
    <w:rsid w:val="00116EAC"/>
    <w:rsid w:val="0012070D"/>
    <w:rsid w:val="00120928"/>
    <w:rsid w:val="0012194A"/>
    <w:rsid w:val="00121981"/>
    <w:rsid w:val="00121A40"/>
    <w:rsid w:val="00122354"/>
    <w:rsid w:val="001231AA"/>
    <w:rsid w:val="00123478"/>
    <w:rsid w:val="00123BCE"/>
    <w:rsid w:val="00124410"/>
    <w:rsid w:val="0012463E"/>
    <w:rsid w:val="00124AEE"/>
    <w:rsid w:val="0012518B"/>
    <w:rsid w:val="00125ECD"/>
    <w:rsid w:val="00126550"/>
    <w:rsid w:val="00127C61"/>
    <w:rsid w:val="00127CBE"/>
    <w:rsid w:val="0013046B"/>
    <w:rsid w:val="00131E31"/>
    <w:rsid w:val="00133264"/>
    <w:rsid w:val="0013372C"/>
    <w:rsid w:val="00133C0F"/>
    <w:rsid w:val="00133C96"/>
    <w:rsid w:val="00133F2F"/>
    <w:rsid w:val="00135B5B"/>
    <w:rsid w:val="001360CF"/>
    <w:rsid w:val="00136C65"/>
    <w:rsid w:val="00136C85"/>
    <w:rsid w:val="00137E73"/>
    <w:rsid w:val="00137EE8"/>
    <w:rsid w:val="0014062B"/>
    <w:rsid w:val="00140D7F"/>
    <w:rsid w:val="00140DA0"/>
    <w:rsid w:val="00141B0C"/>
    <w:rsid w:val="00141BE5"/>
    <w:rsid w:val="00141FEC"/>
    <w:rsid w:val="001421ED"/>
    <w:rsid w:val="001424BC"/>
    <w:rsid w:val="00142ED0"/>
    <w:rsid w:val="00143093"/>
    <w:rsid w:val="001432D2"/>
    <w:rsid w:val="0014384F"/>
    <w:rsid w:val="00143BFD"/>
    <w:rsid w:val="001441BF"/>
    <w:rsid w:val="0014436C"/>
    <w:rsid w:val="00144402"/>
    <w:rsid w:val="001453F8"/>
    <w:rsid w:val="00145B66"/>
    <w:rsid w:val="0015041B"/>
    <w:rsid w:val="00150AD1"/>
    <w:rsid w:val="00150FE7"/>
    <w:rsid w:val="001516A2"/>
    <w:rsid w:val="0015199E"/>
    <w:rsid w:val="00151D92"/>
    <w:rsid w:val="00151E22"/>
    <w:rsid w:val="001523FF"/>
    <w:rsid w:val="001526E2"/>
    <w:rsid w:val="0015283E"/>
    <w:rsid w:val="0015290E"/>
    <w:rsid w:val="00152985"/>
    <w:rsid w:val="0015309F"/>
    <w:rsid w:val="00153CC1"/>
    <w:rsid w:val="0015464A"/>
    <w:rsid w:val="00154728"/>
    <w:rsid w:val="0015475F"/>
    <w:rsid w:val="001547C4"/>
    <w:rsid w:val="00154A26"/>
    <w:rsid w:val="00154B93"/>
    <w:rsid w:val="00154C2D"/>
    <w:rsid w:val="00155235"/>
    <w:rsid w:val="001557CF"/>
    <w:rsid w:val="001557F7"/>
    <w:rsid w:val="00155C5E"/>
    <w:rsid w:val="00155F28"/>
    <w:rsid w:val="00156B3F"/>
    <w:rsid w:val="00156BB3"/>
    <w:rsid w:val="001571B5"/>
    <w:rsid w:val="00157424"/>
    <w:rsid w:val="00157670"/>
    <w:rsid w:val="0015771B"/>
    <w:rsid w:val="00157AA3"/>
    <w:rsid w:val="00157D73"/>
    <w:rsid w:val="001604F5"/>
    <w:rsid w:val="00160824"/>
    <w:rsid w:val="00160F81"/>
    <w:rsid w:val="001611EB"/>
    <w:rsid w:val="00161366"/>
    <w:rsid w:val="00161491"/>
    <w:rsid w:val="00161B10"/>
    <w:rsid w:val="00162DF1"/>
    <w:rsid w:val="001630CE"/>
    <w:rsid w:val="00163CE6"/>
    <w:rsid w:val="001640E5"/>
    <w:rsid w:val="00164686"/>
    <w:rsid w:val="001650EB"/>
    <w:rsid w:val="0016520F"/>
    <w:rsid w:val="001652BA"/>
    <w:rsid w:val="00165D62"/>
    <w:rsid w:val="00167BFB"/>
    <w:rsid w:val="0017020E"/>
    <w:rsid w:val="001705E5"/>
    <w:rsid w:val="00170786"/>
    <w:rsid w:val="00170E85"/>
    <w:rsid w:val="0017112E"/>
    <w:rsid w:val="0017120C"/>
    <w:rsid w:val="00171360"/>
    <w:rsid w:val="00171F4C"/>
    <w:rsid w:val="00172E71"/>
    <w:rsid w:val="0017355F"/>
    <w:rsid w:val="00173685"/>
    <w:rsid w:val="00173797"/>
    <w:rsid w:val="00174576"/>
    <w:rsid w:val="001745E3"/>
    <w:rsid w:val="00174AF4"/>
    <w:rsid w:val="001756D3"/>
    <w:rsid w:val="00176AED"/>
    <w:rsid w:val="00177211"/>
    <w:rsid w:val="0017754B"/>
    <w:rsid w:val="0017796C"/>
    <w:rsid w:val="00177FE3"/>
    <w:rsid w:val="00180625"/>
    <w:rsid w:val="0018104B"/>
    <w:rsid w:val="00181933"/>
    <w:rsid w:val="00181F35"/>
    <w:rsid w:val="00181F71"/>
    <w:rsid w:val="0018206F"/>
    <w:rsid w:val="00182C35"/>
    <w:rsid w:val="0018307E"/>
    <w:rsid w:val="00183651"/>
    <w:rsid w:val="00183674"/>
    <w:rsid w:val="00183714"/>
    <w:rsid w:val="0018435F"/>
    <w:rsid w:val="00184592"/>
    <w:rsid w:val="0018583F"/>
    <w:rsid w:val="00185D53"/>
    <w:rsid w:val="00186864"/>
    <w:rsid w:val="00186DB2"/>
    <w:rsid w:val="0019006C"/>
    <w:rsid w:val="0019009A"/>
    <w:rsid w:val="0019082A"/>
    <w:rsid w:val="00190ECD"/>
    <w:rsid w:val="001922AF"/>
    <w:rsid w:val="00192306"/>
    <w:rsid w:val="00192DFA"/>
    <w:rsid w:val="0019327C"/>
    <w:rsid w:val="001936C3"/>
    <w:rsid w:val="0019388E"/>
    <w:rsid w:val="00193908"/>
    <w:rsid w:val="00193D42"/>
    <w:rsid w:val="00194CDE"/>
    <w:rsid w:val="00194FA4"/>
    <w:rsid w:val="0019523E"/>
    <w:rsid w:val="001952C2"/>
    <w:rsid w:val="0019533D"/>
    <w:rsid w:val="00195498"/>
    <w:rsid w:val="00195748"/>
    <w:rsid w:val="00195A0F"/>
    <w:rsid w:val="00195CBD"/>
    <w:rsid w:val="00195D5E"/>
    <w:rsid w:val="001960E4"/>
    <w:rsid w:val="0019681C"/>
    <w:rsid w:val="00196A5D"/>
    <w:rsid w:val="00196AF3"/>
    <w:rsid w:val="001975C3"/>
    <w:rsid w:val="00197844"/>
    <w:rsid w:val="001A0091"/>
    <w:rsid w:val="001A00CB"/>
    <w:rsid w:val="001A064C"/>
    <w:rsid w:val="001A0D6C"/>
    <w:rsid w:val="001A1046"/>
    <w:rsid w:val="001A1204"/>
    <w:rsid w:val="001A1F33"/>
    <w:rsid w:val="001A306D"/>
    <w:rsid w:val="001A326D"/>
    <w:rsid w:val="001A33F3"/>
    <w:rsid w:val="001A3739"/>
    <w:rsid w:val="001A3908"/>
    <w:rsid w:val="001A3BDF"/>
    <w:rsid w:val="001A3DDA"/>
    <w:rsid w:val="001A3EB1"/>
    <w:rsid w:val="001A403D"/>
    <w:rsid w:val="001A4ADB"/>
    <w:rsid w:val="001A534A"/>
    <w:rsid w:val="001A62E5"/>
    <w:rsid w:val="001A66FD"/>
    <w:rsid w:val="001A6C71"/>
    <w:rsid w:val="001A6D3B"/>
    <w:rsid w:val="001A6F23"/>
    <w:rsid w:val="001A74CB"/>
    <w:rsid w:val="001A75D3"/>
    <w:rsid w:val="001A7F60"/>
    <w:rsid w:val="001B03A9"/>
    <w:rsid w:val="001B04B8"/>
    <w:rsid w:val="001B04E6"/>
    <w:rsid w:val="001B1173"/>
    <w:rsid w:val="001B1478"/>
    <w:rsid w:val="001B14AB"/>
    <w:rsid w:val="001B168E"/>
    <w:rsid w:val="001B1ADC"/>
    <w:rsid w:val="001B1DE4"/>
    <w:rsid w:val="001B1E7B"/>
    <w:rsid w:val="001B2167"/>
    <w:rsid w:val="001B2673"/>
    <w:rsid w:val="001B2C2D"/>
    <w:rsid w:val="001B2D87"/>
    <w:rsid w:val="001B2F0A"/>
    <w:rsid w:val="001B2FB9"/>
    <w:rsid w:val="001B3E6B"/>
    <w:rsid w:val="001B50C9"/>
    <w:rsid w:val="001B5307"/>
    <w:rsid w:val="001B558A"/>
    <w:rsid w:val="001B5982"/>
    <w:rsid w:val="001B5B34"/>
    <w:rsid w:val="001B5ED9"/>
    <w:rsid w:val="001B60E5"/>
    <w:rsid w:val="001B62D5"/>
    <w:rsid w:val="001B669B"/>
    <w:rsid w:val="001B6B55"/>
    <w:rsid w:val="001B6D00"/>
    <w:rsid w:val="001B6E3F"/>
    <w:rsid w:val="001B7224"/>
    <w:rsid w:val="001B7B43"/>
    <w:rsid w:val="001C00A0"/>
    <w:rsid w:val="001C0349"/>
    <w:rsid w:val="001C08AE"/>
    <w:rsid w:val="001C0F4B"/>
    <w:rsid w:val="001C1482"/>
    <w:rsid w:val="001C1663"/>
    <w:rsid w:val="001C1910"/>
    <w:rsid w:val="001C307D"/>
    <w:rsid w:val="001C3123"/>
    <w:rsid w:val="001C3158"/>
    <w:rsid w:val="001C34C7"/>
    <w:rsid w:val="001C3BBA"/>
    <w:rsid w:val="001C3BE5"/>
    <w:rsid w:val="001C40CC"/>
    <w:rsid w:val="001C4693"/>
    <w:rsid w:val="001C5487"/>
    <w:rsid w:val="001C59FC"/>
    <w:rsid w:val="001C5D80"/>
    <w:rsid w:val="001C608A"/>
    <w:rsid w:val="001C6863"/>
    <w:rsid w:val="001C6E75"/>
    <w:rsid w:val="001C731B"/>
    <w:rsid w:val="001D0321"/>
    <w:rsid w:val="001D0337"/>
    <w:rsid w:val="001D10AA"/>
    <w:rsid w:val="001D15CE"/>
    <w:rsid w:val="001D1AD6"/>
    <w:rsid w:val="001D1DFB"/>
    <w:rsid w:val="001D2011"/>
    <w:rsid w:val="001D2D54"/>
    <w:rsid w:val="001D2F0A"/>
    <w:rsid w:val="001D372F"/>
    <w:rsid w:val="001D4469"/>
    <w:rsid w:val="001D469A"/>
    <w:rsid w:val="001D5EDC"/>
    <w:rsid w:val="001D5FDF"/>
    <w:rsid w:val="001D642E"/>
    <w:rsid w:val="001D642F"/>
    <w:rsid w:val="001D6518"/>
    <w:rsid w:val="001D68BD"/>
    <w:rsid w:val="001E0170"/>
    <w:rsid w:val="001E09BF"/>
    <w:rsid w:val="001E12DB"/>
    <w:rsid w:val="001E163D"/>
    <w:rsid w:val="001E1663"/>
    <w:rsid w:val="001E176D"/>
    <w:rsid w:val="001E2FAB"/>
    <w:rsid w:val="001E32AF"/>
    <w:rsid w:val="001E36A4"/>
    <w:rsid w:val="001E3824"/>
    <w:rsid w:val="001E48C7"/>
    <w:rsid w:val="001E4EBF"/>
    <w:rsid w:val="001E5575"/>
    <w:rsid w:val="001E5936"/>
    <w:rsid w:val="001E66E7"/>
    <w:rsid w:val="001E670C"/>
    <w:rsid w:val="001E74AF"/>
    <w:rsid w:val="001E7CB5"/>
    <w:rsid w:val="001E7DD7"/>
    <w:rsid w:val="001F158E"/>
    <w:rsid w:val="001F1714"/>
    <w:rsid w:val="001F1F48"/>
    <w:rsid w:val="001F2173"/>
    <w:rsid w:val="001F282D"/>
    <w:rsid w:val="001F3253"/>
    <w:rsid w:val="001F3765"/>
    <w:rsid w:val="001F4AB7"/>
    <w:rsid w:val="001F5821"/>
    <w:rsid w:val="001F58BD"/>
    <w:rsid w:val="001F5B8F"/>
    <w:rsid w:val="001F5C46"/>
    <w:rsid w:val="001F6018"/>
    <w:rsid w:val="001F665D"/>
    <w:rsid w:val="001F6EF7"/>
    <w:rsid w:val="001F6FA4"/>
    <w:rsid w:val="001F7C12"/>
    <w:rsid w:val="001F7FD2"/>
    <w:rsid w:val="00200294"/>
    <w:rsid w:val="002002A7"/>
    <w:rsid w:val="0020050F"/>
    <w:rsid w:val="00200723"/>
    <w:rsid w:val="00202440"/>
    <w:rsid w:val="00203482"/>
    <w:rsid w:val="00203936"/>
    <w:rsid w:val="00203BA8"/>
    <w:rsid w:val="002042BE"/>
    <w:rsid w:val="0020496B"/>
    <w:rsid w:val="00204ECD"/>
    <w:rsid w:val="00205285"/>
    <w:rsid w:val="002055F1"/>
    <w:rsid w:val="00206233"/>
    <w:rsid w:val="00206DE4"/>
    <w:rsid w:val="00206FE9"/>
    <w:rsid w:val="002070EA"/>
    <w:rsid w:val="002076D5"/>
    <w:rsid w:val="0020772C"/>
    <w:rsid w:val="00207DBD"/>
    <w:rsid w:val="002101A3"/>
    <w:rsid w:val="002106E7"/>
    <w:rsid w:val="0021076F"/>
    <w:rsid w:val="002107E6"/>
    <w:rsid w:val="00210857"/>
    <w:rsid w:val="002112A9"/>
    <w:rsid w:val="00212934"/>
    <w:rsid w:val="00212994"/>
    <w:rsid w:val="002131E7"/>
    <w:rsid w:val="002137FC"/>
    <w:rsid w:val="002138D0"/>
    <w:rsid w:val="002145BF"/>
    <w:rsid w:val="002148A8"/>
    <w:rsid w:val="0021590E"/>
    <w:rsid w:val="00215A41"/>
    <w:rsid w:val="002161A0"/>
    <w:rsid w:val="00216317"/>
    <w:rsid w:val="00216C84"/>
    <w:rsid w:val="00217C90"/>
    <w:rsid w:val="0022084F"/>
    <w:rsid w:val="00220FB2"/>
    <w:rsid w:val="0022145C"/>
    <w:rsid w:val="002217B9"/>
    <w:rsid w:val="00221964"/>
    <w:rsid w:val="00222013"/>
    <w:rsid w:val="0022242F"/>
    <w:rsid w:val="00222BB9"/>
    <w:rsid w:val="00223178"/>
    <w:rsid w:val="0022354B"/>
    <w:rsid w:val="002246D8"/>
    <w:rsid w:val="00225019"/>
    <w:rsid w:val="00225ABC"/>
    <w:rsid w:val="00225C34"/>
    <w:rsid w:val="00226310"/>
    <w:rsid w:val="0022649C"/>
    <w:rsid w:val="00226B8C"/>
    <w:rsid w:val="002273CA"/>
    <w:rsid w:val="00227A34"/>
    <w:rsid w:val="00227AD4"/>
    <w:rsid w:val="00227BC4"/>
    <w:rsid w:val="00227C7B"/>
    <w:rsid w:val="00227DB1"/>
    <w:rsid w:val="00227F02"/>
    <w:rsid w:val="00230064"/>
    <w:rsid w:val="00230753"/>
    <w:rsid w:val="00230958"/>
    <w:rsid w:val="00230C6B"/>
    <w:rsid w:val="00230DC4"/>
    <w:rsid w:val="002316BA"/>
    <w:rsid w:val="002317F8"/>
    <w:rsid w:val="00231C1D"/>
    <w:rsid w:val="0023281F"/>
    <w:rsid w:val="0023400D"/>
    <w:rsid w:val="00235375"/>
    <w:rsid w:val="0023538B"/>
    <w:rsid w:val="00235677"/>
    <w:rsid w:val="002358C7"/>
    <w:rsid w:val="00235E13"/>
    <w:rsid w:val="0023627B"/>
    <w:rsid w:val="002362AC"/>
    <w:rsid w:val="00236848"/>
    <w:rsid w:val="002368DA"/>
    <w:rsid w:val="00236F30"/>
    <w:rsid w:val="002413F1"/>
    <w:rsid w:val="00241950"/>
    <w:rsid w:val="00241A34"/>
    <w:rsid w:val="00241D72"/>
    <w:rsid w:val="00243697"/>
    <w:rsid w:val="00243848"/>
    <w:rsid w:val="002438BA"/>
    <w:rsid w:val="00243E19"/>
    <w:rsid w:val="00243E1B"/>
    <w:rsid w:val="002442DD"/>
    <w:rsid w:val="00244497"/>
    <w:rsid w:val="00244DC1"/>
    <w:rsid w:val="00244E33"/>
    <w:rsid w:val="002457C2"/>
    <w:rsid w:val="00245B2B"/>
    <w:rsid w:val="00245C89"/>
    <w:rsid w:val="0024795D"/>
    <w:rsid w:val="002505DE"/>
    <w:rsid w:val="00250829"/>
    <w:rsid w:val="00250883"/>
    <w:rsid w:val="00250BDB"/>
    <w:rsid w:val="00251351"/>
    <w:rsid w:val="00251B2B"/>
    <w:rsid w:val="00252391"/>
    <w:rsid w:val="00252BC5"/>
    <w:rsid w:val="00252C81"/>
    <w:rsid w:val="00253002"/>
    <w:rsid w:val="002532AB"/>
    <w:rsid w:val="002534C4"/>
    <w:rsid w:val="002534E8"/>
    <w:rsid w:val="00253C06"/>
    <w:rsid w:val="00255101"/>
    <w:rsid w:val="00255F31"/>
    <w:rsid w:val="002561DE"/>
    <w:rsid w:val="00256799"/>
    <w:rsid w:val="0025682E"/>
    <w:rsid w:val="002571FA"/>
    <w:rsid w:val="0025754D"/>
    <w:rsid w:val="002602C9"/>
    <w:rsid w:val="00260768"/>
    <w:rsid w:val="00260B3B"/>
    <w:rsid w:val="00260CD2"/>
    <w:rsid w:val="00261C81"/>
    <w:rsid w:val="00262445"/>
    <w:rsid w:val="00262FFB"/>
    <w:rsid w:val="002630CA"/>
    <w:rsid w:val="00263AA1"/>
    <w:rsid w:val="00263BD0"/>
    <w:rsid w:val="002644B0"/>
    <w:rsid w:val="002647F9"/>
    <w:rsid w:val="00264E0B"/>
    <w:rsid w:val="0026516C"/>
    <w:rsid w:val="00265235"/>
    <w:rsid w:val="00265539"/>
    <w:rsid w:val="00265EE2"/>
    <w:rsid w:val="00266002"/>
    <w:rsid w:val="00266F00"/>
    <w:rsid w:val="00267871"/>
    <w:rsid w:val="00270097"/>
    <w:rsid w:val="002708EB"/>
    <w:rsid w:val="00270C32"/>
    <w:rsid w:val="00270F05"/>
    <w:rsid w:val="0027107C"/>
    <w:rsid w:val="0027124B"/>
    <w:rsid w:val="002719E7"/>
    <w:rsid w:val="002719F1"/>
    <w:rsid w:val="00271C2A"/>
    <w:rsid w:val="00272547"/>
    <w:rsid w:val="00272944"/>
    <w:rsid w:val="00272B02"/>
    <w:rsid w:val="00272CB0"/>
    <w:rsid w:val="002731ED"/>
    <w:rsid w:val="002734A4"/>
    <w:rsid w:val="00273707"/>
    <w:rsid w:val="00273743"/>
    <w:rsid w:val="002743CB"/>
    <w:rsid w:val="00275220"/>
    <w:rsid w:val="0027534C"/>
    <w:rsid w:val="00275868"/>
    <w:rsid w:val="00275C09"/>
    <w:rsid w:val="00275FCA"/>
    <w:rsid w:val="002763CD"/>
    <w:rsid w:val="002765D3"/>
    <w:rsid w:val="0027664F"/>
    <w:rsid w:val="00277094"/>
    <w:rsid w:val="0028037F"/>
    <w:rsid w:val="00280409"/>
    <w:rsid w:val="002805DC"/>
    <w:rsid w:val="00280648"/>
    <w:rsid w:val="00280B0B"/>
    <w:rsid w:val="00280D6D"/>
    <w:rsid w:val="00280F6E"/>
    <w:rsid w:val="002823D0"/>
    <w:rsid w:val="0028246F"/>
    <w:rsid w:val="002826B9"/>
    <w:rsid w:val="00282F1F"/>
    <w:rsid w:val="002834B8"/>
    <w:rsid w:val="002835B3"/>
    <w:rsid w:val="0028360A"/>
    <w:rsid w:val="002846EA"/>
    <w:rsid w:val="00284E10"/>
    <w:rsid w:val="002858E7"/>
    <w:rsid w:val="00285E90"/>
    <w:rsid w:val="00286157"/>
    <w:rsid w:val="00286609"/>
    <w:rsid w:val="0028667B"/>
    <w:rsid w:val="00287AE0"/>
    <w:rsid w:val="00287B4B"/>
    <w:rsid w:val="00287C6B"/>
    <w:rsid w:val="00290B98"/>
    <w:rsid w:val="0029150B"/>
    <w:rsid w:val="00291548"/>
    <w:rsid w:val="00291698"/>
    <w:rsid w:val="00292610"/>
    <w:rsid w:val="00292FCD"/>
    <w:rsid w:val="00293DE1"/>
    <w:rsid w:val="00294515"/>
    <w:rsid w:val="00294602"/>
    <w:rsid w:val="002954EA"/>
    <w:rsid w:val="00295829"/>
    <w:rsid w:val="002963ED"/>
    <w:rsid w:val="00297182"/>
    <w:rsid w:val="00297781"/>
    <w:rsid w:val="0029787C"/>
    <w:rsid w:val="002A09B8"/>
    <w:rsid w:val="002A1BD8"/>
    <w:rsid w:val="002A1D1B"/>
    <w:rsid w:val="002A2513"/>
    <w:rsid w:val="002A2735"/>
    <w:rsid w:val="002A2F3D"/>
    <w:rsid w:val="002A3067"/>
    <w:rsid w:val="002A3AD5"/>
    <w:rsid w:val="002A3E04"/>
    <w:rsid w:val="002A4D98"/>
    <w:rsid w:val="002A4ED7"/>
    <w:rsid w:val="002A5435"/>
    <w:rsid w:val="002A6E63"/>
    <w:rsid w:val="002A7C61"/>
    <w:rsid w:val="002B02EE"/>
    <w:rsid w:val="002B1806"/>
    <w:rsid w:val="002B18B2"/>
    <w:rsid w:val="002B1C3B"/>
    <w:rsid w:val="002B1CE8"/>
    <w:rsid w:val="002B21A8"/>
    <w:rsid w:val="002B3116"/>
    <w:rsid w:val="002B34BB"/>
    <w:rsid w:val="002B361C"/>
    <w:rsid w:val="002B3775"/>
    <w:rsid w:val="002B42AA"/>
    <w:rsid w:val="002B4326"/>
    <w:rsid w:val="002B4BFC"/>
    <w:rsid w:val="002B4C43"/>
    <w:rsid w:val="002B53A5"/>
    <w:rsid w:val="002B7667"/>
    <w:rsid w:val="002C02CC"/>
    <w:rsid w:val="002C0AF5"/>
    <w:rsid w:val="002C16CB"/>
    <w:rsid w:val="002C1960"/>
    <w:rsid w:val="002C19CC"/>
    <w:rsid w:val="002C1F33"/>
    <w:rsid w:val="002C216E"/>
    <w:rsid w:val="002C23C7"/>
    <w:rsid w:val="002C339A"/>
    <w:rsid w:val="002C364E"/>
    <w:rsid w:val="002C4D68"/>
    <w:rsid w:val="002C5623"/>
    <w:rsid w:val="002C5954"/>
    <w:rsid w:val="002C63C8"/>
    <w:rsid w:val="002C64FA"/>
    <w:rsid w:val="002C677C"/>
    <w:rsid w:val="002C79D2"/>
    <w:rsid w:val="002C7C74"/>
    <w:rsid w:val="002C7D19"/>
    <w:rsid w:val="002C7E72"/>
    <w:rsid w:val="002D0855"/>
    <w:rsid w:val="002D0CFE"/>
    <w:rsid w:val="002D25E5"/>
    <w:rsid w:val="002D2B07"/>
    <w:rsid w:val="002D32B5"/>
    <w:rsid w:val="002D337F"/>
    <w:rsid w:val="002D3825"/>
    <w:rsid w:val="002D403E"/>
    <w:rsid w:val="002D4053"/>
    <w:rsid w:val="002D470F"/>
    <w:rsid w:val="002D476D"/>
    <w:rsid w:val="002D5045"/>
    <w:rsid w:val="002D5066"/>
    <w:rsid w:val="002D506F"/>
    <w:rsid w:val="002D55AA"/>
    <w:rsid w:val="002D6D3C"/>
    <w:rsid w:val="002D750B"/>
    <w:rsid w:val="002E0329"/>
    <w:rsid w:val="002E05DC"/>
    <w:rsid w:val="002E08E1"/>
    <w:rsid w:val="002E0969"/>
    <w:rsid w:val="002E0E19"/>
    <w:rsid w:val="002E13F2"/>
    <w:rsid w:val="002E1A3A"/>
    <w:rsid w:val="002E2009"/>
    <w:rsid w:val="002E253B"/>
    <w:rsid w:val="002E30CD"/>
    <w:rsid w:val="002E3164"/>
    <w:rsid w:val="002E3A0D"/>
    <w:rsid w:val="002E3AED"/>
    <w:rsid w:val="002E3FCA"/>
    <w:rsid w:val="002E42A6"/>
    <w:rsid w:val="002E4CD1"/>
    <w:rsid w:val="002E55C0"/>
    <w:rsid w:val="002E5BA2"/>
    <w:rsid w:val="002E60A6"/>
    <w:rsid w:val="002E62B2"/>
    <w:rsid w:val="002E72EB"/>
    <w:rsid w:val="002E755E"/>
    <w:rsid w:val="002E76DD"/>
    <w:rsid w:val="002E7BEC"/>
    <w:rsid w:val="002F05C1"/>
    <w:rsid w:val="002F0A4D"/>
    <w:rsid w:val="002F0E25"/>
    <w:rsid w:val="002F13A9"/>
    <w:rsid w:val="002F22C4"/>
    <w:rsid w:val="002F2B31"/>
    <w:rsid w:val="002F2C59"/>
    <w:rsid w:val="002F2CA4"/>
    <w:rsid w:val="002F3222"/>
    <w:rsid w:val="002F3DF3"/>
    <w:rsid w:val="002F4255"/>
    <w:rsid w:val="002F4619"/>
    <w:rsid w:val="002F4809"/>
    <w:rsid w:val="002F480E"/>
    <w:rsid w:val="002F5F7D"/>
    <w:rsid w:val="002F5FB7"/>
    <w:rsid w:val="002F60DF"/>
    <w:rsid w:val="002F6103"/>
    <w:rsid w:val="002F6B5D"/>
    <w:rsid w:val="002F6EC6"/>
    <w:rsid w:val="002F7B34"/>
    <w:rsid w:val="002F7BFC"/>
    <w:rsid w:val="002F7C4D"/>
    <w:rsid w:val="003002F4"/>
    <w:rsid w:val="0030061F"/>
    <w:rsid w:val="00300C42"/>
    <w:rsid w:val="0030149C"/>
    <w:rsid w:val="00302206"/>
    <w:rsid w:val="00302B62"/>
    <w:rsid w:val="00302FE6"/>
    <w:rsid w:val="00302FF9"/>
    <w:rsid w:val="00303581"/>
    <w:rsid w:val="003039D6"/>
    <w:rsid w:val="00303AB9"/>
    <w:rsid w:val="00304B82"/>
    <w:rsid w:val="00305354"/>
    <w:rsid w:val="00305386"/>
    <w:rsid w:val="00305733"/>
    <w:rsid w:val="00305E9E"/>
    <w:rsid w:val="003067D2"/>
    <w:rsid w:val="003067F5"/>
    <w:rsid w:val="00307B15"/>
    <w:rsid w:val="00310F3C"/>
    <w:rsid w:val="00310F4A"/>
    <w:rsid w:val="003112D8"/>
    <w:rsid w:val="00311505"/>
    <w:rsid w:val="00311718"/>
    <w:rsid w:val="00311BEE"/>
    <w:rsid w:val="00311BF0"/>
    <w:rsid w:val="00312412"/>
    <w:rsid w:val="003128FA"/>
    <w:rsid w:val="00312A1E"/>
    <w:rsid w:val="00313EC6"/>
    <w:rsid w:val="0031404B"/>
    <w:rsid w:val="00314149"/>
    <w:rsid w:val="0031462A"/>
    <w:rsid w:val="00314C75"/>
    <w:rsid w:val="003152C0"/>
    <w:rsid w:val="003155B6"/>
    <w:rsid w:val="00315934"/>
    <w:rsid w:val="00315B7E"/>
    <w:rsid w:val="00315CD9"/>
    <w:rsid w:val="00316CFE"/>
    <w:rsid w:val="00316DC3"/>
    <w:rsid w:val="00317510"/>
    <w:rsid w:val="00317990"/>
    <w:rsid w:val="003203D9"/>
    <w:rsid w:val="003209A1"/>
    <w:rsid w:val="0032117B"/>
    <w:rsid w:val="00321543"/>
    <w:rsid w:val="003215A5"/>
    <w:rsid w:val="003217EF"/>
    <w:rsid w:val="00321A56"/>
    <w:rsid w:val="00321AA7"/>
    <w:rsid w:val="00321BBF"/>
    <w:rsid w:val="00321FC3"/>
    <w:rsid w:val="003230F7"/>
    <w:rsid w:val="0032329C"/>
    <w:rsid w:val="0032332F"/>
    <w:rsid w:val="00323375"/>
    <w:rsid w:val="00323E0C"/>
    <w:rsid w:val="0032480F"/>
    <w:rsid w:val="00324B17"/>
    <w:rsid w:val="00325AC3"/>
    <w:rsid w:val="003260F6"/>
    <w:rsid w:val="0032678A"/>
    <w:rsid w:val="00326C0B"/>
    <w:rsid w:val="00327F9C"/>
    <w:rsid w:val="00327FF9"/>
    <w:rsid w:val="00330703"/>
    <w:rsid w:val="0033076E"/>
    <w:rsid w:val="00330EDE"/>
    <w:rsid w:val="0033109F"/>
    <w:rsid w:val="003311D2"/>
    <w:rsid w:val="003315DE"/>
    <w:rsid w:val="00331698"/>
    <w:rsid w:val="00332708"/>
    <w:rsid w:val="00332FC2"/>
    <w:rsid w:val="0033373E"/>
    <w:rsid w:val="00333BE1"/>
    <w:rsid w:val="00334035"/>
    <w:rsid w:val="00334BE7"/>
    <w:rsid w:val="00334E78"/>
    <w:rsid w:val="003351D3"/>
    <w:rsid w:val="00335462"/>
    <w:rsid w:val="00335979"/>
    <w:rsid w:val="00335F58"/>
    <w:rsid w:val="0033792B"/>
    <w:rsid w:val="003379A0"/>
    <w:rsid w:val="00340A34"/>
    <w:rsid w:val="00340BCD"/>
    <w:rsid w:val="00340C38"/>
    <w:rsid w:val="00340C52"/>
    <w:rsid w:val="003427CA"/>
    <w:rsid w:val="0034492A"/>
    <w:rsid w:val="0034515B"/>
    <w:rsid w:val="003456A4"/>
    <w:rsid w:val="0034799D"/>
    <w:rsid w:val="00350318"/>
    <w:rsid w:val="00350356"/>
    <w:rsid w:val="00350433"/>
    <w:rsid w:val="00350984"/>
    <w:rsid w:val="003518B2"/>
    <w:rsid w:val="00351EA1"/>
    <w:rsid w:val="003522D9"/>
    <w:rsid w:val="00352781"/>
    <w:rsid w:val="00352854"/>
    <w:rsid w:val="00352F2D"/>
    <w:rsid w:val="0035349B"/>
    <w:rsid w:val="00353D31"/>
    <w:rsid w:val="0035401E"/>
    <w:rsid w:val="00354A10"/>
    <w:rsid w:val="003563A4"/>
    <w:rsid w:val="00356AD3"/>
    <w:rsid w:val="00356BFA"/>
    <w:rsid w:val="00356D6C"/>
    <w:rsid w:val="003574FC"/>
    <w:rsid w:val="00360242"/>
    <w:rsid w:val="00360251"/>
    <w:rsid w:val="003604FD"/>
    <w:rsid w:val="00360B37"/>
    <w:rsid w:val="00361047"/>
    <w:rsid w:val="0036179D"/>
    <w:rsid w:val="003618E9"/>
    <w:rsid w:val="00361A46"/>
    <w:rsid w:val="00362604"/>
    <w:rsid w:val="00362E9A"/>
    <w:rsid w:val="00362FC5"/>
    <w:rsid w:val="00364320"/>
    <w:rsid w:val="003647F6"/>
    <w:rsid w:val="00364820"/>
    <w:rsid w:val="00364858"/>
    <w:rsid w:val="003648F8"/>
    <w:rsid w:val="0036517A"/>
    <w:rsid w:val="00365578"/>
    <w:rsid w:val="00366841"/>
    <w:rsid w:val="003668EF"/>
    <w:rsid w:val="00367082"/>
    <w:rsid w:val="003672CE"/>
    <w:rsid w:val="00367DF8"/>
    <w:rsid w:val="003705B9"/>
    <w:rsid w:val="00371728"/>
    <w:rsid w:val="003721F9"/>
    <w:rsid w:val="003726F1"/>
    <w:rsid w:val="00372F96"/>
    <w:rsid w:val="003730EB"/>
    <w:rsid w:val="00373F05"/>
    <w:rsid w:val="0037432D"/>
    <w:rsid w:val="00374647"/>
    <w:rsid w:val="00374770"/>
    <w:rsid w:val="00374D23"/>
    <w:rsid w:val="00375001"/>
    <w:rsid w:val="0037598B"/>
    <w:rsid w:val="00376312"/>
    <w:rsid w:val="00376365"/>
    <w:rsid w:val="00376500"/>
    <w:rsid w:val="003768E3"/>
    <w:rsid w:val="00376A58"/>
    <w:rsid w:val="003771A1"/>
    <w:rsid w:val="00377277"/>
    <w:rsid w:val="0038031D"/>
    <w:rsid w:val="00381202"/>
    <w:rsid w:val="003818EB"/>
    <w:rsid w:val="00382B18"/>
    <w:rsid w:val="003831FC"/>
    <w:rsid w:val="00383742"/>
    <w:rsid w:val="00383B8C"/>
    <w:rsid w:val="00383C13"/>
    <w:rsid w:val="00384047"/>
    <w:rsid w:val="0038442F"/>
    <w:rsid w:val="00384498"/>
    <w:rsid w:val="00384DE2"/>
    <w:rsid w:val="003852F8"/>
    <w:rsid w:val="003854C1"/>
    <w:rsid w:val="00385831"/>
    <w:rsid w:val="00385BB9"/>
    <w:rsid w:val="00386779"/>
    <w:rsid w:val="003871AC"/>
    <w:rsid w:val="00387380"/>
    <w:rsid w:val="003875F7"/>
    <w:rsid w:val="00387CE4"/>
    <w:rsid w:val="0039022D"/>
    <w:rsid w:val="00390A1B"/>
    <w:rsid w:val="00390ECC"/>
    <w:rsid w:val="003911FE"/>
    <w:rsid w:val="00391F0B"/>
    <w:rsid w:val="00392301"/>
    <w:rsid w:val="00392477"/>
    <w:rsid w:val="00392C52"/>
    <w:rsid w:val="00392D80"/>
    <w:rsid w:val="00393B1F"/>
    <w:rsid w:val="00393B2D"/>
    <w:rsid w:val="00394786"/>
    <w:rsid w:val="00394A30"/>
    <w:rsid w:val="00394D61"/>
    <w:rsid w:val="0039520D"/>
    <w:rsid w:val="003953CD"/>
    <w:rsid w:val="00395ACC"/>
    <w:rsid w:val="00395B21"/>
    <w:rsid w:val="00395CE8"/>
    <w:rsid w:val="003963AD"/>
    <w:rsid w:val="003965F0"/>
    <w:rsid w:val="00396633"/>
    <w:rsid w:val="00396F9A"/>
    <w:rsid w:val="0039761C"/>
    <w:rsid w:val="00397BE8"/>
    <w:rsid w:val="003A0A17"/>
    <w:rsid w:val="003A0ADE"/>
    <w:rsid w:val="003A0C40"/>
    <w:rsid w:val="003A16F9"/>
    <w:rsid w:val="003A181E"/>
    <w:rsid w:val="003A2364"/>
    <w:rsid w:val="003A2B18"/>
    <w:rsid w:val="003A2B1E"/>
    <w:rsid w:val="003A2ECC"/>
    <w:rsid w:val="003A2FE6"/>
    <w:rsid w:val="003A3142"/>
    <w:rsid w:val="003A35ED"/>
    <w:rsid w:val="003A4788"/>
    <w:rsid w:val="003A487C"/>
    <w:rsid w:val="003A4E21"/>
    <w:rsid w:val="003A5409"/>
    <w:rsid w:val="003A57FC"/>
    <w:rsid w:val="003A6D1D"/>
    <w:rsid w:val="003A7416"/>
    <w:rsid w:val="003A7757"/>
    <w:rsid w:val="003A7850"/>
    <w:rsid w:val="003A7897"/>
    <w:rsid w:val="003A7B06"/>
    <w:rsid w:val="003B0796"/>
    <w:rsid w:val="003B0DB7"/>
    <w:rsid w:val="003B118E"/>
    <w:rsid w:val="003B1A23"/>
    <w:rsid w:val="003B277D"/>
    <w:rsid w:val="003B3D14"/>
    <w:rsid w:val="003B3E91"/>
    <w:rsid w:val="003B491B"/>
    <w:rsid w:val="003B5329"/>
    <w:rsid w:val="003B60E6"/>
    <w:rsid w:val="003B61EE"/>
    <w:rsid w:val="003B6301"/>
    <w:rsid w:val="003B699B"/>
    <w:rsid w:val="003B6CE2"/>
    <w:rsid w:val="003B73EE"/>
    <w:rsid w:val="003B745F"/>
    <w:rsid w:val="003B7AA6"/>
    <w:rsid w:val="003B7B09"/>
    <w:rsid w:val="003B7EA8"/>
    <w:rsid w:val="003C052A"/>
    <w:rsid w:val="003C0AFB"/>
    <w:rsid w:val="003C0B7B"/>
    <w:rsid w:val="003C138E"/>
    <w:rsid w:val="003C17CC"/>
    <w:rsid w:val="003C1E9F"/>
    <w:rsid w:val="003C2384"/>
    <w:rsid w:val="003C29E0"/>
    <w:rsid w:val="003C2DDB"/>
    <w:rsid w:val="003C3336"/>
    <w:rsid w:val="003C357E"/>
    <w:rsid w:val="003C3591"/>
    <w:rsid w:val="003C3BBE"/>
    <w:rsid w:val="003C4573"/>
    <w:rsid w:val="003C47DE"/>
    <w:rsid w:val="003C480F"/>
    <w:rsid w:val="003C4D1B"/>
    <w:rsid w:val="003C533A"/>
    <w:rsid w:val="003C5EAD"/>
    <w:rsid w:val="003C5F84"/>
    <w:rsid w:val="003C5FBC"/>
    <w:rsid w:val="003C5FEC"/>
    <w:rsid w:val="003C66EA"/>
    <w:rsid w:val="003C6979"/>
    <w:rsid w:val="003C7FE8"/>
    <w:rsid w:val="003D0F53"/>
    <w:rsid w:val="003D130E"/>
    <w:rsid w:val="003D135A"/>
    <w:rsid w:val="003D1493"/>
    <w:rsid w:val="003D1832"/>
    <w:rsid w:val="003D187E"/>
    <w:rsid w:val="003D1DE9"/>
    <w:rsid w:val="003D2053"/>
    <w:rsid w:val="003D251A"/>
    <w:rsid w:val="003D2A62"/>
    <w:rsid w:val="003D2C86"/>
    <w:rsid w:val="003D2CAC"/>
    <w:rsid w:val="003D3A74"/>
    <w:rsid w:val="003D4979"/>
    <w:rsid w:val="003D528F"/>
    <w:rsid w:val="003D5508"/>
    <w:rsid w:val="003D5E07"/>
    <w:rsid w:val="003D5E38"/>
    <w:rsid w:val="003D60E2"/>
    <w:rsid w:val="003D620E"/>
    <w:rsid w:val="003D634D"/>
    <w:rsid w:val="003D6377"/>
    <w:rsid w:val="003D65FA"/>
    <w:rsid w:val="003D6C0C"/>
    <w:rsid w:val="003D6EF7"/>
    <w:rsid w:val="003D74F4"/>
    <w:rsid w:val="003D77CC"/>
    <w:rsid w:val="003D79F3"/>
    <w:rsid w:val="003E02FF"/>
    <w:rsid w:val="003E0582"/>
    <w:rsid w:val="003E0D72"/>
    <w:rsid w:val="003E14E3"/>
    <w:rsid w:val="003E1730"/>
    <w:rsid w:val="003E1813"/>
    <w:rsid w:val="003E197D"/>
    <w:rsid w:val="003E2CE1"/>
    <w:rsid w:val="003E31D0"/>
    <w:rsid w:val="003E38B2"/>
    <w:rsid w:val="003E51B3"/>
    <w:rsid w:val="003E552B"/>
    <w:rsid w:val="003E5761"/>
    <w:rsid w:val="003E63BF"/>
    <w:rsid w:val="003E6621"/>
    <w:rsid w:val="003E68D8"/>
    <w:rsid w:val="003E7124"/>
    <w:rsid w:val="003E7C24"/>
    <w:rsid w:val="003F0198"/>
    <w:rsid w:val="003F0354"/>
    <w:rsid w:val="003F042B"/>
    <w:rsid w:val="003F11C3"/>
    <w:rsid w:val="003F3C0F"/>
    <w:rsid w:val="003F4123"/>
    <w:rsid w:val="003F4B07"/>
    <w:rsid w:val="003F4C3F"/>
    <w:rsid w:val="003F4CA6"/>
    <w:rsid w:val="003F6833"/>
    <w:rsid w:val="003F6A45"/>
    <w:rsid w:val="003F6C74"/>
    <w:rsid w:val="003F6F02"/>
    <w:rsid w:val="003F7194"/>
    <w:rsid w:val="003F7493"/>
    <w:rsid w:val="003F7647"/>
    <w:rsid w:val="003F78B7"/>
    <w:rsid w:val="004003A5"/>
    <w:rsid w:val="0040064C"/>
    <w:rsid w:val="004006AD"/>
    <w:rsid w:val="00400899"/>
    <w:rsid w:val="00400949"/>
    <w:rsid w:val="00400DEF"/>
    <w:rsid w:val="00400EDD"/>
    <w:rsid w:val="004017B0"/>
    <w:rsid w:val="004036E0"/>
    <w:rsid w:val="0040382B"/>
    <w:rsid w:val="0040403F"/>
    <w:rsid w:val="00404776"/>
    <w:rsid w:val="00404E4C"/>
    <w:rsid w:val="00404E7B"/>
    <w:rsid w:val="004051DE"/>
    <w:rsid w:val="00405FEE"/>
    <w:rsid w:val="004066FE"/>
    <w:rsid w:val="00406FBE"/>
    <w:rsid w:val="0040711C"/>
    <w:rsid w:val="0040775A"/>
    <w:rsid w:val="00407AE0"/>
    <w:rsid w:val="004102CC"/>
    <w:rsid w:val="00410634"/>
    <w:rsid w:val="00410686"/>
    <w:rsid w:val="00410752"/>
    <w:rsid w:val="004111DC"/>
    <w:rsid w:val="00411A38"/>
    <w:rsid w:val="00411DCA"/>
    <w:rsid w:val="00411E66"/>
    <w:rsid w:val="00411EFF"/>
    <w:rsid w:val="00411FBD"/>
    <w:rsid w:val="00412B2B"/>
    <w:rsid w:val="00412C62"/>
    <w:rsid w:val="00412DEB"/>
    <w:rsid w:val="004131EB"/>
    <w:rsid w:val="0041378E"/>
    <w:rsid w:val="004137FE"/>
    <w:rsid w:val="00414041"/>
    <w:rsid w:val="00414458"/>
    <w:rsid w:val="004144E0"/>
    <w:rsid w:val="004157A2"/>
    <w:rsid w:val="00415B99"/>
    <w:rsid w:val="00415CCC"/>
    <w:rsid w:val="00416075"/>
    <w:rsid w:val="004162D9"/>
    <w:rsid w:val="004163D7"/>
    <w:rsid w:val="004171FC"/>
    <w:rsid w:val="0041753D"/>
    <w:rsid w:val="00417648"/>
    <w:rsid w:val="00417B3B"/>
    <w:rsid w:val="00417EF5"/>
    <w:rsid w:val="00420A64"/>
    <w:rsid w:val="0042135E"/>
    <w:rsid w:val="00421B0F"/>
    <w:rsid w:val="004222DD"/>
    <w:rsid w:val="00422569"/>
    <w:rsid w:val="00422E40"/>
    <w:rsid w:val="00422E82"/>
    <w:rsid w:val="004237E5"/>
    <w:rsid w:val="00424FC1"/>
    <w:rsid w:val="0042615E"/>
    <w:rsid w:val="004270AD"/>
    <w:rsid w:val="00427137"/>
    <w:rsid w:val="0042728D"/>
    <w:rsid w:val="0043040C"/>
    <w:rsid w:val="00430464"/>
    <w:rsid w:val="00431472"/>
    <w:rsid w:val="004316BC"/>
    <w:rsid w:val="004319F1"/>
    <w:rsid w:val="00432157"/>
    <w:rsid w:val="00432336"/>
    <w:rsid w:val="00432947"/>
    <w:rsid w:val="004330AB"/>
    <w:rsid w:val="00433313"/>
    <w:rsid w:val="00433DE7"/>
    <w:rsid w:val="00435288"/>
    <w:rsid w:val="004354EF"/>
    <w:rsid w:val="00435C45"/>
    <w:rsid w:val="00435E02"/>
    <w:rsid w:val="0043746E"/>
    <w:rsid w:val="004375B0"/>
    <w:rsid w:val="00437C9C"/>
    <w:rsid w:val="0044016A"/>
    <w:rsid w:val="004401DC"/>
    <w:rsid w:val="004406E3"/>
    <w:rsid w:val="00440C61"/>
    <w:rsid w:val="00440E8A"/>
    <w:rsid w:val="00441462"/>
    <w:rsid w:val="00441651"/>
    <w:rsid w:val="004419F7"/>
    <w:rsid w:val="00441A03"/>
    <w:rsid w:val="00442591"/>
    <w:rsid w:val="00442BF1"/>
    <w:rsid w:val="00443772"/>
    <w:rsid w:val="004437E1"/>
    <w:rsid w:val="00443CD4"/>
    <w:rsid w:val="00443F56"/>
    <w:rsid w:val="00443FE4"/>
    <w:rsid w:val="0044411D"/>
    <w:rsid w:val="004447CC"/>
    <w:rsid w:val="00444877"/>
    <w:rsid w:val="00444A50"/>
    <w:rsid w:val="004455A3"/>
    <w:rsid w:val="00446416"/>
    <w:rsid w:val="004466D1"/>
    <w:rsid w:val="00446AA1"/>
    <w:rsid w:val="00446B00"/>
    <w:rsid w:val="00447EFA"/>
    <w:rsid w:val="004506F6"/>
    <w:rsid w:val="0045086B"/>
    <w:rsid w:val="004513A8"/>
    <w:rsid w:val="00452FC5"/>
    <w:rsid w:val="0045301E"/>
    <w:rsid w:val="00453729"/>
    <w:rsid w:val="00453B5E"/>
    <w:rsid w:val="00454179"/>
    <w:rsid w:val="004550FC"/>
    <w:rsid w:val="0045523F"/>
    <w:rsid w:val="004558ED"/>
    <w:rsid w:val="00456078"/>
    <w:rsid w:val="00456377"/>
    <w:rsid w:val="00456849"/>
    <w:rsid w:val="00456FCB"/>
    <w:rsid w:val="00457170"/>
    <w:rsid w:val="00457A57"/>
    <w:rsid w:val="00457D15"/>
    <w:rsid w:val="00457FEF"/>
    <w:rsid w:val="00460F54"/>
    <w:rsid w:val="004617C0"/>
    <w:rsid w:val="00461A95"/>
    <w:rsid w:val="00461FA6"/>
    <w:rsid w:val="004620B1"/>
    <w:rsid w:val="00462949"/>
    <w:rsid w:val="00462AB5"/>
    <w:rsid w:val="00462E85"/>
    <w:rsid w:val="00463591"/>
    <w:rsid w:val="0046373D"/>
    <w:rsid w:val="0046433D"/>
    <w:rsid w:val="004646A6"/>
    <w:rsid w:val="00464949"/>
    <w:rsid w:val="00464CC5"/>
    <w:rsid w:val="00466DBC"/>
    <w:rsid w:val="004670F5"/>
    <w:rsid w:val="00467820"/>
    <w:rsid w:val="004708C4"/>
    <w:rsid w:val="004711BB"/>
    <w:rsid w:val="004714D6"/>
    <w:rsid w:val="0047172F"/>
    <w:rsid w:val="0047211D"/>
    <w:rsid w:val="00472AAC"/>
    <w:rsid w:val="00472C3D"/>
    <w:rsid w:val="0047346B"/>
    <w:rsid w:val="004734E8"/>
    <w:rsid w:val="0047366A"/>
    <w:rsid w:val="00473CFE"/>
    <w:rsid w:val="0047422C"/>
    <w:rsid w:val="00474529"/>
    <w:rsid w:val="00474B3D"/>
    <w:rsid w:val="00476920"/>
    <w:rsid w:val="004769AF"/>
    <w:rsid w:val="00476D26"/>
    <w:rsid w:val="00476FE2"/>
    <w:rsid w:val="004801E7"/>
    <w:rsid w:val="00480DCD"/>
    <w:rsid w:val="0048163D"/>
    <w:rsid w:val="00481D7D"/>
    <w:rsid w:val="004820EF"/>
    <w:rsid w:val="0048237C"/>
    <w:rsid w:val="004823D7"/>
    <w:rsid w:val="00483399"/>
    <w:rsid w:val="0048422D"/>
    <w:rsid w:val="00484A50"/>
    <w:rsid w:val="00484B97"/>
    <w:rsid w:val="00485201"/>
    <w:rsid w:val="00485368"/>
    <w:rsid w:val="004853D9"/>
    <w:rsid w:val="004856C4"/>
    <w:rsid w:val="00485F18"/>
    <w:rsid w:val="004868C0"/>
    <w:rsid w:val="00486B4A"/>
    <w:rsid w:val="00486ECE"/>
    <w:rsid w:val="004872AE"/>
    <w:rsid w:val="004904BF"/>
    <w:rsid w:val="0049116A"/>
    <w:rsid w:val="004914B5"/>
    <w:rsid w:val="00491DD6"/>
    <w:rsid w:val="00492941"/>
    <w:rsid w:val="00492E89"/>
    <w:rsid w:val="0049368A"/>
    <w:rsid w:val="004938DC"/>
    <w:rsid w:val="00493CA1"/>
    <w:rsid w:val="00493E8E"/>
    <w:rsid w:val="0049548D"/>
    <w:rsid w:val="00495EFF"/>
    <w:rsid w:val="00495FF8"/>
    <w:rsid w:val="00496DB9"/>
    <w:rsid w:val="0049759C"/>
    <w:rsid w:val="0049764F"/>
    <w:rsid w:val="00497C0C"/>
    <w:rsid w:val="00497D0C"/>
    <w:rsid w:val="004A011B"/>
    <w:rsid w:val="004A01AF"/>
    <w:rsid w:val="004A08BF"/>
    <w:rsid w:val="004A0C29"/>
    <w:rsid w:val="004A1E26"/>
    <w:rsid w:val="004A23ED"/>
    <w:rsid w:val="004A255C"/>
    <w:rsid w:val="004A2564"/>
    <w:rsid w:val="004A276F"/>
    <w:rsid w:val="004A2E04"/>
    <w:rsid w:val="004A34F5"/>
    <w:rsid w:val="004A3571"/>
    <w:rsid w:val="004A3679"/>
    <w:rsid w:val="004A3B08"/>
    <w:rsid w:val="004A3FA1"/>
    <w:rsid w:val="004A43E4"/>
    <w:rsid w:val="004A4A30"/>
    <w:rsid w:val="004A4D3E"/>
    <w:rsid w:val="004A512C"/>
    <w:rsid w:val="004A5CB1"/>
    <w:rsid w:val="004A5E84"/>
    <w:rsid w:val="004A5F77"/>
    <w:rsid w:val="004A6EA5"/>
    <w:rsid w:val="004A6FAB"/>
    <w:rsid w:val="004A77DE"/>
    <w:rsid w:val="004A7DCF"/>
    <w:rsid w:val="004A7F70"/>
    <w:rsid w:val="004B0B29"/>
    <w:rsid w:val="004B107A"/>
    <w:rsid w:val="004B1209"/>
    <w:rsid w:val="004B1B3C"/>
    <w:rsid w:val="004B1F36"/>
    <w:rsid w:val="004B1F88"/>
    <w:rsid w:val="004B2501"/>
    <w:rsid w:val="004B2AB7"/>
    <w:rsid w:val="004B2E99"/>
    <w:rsid w:val="004B2F2B"/>
    <w:rsid w:val="004B330D"/>
    <w:rsid w:val="004B3E59"/>
    <w:rsid w:val="004B53E8"/>
    <w:rsid w:val="004B5BE1"/>
    <w:rsid w:val="004B67EC"/>
    <w:rsid w:val="004B7E49"/>
    <w:rsid w:val="004C03F6"/>
    <w:rsid w:val="004C0F7C"/>
    <w:rsid w:val="004C1080"/>
    <w:rsid w:val="004C28E5"/>
    <w:rsid w:val="004C323B"/>
    <w:rsid w:val="004C366F"/>
    <w:rsid w:val="004C516E"/>
    <w:rsid w:val="004C55A0"/>
    <w:rsid w:val="004C5B6F"/>
    <w:rsid w:val="004C61D9"/>
    <w:rsid w:val="004C63C3"/>
    <w:rsid w:val="004C71A4"/>
    <w:rsid w:val="004C763B"/>
    <w:rsid w:val="004C793A"/>
    <w:rsid w:val="004C7A9F"/>
    <w:rsid w:val="004D1183"/>
    <w:rsid w:val="004D15EC"/>
    <w:rsid w:val="004D203C"/>
    <w:rsid w:val="004D2636"/>
    <w:rsid w:val="004D2FC3"/>
    <w:rsid w:val="004D3633"/>
    <w:rsid w:val="004D41BB"/>
    <w:rsid w:val="004D5C1D"/>
    <w:rsid w:val="004D5FB0"/>
    <w:rsid w:val="004D61C8"/>
    <w:rsid w:val="004D63EE"/>
    <w:rsid w:val="004D6FBF"/>
    <w:rsid w:val="004D72E2"/>
    <w:rsid w:val="004D76DB"/>
    <w:rsid w:val="004D7E91"/>
    <w:rsid w:val="004E0C64"/>
    <w:rsid w:val="004E0C75"/>
    <w:rsid w:val="004E0CD2"/>
    <w:rsid w:val="004E0F41"/>
    <w:rsid w:val="004E1455"/>
    <w:rsid w:val="004E1BE6"/>
    <w:rsid w:val="004E1E1B"/>
    <w:rsid w:val="004E23C6"/>
    <w:rsid w:val="004E2AB7"/>
    <w:rsid w:val="004E3522"/>
    <w:rsid w:val="004E3AA5"/>
    <w:rsid w:val="004E4113"/>
    <w:rsid w:val="004E4261"/>
    <w:rsid w:val="004E4BBA"/>
    <w:rsid w:val="004E5389"/>
    <w:rsid w:val="004E5509"/>
    <w:rsid w:val="004E578E"/>
    <w:rsid w:val="004E5963"/>
    <w:rsid w:val="004E5CBB"/>
    <w:rsid w:val="004E6001"/>
    <w:rsid w:val="004E705C"/>
    <w:rsid w:val="004F1249"/>
    <w:rsid w:val="004F138F"/>
    <w:rsid w:val="004F2564"/>
    <w:rsid w:val="004F2AB2"/>
    <w:rsid w:val="004F385C"/>
    <w:rsid w:val="004F3E2B"/>
    <w:rsid w:val="004F47AA"/>
    <w:rsid w:val="004F4F4C"/>
    <w:rsid w:val="004F5408"/>
    <w:rsid w:val="004F6655"/>
    <w:rsid w:val="004F6DB9"/>
    <w:rsid w:val="004F724B"/>
    <w:rsid w:val="004F7F93"/>
    <w:rsid w:val="005006AA"/>
    <w:rsid w:val="0050174E"/>
    <w:rsid w:val="00501DBB"/>
    <w:rsid w:val="00502006"/>
    <w:rsid w:val="00502333"/>
    <w:rsid w:val="005023EB"/>
    <w:rsid w:val="005026D0"/>
    <w:rsid w:val="005030A7"/>
    <w:rsid w:val="00504AEB"/>
    <w:rsid w:val="005053D1"/>
    <w:rsid w:val="00505857"/>
    <w:rsid w:val="00506068"/>
    <w:rsid w:val="00506A51"/>
    <w:rsid w:val="005073D6"/>
    <w:rsid w:val="005075D8"/>
    <w:rsid w:val="005078B7"/>
    <w:rsid w:val="00507910"/>
    <w:rsid w:val="00507E89"/>
    <w:rsid w:val="0051146A"/>
    <w:rsid w:val="00511CD9"/>
    <w:rsid w:val="005132E1"/>
    <w:rsid w:val="00513D66"/>
    <w:rsid w:val="005144D6"/>
    <w:rsid w:val="00514A52"/>
    <w:rsid w:val="005168DF"/>
    <w:rsid w:val="0051714D"/>
    <w:rsid w:val="005171B9"/>
    <w:rsid w:val="00517C26"/>
    <w:rsid w:val="00517D78"/>
    <w:rsid w:val="00517FF9"/>
    <w:rsid w:val="005206F0"/>
    <w:rsid w:val="00520A52"/>
    <w:rsid w:val="00520D61"/>
    <w:rsid w:val="00520FF9"/>
    <w:rsid w:val="0052134B"/>
    <w:rsid w:val="0052215B"/>
    <w:rsid w:val="005222D3"/>
    <w:rsid w:val="00522C0C"/>
    <w:rsid w:val="005233DD"/>
    <w:rsid w:val="00524259"/>
    <w:rsid w:val="00524A34"/>
    <w:rsid w:val="00525688"/>
    <w:rsid w:val="0052598F"/>
    <w:rsid w:val="00525DAF"/>
    <w:rsid w:val="00526125"/>
    <w:rsid w:val="00526303"/>
    <w:rsid w:val="00526C29"/>
    <w:rsid w:val="00526FD6"/>
    <w:rsid w:val="00527481"/>
    <w:rsid w:val="0053033E"/>
    <w:rsid w:val="00530E0A"/>
    <w:rsid w:val="00531825"/>
    <w:rsid w:val="00531EA8"/>
    <w:rsid w:val="00532882"/>
    <w:rsid w:val="00532D7E"/>
    <w:rsid w:val="00533E93"/>
    <w:rsid w:val="00534357"/>
    <w:rsid w:val="0053478C"/>
    <w:rsid w:val="00534ACF"/>
    <w:rsid w:val="00534D84"/>
    <w:rsid w:val="00536344"/>
    <w:rsid w:val="00536BAA"/>
    <w:rsid w:val="005375F8"/>
    <w:rsid w:val="005378B5"/>
    <w:rsid w:val="0054002D"/>
    <w:rsid w:val="0054071E"/>
    <w:rsid w:val="00540ED2"/>
    <w:rsid w:val="00540F58"/>
    <w:rsid w:val="0054116C"/>
    <w:rsid w:val="00541261"/>
    <w:rsid w:val="00541336"/>
    <w:rsid w:val="00541640"/>
    <w:rsid w:val="00541F31"/>
    <w:rsid w:val="0054382B"/>
    <w:rsid w:val="00543A7F"/>
    <w:rsid w:val="0054567A"/>
    <w:rsid w:val="0054610C"/>
    <w:rsid w:val="00546C83"/>
    <w:rsid w:val="00547105"/>
    <w:rsid w:val="005474A7"/>
    <w:rsid w:val="005478DD"/>
    <w:rsid w:val="00547C77"/>
    <w:rsid w:val="00547DEC"/>
    <w:rsid w:val="00547E8F"/>
    <w:rsid w:val="005500C7"/>
    <w:rsid w:val="005505F9"/>
    <w:rsid w:val="0055119C"/>
    <w:rsid w:val="0055197B"/>
    <w:rsid w:val="00551C5A"/>
    <w:rsid w:val="00552158"/>
    <w:rsid w:val="00552756"/>
    <w:rsid w:val="00552A43"/>
    <w:rsid w:val="005531E5"/>
    <w:rsid w:val="00553474"/>
    <w:rsid w:val="0055397B"/>
    <w:rsid w:val="00553A50"/>
    <w:rsid w:val="005545A2"/>
    <w:rsid w:val="00554C0F"/>
    <w:rsid w:val="00554DC2"/>
    <w:rsid w:val="005552CE"/>
    <w:rsid w:val="00555B5F"/>
    <w:rsid w:val="00556310"/>
    <w:rsid w:val="0055692E"/>
    <w:rsid w:val="00556E57"/>
    <w:rsid w:val="00556FD7"/>
    <w:rsid w:val="00557378"/>
    <w:rsid w:val="005579CF"/>
    <w:rsid w:val="005601EA"/>
    <w:rsid w:val="005602EF"/>
    <w:rsid w:val="00560899"/>
    <w:rsid w:val="005616D4"/>
    <w:rsid w:val="00561E51"/>
    <w:rsid w:val="00562148"/>
    <w:rsid w:val="00562B4A"/>
    <w:rsid w:val="00562D7E"/>
    <w:rsid w:val="005630A2"/>
    <w:rsid w:val="005637EA"/>
    <w:rsid w:val="00563E8C"/>
    <w:rsid w:val="00563EDE"/>
    <w:rsid w:val="0056407E"/>
    <w:rsid w:val="005640F2"/>
    <w:rsid w:val="00564131"/>
    <w:rsid w:val="00564749"/>
    <w:rsid w:val="0056483C"/>
    <w:rsid w:val="00564960"/>
    <w:rsid w:val="00564A46"/>
    <w:rsid w:val="00564ADA"/>
    <w:rsid w:val="00564DA7"/>
    <w:rsid w:val="00564DF2"/>
    <w:rsid w:val="00565421"/>
    <w:rsid w:val="005654E6"/>
    <w:rsid w:val="00566A3F"/>
    <w:rsid w:val="00566A46"/>
    <w:rsid w:val="00566D86"/>
    <w:rsid w:val="00566FC6"/>
    <w:rsid w:val="0056745F"/>
    <w:rsid w:val="005678C2"/>
    <w:rsid w:val="005703C1"/>
    <w:rsid w:val="0057045D"/>
    <w:rsid w:val="00570479"/>
    <w:rsid w:val="00570E92"/>
    <w:rsid w:val="00571983"/>
    <w:rsid w:val="00571A5E"/>
    <w:rsid w:val="00571CCA"/>
    <w:rsid w:val="005729C1"/>
    <w:rsid w:val="00572D4D"/>
    <w:rsid w:val="005738DF"/>
    <w:rsid w:val="00573B7F"/>
    <w:rsid w:val="00574578"/>
    <w:rsid w:val="00574E0C"/>
    <w:rsid w:val="00575C99"/>
    <w:rsid w:val="005761DE"/>
    <w:rsid w:val="00576816"/>
    <w:rsid w:val="00577417"/>
    <w:rsid w:val="005777BA"/>
    <w:rsid w:val="00577C76"/>
    <w:rsid w:val="00580082"/>
    <w:rsid w:val="005809E5"/>
    <w:rsid w:val="00580C02"/>
    <w:rsid w:val="005815EA"/>
    <w:rsid w:val="005817C7"/>
    <w:rsid w:val="00581FE9"/>
    <w:rsid w:val="005822B3"/>
    <w:rsid w:val="0058238E"/>
    <w:rsid w:val="00582524"/>
    <w:rsid w:val="0058281A"/>
    <w:rsid w:val="00582983"/>
    <w:rsid w:val="00582B14"/>
    <w:rsid w:val="00582C77"/>
    <w:rsid w:val="0058325F"/>
    <w:rsid w:val="005838A0"/>
    <w:rsid w:val="00583B87"/>
    <w:rsid w:val="00584391"/>
    <w:rsid w:val="005844F5"/>
    <w:rsid w:val="00584558"/>
    <w:rsid w:val="00584BD8"/>
    <w:rsid w:val="005850D8"/>
    <w:rsid w:val="005859A7"/>
    <w:rsid w:val="00585A37"/>
    <w:rsid w:val="00585D73"/>
    <w:rsid w:val="00586918"/>
    <w:rsid w:val="005870BA"/>
    <w:rsid w:val="00587548"/>
    <w:rsid w:val="00587884"/>
    <w:rsid w:val="0059004A"/>
    <w:rsid w:val="00590548"/>
    <w:rsid w:val="00590945"/>
    <w:rsid w:val="005912DC"/>
    <w:rsid w:val="005916D5"/>
    <w:rsid w:val="00591762"/>
    <w:rsid w:val="00591B2B"/>
    <w:rsid w:val="00591C1A"/>
    <w:rsid w:val="00591DDA"/>
    <w:rsid w:val="00592818"/>
    <w:rsid w:val="00592B52"/>
    <w:rsid w:val="00592F36"/>
    <w:rsid w:val="00593A39"/>
    <w:rsid w:val="00593B7E"/>
    <w:rsid w:val="0059442A"/>
    <w:rsid w:val="00594B0C"/>
    <w:rsid w:val="005952FE"/>
    <w:rsid w:val="0059552B"/>
    <w:rsid w:val="00595CBA"/>
    <w:rsid w:val="00595CDA"/>
    <w:rsid w:val="00595FF2"/>
    <w:rsid w:val="00596575"/>
    <w:rsid w:val="00596BCF"/>
    <w:rsid w:val="00596E1A"/>
    <w:rsid w:val="00596F1D"/>
    <w:rsid w:val="005979A2"/>
    <w:rsid w:val="005A0B70"/>
    <w:rsid w:val="005A1066"/>
    <w:rsid w:val="005A19A3"/>
    <w:rsid w:val="005A1BBA"/>
    <w:rsid w:val="005A2154"/>
    <w:rsid w:val="005A282E"/>
    <w:rsid w:val="005A3222"/>
    <w:rsid w:val="005A3430"/>
    <w:rsid w:val="005A34A1"/>
    <w:rsid w:val="005A4002"/>
    <w:rsid w:val="005A40E7"/>
    <w:rsid w:val="005A43EC"/>
    <w:rsid w:val="005A5524"/>
    <w:rsid w:val="005A587D"/>
    <w:rsid w:val="005A58F8"/>
    <w:rsid w:val="005A5D62"/>
    <w:rsid w:val="005A6910"/>
    <w:rsid w:val="005A691B"/>
    <w:rsid w:val="005A69A8"/>
    <w:rsid w:val="005A6E13"/>
    <w:rsid w:val="005A6E82"/>
    <w:rsid w:val="005A7AE7"/>
    <w:rsid w:val="005A7E1C"/>
    <w:rsid w:val="005B0142"/>
    <w:rsid w:val="005B0509"/>
    <w:rsid w:val="005B0DF8"/>
    <w:rsid w:val="005B0E7F"/>
    <w:rsid w:val="005B1467"/>
    <w:rsid w:val="005B1556"/>
    <w:rsid w:val="005B16D5"/>
    <w:rsid w:val="005B1859"/>
    <w:rsid w:val="005B1873"/>
    <w:rsid w:val="005B21CA"/>
    <w:rsid w:val="005B2280"/>
    <w:rsid w:val="005B259B"/>
    <w:rsid w:val="005B26F8"/>
    <w:rsid w:val="005B2E89"/>
    <w:rsid w:val="005B329C"/>
    <w:rsid w:val="005B38BB"/>
    <w:rsid w:val="005B3E1F"/>
    <w:rsid w:val="005B4173"/>
    <w:rsid w:val="005B4B7E"/>
    <w:rsid w:val="005B52BA"/>
    <w:rsid w:val="005B5C08"/>
    <w:rsid w:val="005B6010"/>
    <w:rsid w:val="005B6210"/>
    <w:rsid w:val="005B62FA"/>
    <w:rsid w:val="005B6503"/>
    <w:rsid w:val="005B7BA9"/>
    <w:rsid w:val="005B7CDC"/>
    <w:rsid w:val="005B7D45"/>
    <w:rsid w:val="005B7DA4"/>
    <w:rsid w:val="005C0477"/>
    <w:rsid w:val="005C0896"/>
    <w:rsid w:val="005C1972"/>
    <w:rsid w:val="005C199A"/>
    <w:rsid w:val="005C2342"/>
    <w:rsid w:val="005C25CB"/>
    <w:rsid w:val="005C2B92"/>
    <w:rsid w:val="005C301F"/>
    <w:rsid w:val="005C30C2"/>
    <w:rsid w:val="005C40DB"/>
    <w:rsid w:val="005C450A"/>
    <w:rsid w:val="005C471F"/>
    <w:rsid w:val="005C59BA"/>
    <w:rsid w:val="005C5B25"/>
    <w:rsid w:val="005C5CDC"/>
    <w:rsid w:val="005C5F91"/>
    <w:rsid w:val="005C6813"/>
    <w:rsid w:val="005C6A4F"/>
    <w:rsid w:val="005C75DD"/>
    <w:rsid w:val="005C77FF"/>
    <w:rsid w:val="005C7A76"/>
    <w:rsid w:val="005C7ADB"/>
    <w:rsid w:val="005C7D50"/>
    <w:rsid w:val="005D0815"/>
    <w:rsid w:val="005D09BB"/>
    <w:rsid w:val="005D0A8E"/>
    <w:rsid w:val="005D1546"/>
    <w:rsid w:val="005D1620"/>
    <w:rsid w:val="005D26DD"/>
    <w:rsid w:val="005D27AC"/>
    <w:rsid w:val="005D29E5"/>
    <w:rsid w:val="005D2F40"/>
    <w:rsid w:val="005D3382"/>
    <w:rsid w:val="005D3B5C"/>
    <w:rsid w:val="005D3F71"/>
    <w:rsid w:val="005D40F4"/>
    <w:rsid w:val="005D46E8"/>
    <w:rsid w:val="005D609C"/>
    <w:rsid w:val="005D66F5"/>
    <w:rsid w:val="005D6BF9"/>
    <w:rsid w:val="005D705E"/>
    <w:rsid w:val="005D7839"/>
    <w:rsid w:val="005D7C0F"/>
    <w:rsid w:val="005E050A"/>
    <w:rsid w:val="005E09AE"/>
    <w:rsid w:val="005E1197"/>
    <w:rsid w:val="005E1772"/>
    <w:rsid w:val="005E1E4D"/>
    <w:rsid w:val="005E2746"/>
    <w:rsid w:val="005E28D9"/>
    <w:rsid w:val="005E2BFD"/>
    <w:rsid w:val="005E3750"/>
    <w:rsid w:val="005E3788"/>
    <w:rsid w:val="005E40F6"/>
    <w:rsid w:val="005E4149"/>
    <w:rsid w:val="005E536E"/>
    <w:rsid w:val="005E557D"/>
    <w:rsid w:val="005E5681"/>
    <w:rsid w:val="005E57B2"/>
    <w:rsid w:val="005E57D7"/>
    <w:rsid w:val="005E6D7A"/>
    <w:rsid w:val="005E7300"/>
    <w:rsid w:val="005F0189"/>
    <w:rsid w:val="005F097F"/>
    <w:rsid w:val="005F0C97"/>
    <w:rsid w:val="005F2ED3"/>
    <w:rsid w:val="005F3584"/>
    <w:rsid w:val="005F361A"/>
    <w:rsid w:val="005F3928"/>
    <w:rsid w:val="005F398C"/>
    <w:rsid w:val="005F3D34"/>
    <w:rsid w:val="005F3FD5"/>
    <w:rsid w:val="005F45A0"/>
    <w:rsid w:val="005F476F"/>
    <w:rsid w:val="005F4F69"/>
    <w:rsid w:val="005F51B6"/>
    <w:rsid w:val="005F525C"/>
    <w:rsid w:val="005F5901"/>
    <w:rsid w:val="005F5FBB"/>
    <w:rsid w:val="005F684F"/>
    <w:rsid w:val="005F7253"/>
    <w:rsid w:val="006000C6"/>
    <w:rsid w:val="006002BC"/>
    <w:rsid w:val="006010C5"/>
    <w:rsid w:val="00601B53"/>
    <w:rsid w:val="0060236C"/>
    <w:rsid w:val="00602D83"/>
    <w:rsid w:val="006036A6"/>
    <w:rsid w:val="00603B26"/>
    <w:rsid w:val="00603D8A"/>
    <w:rsid w:val="00603E74"/>
    <w:rsid w:val="00603F4A"/>
    <w:rsid w:val="00604C69"/>
    <w:rsid w:val="00604CE2"/>
    <w:rsid w:val="0060573A"/>
    <w:rsid w:val="0060592D"/>
    <w:rsid w:val="0060654C"/>
    <w:rsid w:val="00606643"/>
    <w:rsid w:val="006069BE"/>
    <w:rsid w:val="00606E85"/>
    <w:rsid w:val="00607310"/>
    <w:rsid w:val="00607525"/>
    <w:rsid w:val="00607672"/>
    <w:rsid w:val="0060769F"/>
    <w:rsid w:val="00607A20"/>
    <w:rsid w:val="00607B0A"/>
    <w:rsid w:val="006102A1"/>
    <w:rsid w:val="006104BF"/>
    <w:rsid w:val="006105B9"/>
    <w:rsid w:val="0061097D"/>
    <w:rsid w:val="006109C7"/>
    <w:rsid w:val="0061172F"/>
    <w:rsid w:val="0061177F"/>
    <w:rsid w:val="006119D7"/>
    <w:rsid w:val="00611AFB"/>
    <w:rsid w:val="006123E2"/>
    <w:rsid w:val="00612871"/>
    <w:rsid w:val="00613048"/>
    <w:rsid w:val="0061382C"/>
    <w:rsid w:val="00613C41"/>
    <w:rsid w:val="00613FD3"/>
    <w:rsid w:val="00613FD4"/>
    <w:rsid w:val="0061433A"/>
    <w:rsid w:val="00614AA7"/>
    <w:rsid w:val="006154C1"/>
    <w:rsid w:val="00615B51"/>
    <w:rsid w:val="006162AF"/>
    <w:rsid w:val="0061670A"/>
    <w:rsid w:val="00616EA3"/>
    <w:rsid w:val="00616EA9"/>
    <w:rsid w:val="006171B0"/>
    <w:rsid w:val="0061721B"/>
    <w:rsid w:val="006173C9"/>
    <w:rsid w:val="00617B1E"/>
    <w:rsid w:val="00617D42"/>
    <w:rsid w:val="00620249"/>
    <w:rsid w:val="00620E07"/>
    <w:rsid w:val="006211DC"/>
    <w:rsid w:val="0062143A"/>
    <w:rsid w:val="00621646"/>
    <w:rsid w:val="00622053"/>
    <w:rsid w:val="00622088"/>
    <w:rsid w:val="0062242A"/>
    <w:rsid w:val="0062302C"/>
    <w:rsid w:val="00623590"/>
    <w:rsid w:val="006243C5"/>
    <w:rsid w:val="00624732"/>
    <w:rsid w:val="0062529B"/>
    <w:rsid w:val="006258A6"/>
    <w:rsid w:val="00626B4C"/>
    <w:rsid w:val="00626BC1"/>
    <w:rsid w:val="00627109"/>
    <w:rsid w:val="00627921"/>
    <w:rsid w:val="006300AB"/>
    <w:rsid w:val="00630AD7"/>
    <w:rsid w:val="00631285"/>
    <w:rsid w:val="006312AA"/>
    <w:rsid w:val="006312C5"/>
    <w:rsid w:val="00632279"/>
    <w:rsid w:val="00632447"/>
    <w:rsid w:val="00633417"/>
    <w:rsid w:val="006348E9"/>
    <w:rsid w:val="00634A26"/>
    <w:rsid w:val="00634EC1"/>
    <w:rsid w:val="00635422"/>
    <w:rsid w:val="0063649D"/>
    <w:rsid w:val="006367E6"/>
    <w:rsid w:val="006371EF"/>
    <w:rsid w:val="006376B1"/>
    <w:rsid w:val="00640DE2"/>
    <w:rsid w:val="00640DF1"/>
    <w:rsid w:val="006413F9"/>
    <w:rsid w:val="00642251"/>
    <w:rsid w:val="00642321"/>
    <w:rsid w:val="0064308E"/>
    <w:rsid w:val="00643413"/>
    <w:rsid w:val="00643C6D"/>
    <w:rsid w:val="0064479D"/>
    <w:rsid w:val="006449E8"/>
    <w:rsid w:val="00644B37"/>
    <w:rsid w:val="00644E03"/>
    <w:rsid w:val="00644F0D"/>
    <w:rsid w:val="00645CC2"/>
    <w:rsid w:val="00646579"/>
    <w:rsid w:val="0064698D"/>
    <w:rsid w:val="00646D13"/>
    <w:rsid w:val="00647177"/>
    <w:rsid w:val="00647353"/>
    <w:rsid w:val="0064766D"/>
    <w:rsid w:val="006479EF"/>
    <w:rsid w:val="00647D58"/>
    <w:rsid w:val="00647E28"/>
    <w:rsid w:val="00650458"/>
    <w:rsid w:val="006507C5"/>
    <w:rsid w:val="00650E4A"/>
    <w:rsid w:val="00652A0B"/>
    <w:rsid w:val="00652E9E"/>
    <w:rsid w:val="00653A29"/>
    <w:rsid w:val="00653A8C"/>
    <w:rsid w:val="00653CB9"/>
    <w:rsid w:val="00653F62"/>
    <w:rsid w:val="00653F7A"/>
    <w:rsid w:val="00654A6D"/>
    <w:rsid w:val="00654E6B"/>
    <w:rsid w:val="00654FA8"/>
    <w:rsid w:val="006567DF"/>
    <w:rsid w:val="0065700E"/>
    <w:rsid w:val="0065728A"/>
    <w:rsid w:val="00657FA2"/>
    <w:rsid w:val="0066088F"/>
    <w:rsid w:val="00660A97"/>
    <w:rsid w:val="00660BC8"/>
    <w:rsid w:val="00661295"/>
    <w:rsid w:val="006613E6"/>
    <w:rsid w:val="006619D4"/>
    <w:rsid w:val="00661E29"/>
    <w:rsid w:val="00661FF9"/>
    <w:rsid w:val="006621D7"/>
    <w:rsid w:val="00663947"/>
    <w:rsid w:val="00663A28"/>
    <w:rsid w:val="00664135"/>
    <w:rsid w:val="00664242"/>
    <w:rsid w:val="006643EC"/>
    <w:rsid w:val="006647B4"/>
    <w:rsid w:val="00664ACF"/>
    <w:rsid w:val="00665094"/>
    <w:rsid w:val="0066573F"/>
    <w:rsid w:val="00665CC1"/>
    <w:rsid w:val="00666066"/>
    <w:rsid w:val="00666FFB"/>
    <w:rsid w:val="006671B4"/>
    <w:rsid w:val="00670736"/>
    <w:rsid w:val="0067079C"/>
    <w:rsid w:val="00671259"/>
    <w:rsid w:val="00672187"/>
    <w:rsid w:val="00672479"/>
    <w:rsid w:val="00672946"/>
    <w:rsid w:val="00672FAC"/>
    <w:rsid w:val="0067331C"/>
    <w:rsid w:val="00673A0F"/>
    <w:rsid w:val="00674416"/>
    <w:rsid w:val="006745E7"/>
    <w:rsid w:val="00674CA6"/>
    <w:rsid w:val="00674E52"/>
    <w:rsid w:val="00675B69"/>
    <w:rsid w:val="00675FF1"/>
    <w:rsid w:val="0067607A"/>
    <w:rsid w:val="00677D85"/>
    <w:rsid w:val="00680471"/>
    <w:rsid w:val="00681188"/>
    <w:rsid w:val="006811EA"/>
    <w:rsid w:val="00681F67"/>
    <w:rsid w:val="0068228A"/>
    <w:rsid w:val="00682FD4"/>
    <w:rsid w:val="00683310"/>
    <w:rsid w:val="00683FC8"/>
    <w:rsid w:val="006856A5"/>
    <w:rsid w:val="00685A15"/>
    <w:rsid w:val="0068697D"/>
    <w:rsid w:val="00686E47"/>
    <w:rsid w:val="00686EEC"/>
    <w:rsid w:val="0068712F"/>
    <w:rsid w:val="0068789F"/>
    <w:rsid w:val="00690463"/>
    <w:rsid w:val="0069069B"/>
    <w:rsid w:val="00690A99"/>
    <w:rsid w:val="00690C92"/>
    <w:rsid w:val="00691C25"/>
    <w:rsid w:val="00691F93"/>
    <w:rsid w:val="006922A1"/>
    <w:rsid w:val="00692740"/>
    <w:rsid w:val="006934C2"/>
    <w:rsid w:val="00693570"/>
    <w:rsid w:val="00694789"/>
    <w:rsid w:val="00695BC3"/>
    <w:rsid w:val="00696269"/>
    <w:rsid w:val="006A02E2"/>
    <w:rsid w:val="006A063B"/>
    <w:rsid w:val="006A0868"/>
    <w:rsid w:val="006A0CCA"/>
    <w:rsid w:val="006A0FD4"/>
    <w:rsid w:val="006A190E"/>
    <w:rsid w:val="006A1CD6"/>
    <w:rsid w:val="006A2104"/>
    <w:rsid w:val="006A2940"/>
    <w:rsid w:val="006A2AC6"/>
    <w:rsid w:val="006A318C"/>
    <w:rsid w:val="006A321D"/>
    <w:rsid w:val="006A3BCD"/>
    <w:rsid w:val="006A429A"/>
    <w:rsid w:val="006A628E"/>
    <w:rsid w:val="006A6556"/>
    <w:rsid w:val="006A6C4D"/>
    <w:rsid w:val="006A754E"/>
    <w:rsid w:val="006A773F"/>
    <w:rsid w:val="006A775A"/>
    <w:rsid w:val="006A7B85"/>
    <w:rsid w:val="006B0191"/>
    <w:rsid w:val="006B0662"/>
    <w:rsid w:val="006B0802"/>
    <w:rsid w:val="006B1F92"/>
    <w:rsid w:val="006B22C6"/>
    <w:rsid w:val="006B2DA1"/>
    <w:rsid w:val="006B30DE"/>
    <w:rsid w:val="006B3147"/>
    <w:rsid w:val="006B46C9"/>
    <w:rsid w:val="006B47E0"/>
    <w:rsid w:val="006B5963"/>
    <w:rsid w:val="006B6169"/>
    <w:rsid w:val="006B6F2B"/>
    <w:rsid w:val="006B7363"/>
    <w:rsid w:val="006B7D43"/>
    <w:rsid w:val="006C047B"/>
    <w:rsid w:val="006C04E7"/>
    <w:rsid w:val="006C07E9"/>
    <w:rsid w:val="006C0963"/>
    <w:rsid w:val="006C12A8"/>
    <w:rsid w:val="006C131D"/>
    <w:rsid w:val="006C191B"/>
    <w:rsid w:val="006C1A72"/>
    <w:rsid w:val="006C2F8E"/>
    <w:rsid w:val="006C3621"/>
    <w:rsid w:val="006C371D"/>
    <w:rsid w:val="006C4009"/>
    <w:rsid w:val="006C4BAA"/>
    <w:rsid w:val="006C5215"/>
    <w:rsid w:val="006C6891"/>
    <w:rsid w:val="006C6902"/>
    <w:rsid w:val="006C71BA"/>
    <w:rsid w:val="006C76D0"/>
    <w:rsid w:val="006D0046"/>
    <w:rsid w:val="006D061E"/>
    <w:rsid w:val="006D16A2"/>
    <w:rsid w:val="006D1BE7"/>
    <w:rsid w:val="006D2381"/>
    <w:rsid w:val="006D24C7"/>
    <w:rsid w:val="006D25BF"/>
    <w:rsid w:val="006D2C4B"/>
    <w:rsid w:val="006D3CBB"/>
    <w:rsid w:val="006D3F9D"/>
    <w:rsid w:val="006D465D"/>
    <w:rsid w:val="006D55B7"/>
    <w:rsid w:val="006D5944"/>
    <w:rsid w:val="006D5EB7"/>
    <w:rsid w:val="006D61D1"/>
    <w:rsid w:val="006D6A7B"/>
    <w:rsid w:val="006D6C53"/>
    <w:rsid w:val="006D71B5"/>
    <w:rsid w:val="006D74AC"/>
    <w:rsid w:val="006D76E3"/>
    <w:rsid w:val="006D77B1"/>
    <w:rsid w:val="006D79FA"/>
    <w:rsid w:val="006D7A61"/>
    <w:rsid w:val="006D7EE7"/>
    <w:rsid w:val="006E075C"/>
    <w:rsid w:val="006E0EDA"/>
    <w:rsid w:val="006E269C"/>
    <w:rsid w:val="006E2842"/>
    <w:rsid w:val="006E38F4"/>
    <w:rsid w:val="006E3E6A"/>
    <w:rsid w:val="006E4C2D"/>
    <w:rsid w:val="006E4ED1"/>
    <w:rsid w:val="006E4F84"/>
    <w:rsid w:val="006E572D"/>
    <w:rsid w:val="006E579F"/>
    <w:rsid w:val="006E5B3B"/>
    <w:rsid w:val="006E6277"/>
    <w:rsid w:val="006E6281"/>
    <w:rsid w:val="006E62C4"/>
    <w:rsid w:val="006E7101"/>
    <w:rsid w:val="006E7AF5"/>
    <w:rsid w:val="006F02BD"/>
    <w:rsid w:val="006F07C3"/>
    <w:rsid w:val="006F09B1"/>
    <w:rsid w:val="006F0EA5"/>
    <w:rsid w:val="006F19A4"/>
    <w:rsid w:val="006F1F48"/>
    <w:rsid w:val="006F1FB9"/>
    <w:rsid w:val="006F203D"/>
    <w:rsid w:val="006F2337"/>
    <w:rsid w:val="006F3FFE"/>
    <w:rsid w:val="006F40DF"/>
    <w:rsid w:val="006F4A19"/>
    <w:rsid w:val="006F4E08"/>
    <w:rsid w:val="006F5EE4"/>
    <w:rsid w:val="006F5F1C"/>
    <w:rsid w:val="0070030D"/>
    <w:rsid w:val="00700C8F"/>
    <w:rsid w:val="00701792"/>
    <w:rsid w:val="007018AF"/>
    <w:rsid w:val="00701FD1"/>
    <w:rsid w:val="00702298"/>
    <w:rsid w:val="00703586"/>
    <w:rsid w:val="0070393A"/>
    <w:rsid w:val="0070419E"/>
    <w:rsid w:val="007042FE"/>
    <w:rsid w:val="007048B6"/>
    <w:rsid w:val="007057AD"/>
    <w:rsid w:val="0070581F"/>
    <w:rsid w:val="00705834"/>
    <w:rsid w:val="00705A83"/>
    <w:rsid w:val="00705E50"/>
    <w:rsid w:val="007075FE"/>
    <w:rsid w:val="00707727"/>
    <w:rsid w:val="00707B9D"/>
    <w:rsid w:val="00707C7C"/>
    <w:rsid w:val="00707D68"/>
    <w:rsid w:val="007101B6"/>
    <w:rsid w:val="007109BB"/>
    <w:rsid w:val="0071163D"/>
    <w:rsid w:val="00712171"/>
    <w:rsid w:val="00712628"/>
    <w:rsid w:val="0071385A"/>
    <w:rsid w:val="00713CEE"/>
    <w:rsid w:val="00713F3B"/>
    <w:rsid w:val="00714008"/>
    <w:rsid w:val="00714479"/>
    <w:rsid w:val="00714915"/>
    <w:rsid w:val="0071536E"/>
    <w:rsid w:val="007159A8"/>
    <w:rsid w:val="00715F75"/>
    <w:rsid w:val="0071632B"/>
    <w:rsid w:val="00717A80"/>
    <w:rsid w:val="00717C31"/>
    <w:rsid w:val="00717EE7"/>
    <w:rsid w:val="0072066B"/>
    <w:rsid w:val="00720BAC"/>
    <w:rsid w:val="007211EE"/>
    <w:rsid w:val="00721569"/>
    <w:rsid w:val="00721BEC"/>
    <w:rsid w:val="00721DB5"/>
    <w:rsid w:val="0072226B"/>
    <w:rsid w:val="007233A1"/>
    <w:rsid w:val="007238A5"/>
    <w:rsid w:val="00723C75"/>
    <w:rsid w:val="0072524B"/>
    <w:rsid w:val="007252F5"/>
    <w:rsid w:val="007254C6"/>
    <w:rsid w:val="00725A97"/>
    <w:rsid w:val="00725B74"/>
    <w:rsid w:val="00727967"/>
    <w:rsid w:val="00727D13"/>
    <w:rsid w:val="007303D2"/>
    <w:rsid w:val="00730CEE"/>
    <w:rsid w:val="00730DFF"/>
    <w:rsid w:val="007313F6"/>
    <w:rsid w:val="007316CE"/>
    <w:rsid w:val="0073178C"/>
    <w:rsid w:val="007324B5"/>
    <w:rsid w:val="00732A0C"/>
    <w:rsid w:val="007330DE"/>
    <w:rsid w:val="007331EE"/>
    <w:rsid w:val="007332F9"/>
    <w:rsid w:val="00733383"/>
    <w:rsid w:val="00733509"/>
    <w:rsid w:val="007335D6"/>
    <w:rsid w:val="00733BBF"/>
    <w:rsid w:val="00733D3D"/>
    <w:rsid w:val="007348AF"/>
    <w:rsid w:val="007348BD"/>
    <w:rsid w:val="00734B16"/>
    <w:rsid w:val="00734BA9"/>
    <w:rsid w:val="007352AD"/>
    <w:rsid w:val="00735429"/>
    <w:rsid w:val="0073552E"/>
    <w:rsid w:val="007355EB"/>
    <w:rsid w:val="007357C4"/>
    <w:rsid w:val="00735D99"/>
    <w:rsid w:val="00736465"/>
    <w:rsid w:val="00736A07"/>
    <w:rsid w:val="00737563"/>
    <w:rsid w:val="007375E2"/>
    <w:rsid w:val="00737C17"/>
    <w:rsid w:val="00737E4D"/>
    <w:rsid w:val="007401D2"/>
    <w:rsid w:val="0074022F"/>
    <w:rsid w:val="00740BDF"/>
    <w:rsid w:val="007410F2"/>
    <w:rsid w:val="007412F3"/>
    <w:rsid w:val="007413E6"/>
    <w:rsid w:val="0074145D"/>
    <w:rsid w:val="00741842"/>
    <w:rsid w:val="007418C2"/>
    <w:rsid w:val="007418D1"/>
    <w:rsid w:val="00741A88"/>
    <w:rsid w:val="007423D7"/>
    <w:rsid w:val="00742543"/>
    <w:rsid w:val="007426BA"/>
    <w:rsid w:val="0074275D"/>
    <w:rsid w:val="00742F69"/>
    <w:rsid w:val="007430AF"/>
    <w:rsid w:val="00743926"/>
    <w:rsid w:val="007442E3"/>
    <w:rsid w:val="007448F2"/>
    <w:rsid w:val="00744CF4"/>
    <w:rsid w:val="00744D42"/>
    <w:rsid w:val="0074505E"/>
    <w:rsid w:val="0074572B"/>
    <w:rsid w:val="00745780"/>
    <w:rsid w:val="00745847"/>
    <w:rsid w:val="00745F44"/>
    <w:rsid w:val="007460B8"/>
    <w:rsid w:val="00746CB5"/>
    <w:rsid w:val="00746D0D"/>
    <w:rsid w:val="007471B6"/>
    <w:rsid w:val="00747231"/>
    <w:rsid w:val="0074798E"/>
    <w:rsid w:val="00750249"/>
    <w:rsid w:val="00751303"/>
    <w:rsid w:val="007519A9"/>
    <w:rsid w:val="00751F9D"/>
    <w:rsid w:val="007530CE"/>
    <w:rsid w:val="00753D7E"/>
    <w:rsid w:val="00753E60"/>
    <w:rsid w:val="00753ED0"/>
    <w:rsid w:val="007547F6"/>
    <w:rsid w:val="0075481E"/>
    <w:rsid w:val="00754B33"/>
    <w:rsid w:val="00755C89"/>
    <w:rsid w:val="00755D47"/>
    <w:rsid w:val="00756528"/>
    <w:rsid w:val="00756CAE"/>
    <w:rsid w:val="007572B4"/>
    <w:rsid w:val="007578B6"/>
    <w:rsid w:val="00757A64"/>
    <w:rsid w:val="0076083A"/>
    <w:rsid w:val="007609E0"/>
    <w:rsid w:val="00760DE8"/>
    <w:rsid w:val="007613DA"/>
    <w:rsid w:val="00762198"/>
    <w:rsid w:val="007622E2"/>
    <w:rsid w:val="00762B7D"/>
    <w:rsid w:val="00763C40"/>
    <w:rsid w:val="00763C8B"/>
    <w:rsid w:val="0076430B"/>
    <w:rsid w:val="00764510"/>
    <w:rsid w:val="00765B2D"/>
    <w:rsid w:val="00766204"/>
    <w:rsid w:val="00766475"/>
    <w:rsid w:val="007666C4"/>
    <w:rsid w:val="00766825"/>
    <w:rsid w:val="00766C52"/>
    <w:rsid w:val="007670AD"/>
    <w:rsid w:val="00767FB0"/>
    <w:rsid w:val="007700B4"/>
    <w:rsid w:val="007709D5"/>
    <w:rsid w:val="00771EEA"/>
    <w:rsid w:val="0077237A"/>
    <w:rsid w:val="0077253A"/>
    <w:rsid w:val="00772950"/>
    <w:rsid w:val="0077347C"/>
    <w:rsid w:val="00774D25"/>
    <w:rsid w:val="007752B7"/>
    <w:rsid w:val="00775ECD"/>
    <w:rsid w:val="00776349"/>
    <w:rsid w:val="007766FE"/>
    <w:rsid w:val="00780060"/>
    <w:rsid w:val="007800E1"/>
    <w:rsid w:val="007803E6"/>
    <w:rsid w:val="007805A3"/>
    <w:rsid w:val="00780FFD"/>
    <w:rsid w:val="007814DF"/>
    <w:rsid w:val="007823ED"/>
    <w:rsid w:val="007824E2"/>
    <w:rsid w:val="00782689"/>
    <w:rsid w:val="007826BC"/>
    <w:rsid w:val="0078289A"/>
    <w:rsid w:val="0078352B"/>
    <w:rsid w:val="00783649"/>
    <w:rsid w:val="00784319"/>
    <w:rsid w:val="0078475C"/>
    <w:rsid w:val="00784E28"/>
    <w:rsid w:val="00785211"/>
    <w:rsid w:val="0078522A"/>
    <w:rsid w:val="00785AF8"/>
    <w:rsid w:val="00785BAA"/>
    <w:rsid w:val="00786705"/>
    <w:rsid w:val="0078747E"/>
    <w:rsid w:val="007903D8"/>
    <w:rsid w:val="0079084A"/>
    <w:rsid w:val="00790BAA"/>
    <w:rsid w:val="00790D5B"/>
    <w:rsid w:val="00790E42"/>
    <w:rsid w:val="00790E4A"/>
    <w:rsid w:val="00791D97"/>
    <w:rsid w:val="00793EA9"/>
    <w:rsid w:val="00793F73"/>
    <w:rsid w:val="00794215"/>
    <w:rsid w:val="007946ED"/>
    <w:rsid w:val="00794AC8"/>
    <w:rsid w:val="00794BE2"/>
    <w:rsid w:val="00795509"/>
    <w:rsid w:val="00795B6F"/>
    <w:rsid w:val="00795C16"/>
    <w:rsid w:val="0079701B"/>
    <w:rsid w:val="0079726A"/>
    <w:rsid w:val="00797F97"/>
    <w:rsid w:val="007A0BC2"/>
    <w:rsid w:val="007A1221"/>
    <w:rsid w:val="007A2142"/>
    <w:rsid w:val="007A2761"/>
    <w:rsid w:val="007A2CC1"/>
    <w:rsid w:val="007A333C"/>
    <w:rsid w:val="007A3638"/>
    <w:rsid w:val="007A38A0"/>
    <w:rsid w:val="007A3F31"/>
    <w:rsid w:val="007A44DE"/>
    <w:rsid w:val="007A4800"/>
    <w:rsid w:val="007A4F4E"/>
    <w:rsid w:val="007A5491"/>
    <w:rsid w:val="007A57C9"/>
    <w:rsid w:val="007A5FC4"/>
    <w:rsid w:val="007A6BBE"/>
    <w:rsid w:val="007A7BD2"/>
    <w:rsid w:val="007B08F6"/>
    <w:rsid w:val="007B08FB"/>
    <w:rsid w:val="007B12CD"/>
    <w:rsid w:val="007B1467"/>
    <w:rsid w:val="007B196A"/>
    <w:rsid w:val="007B1BC2"/>
    <w:rsid w:val="007B1DD4"/>
    <w:rsid w:val="007B2161"/>
    <w:rsid w:val="007B3F0C"/>
    <w:rsid w:val="007B466F"/>
    <w:rsid w:val="007B485A"/>
    <w:rsid w:val="007B48D0"/>
    <w:rsid w:val="007B4B43"/>
    <w:rsid w:val="007B4F38"/>
    <w:rsid w:val="007B5599"/>
    <w:rsid w:val="007B645F"/>
    <w:rsid w:val="007B67E8"/>
    <w:rsid w:val="007B6EE1"/>
    <w:rsid w:val="007B709F"/>
    <w:rsid w:val="007B70B9"/>
    <w:rsid w:val="007B7B6F"/>
    <w:rsid w:val="007C0367"/>
    <w:rsid w:val="007C19D1"/>
    <w:rsid w:val="007C1A5E"/>
    <w:rsid w:val="007C1CA1"/>
    <w:rsid w:val="007C1E14"/>
    <w:rsid w:val="007C28EC"/>
    <w:rsid w:val="007C2B84"/>
    <w:rsid w:val="007C301D"/>
    <w:rsid w:val="007C34C7"/>
    <w:rsid w:val="007C37B8"/>
    <w:rsid w:val="007C393A"/>
    <w:rsid w:val="007C429B"/>
    <w:rsid w:val="007C43C1"/>
    <w:rsid w:val="007C4AED"/>
    <w:rsid w:val="007C5064"/>
    <w:rsid w:val="007C510A"/>
    <w:rsid w:val="007C59FF"/>
    <w:rsid w:val="007C6120"/>
    <w:rsid w:val="007C627E"/>
    <w:rsid w:val="007C6760"/>
    <w:rsid w:val="007C7067"/>
    <w:rsid w:val="007C7811"/>
    <w:rsid w:val="007D0466"/>
    <w:rsid w:val="007D0BB8"/>
    <w:rsid w:val="007D0F86"/>
    <w:rsid w:val="007D186B"/>
    <w:rsid w:val="007D188D"/>
    <w:rsid w:val="007D2286"/>
    <w:rsid w:val="007D2312"/>
    <w:rsid w:val="007D258E"/>
    <w:rsid w:val="007D2B25"/>
    <w:rsid w:val="007D2C2A"/>
    <w:rsid w:val="007D2DBF"/>
    <w:rsid w:val="007D3193"/>
    <w:rsid w:val="007D3240"/>
    <w:rsid w:val="007D336B"/>
    <w:rsid w:val="007D34B8"/>
    <w:rsid w:val="007D3EF7"/>
    <w:rsid w:val="007D404B"/>
    <w:rsid w:val="007D5290"/>
    <w:rsid w:val="007D5945"/>
    <w:rsid w:val="007D5C7B"/>
    <w:rsid w:val="007D5DC3"/>
    <w:rsid w:val="007D6083"/>
    <w:rsid w:val="007D647A"/>
    <w:rsid w:val="007D654B"/>
    <w:rsid w:val="007D70B4"/>
    <w:rsid w:val="007D768C"/>
    <w:rsid w:val="007D769D"/>
    <w:rsid w:val="007E0649"/>
    <w:rsid w:val="007E0922"/>
    <w:rsid w:val="007E094D"/>
    <w:rsid w:val="007E0B8B"/>
    <w:rsid w:val="007E0D5B"/>
    <w:rsid w:val="007E12D5"/>
    <w:rsid w:val="007E1584"/>
    <w:rsid w:val="007E1A37"/>
    <w:rsid w:val="007E2890"/>
    <w:rsid w:val="007E2BF0"/>
    <w:rsid w:val="007E2C3C"/>
    <w:rsid w:val="007E339B"/>
    <w:rsid w:val="007E3401"/>
    <w:rsid w:val="007E4980"/>
    <w:rsid w:val="007E4A24"/>
    <w:rsid w:val="007E5203"/>
    <w:rsid w:val="007E5DC9"/>
    <w:rsid w:val="007E5F48"/>
    <w:rsid w:val="007E658B"/>
    <w:rsid w:val="007E67DE"/>
    <w:rsid w:val="007E6B67"/>
    <w:rsid w:val="007E6BA8"/>
    <w:rsid w:val="007E73BC"/>
    <w:rsid w:val="007E79CF"/>
    <w:rsid w:val="007E7ABD"/>
    <w:rsid w:val="007E7C7E"/>
    <w:rsid w:val="007E7CC8"/>
    <w:rsid w:val="007E7D1B"/>
    <w:rsid w:val="007F0412"/>
    <w:rsid w:val="007F082E"/>
    <w:rsid w:val="007F1139"/>
    <w:rsid w:val="007F131C"/>
    <w:rsid w:val="007F1625"/>
    <w:rsid w:val="007F23B1"/>
    <w:rsid w:val="007F256D"/>
    <w:rsid w:val="007F3886"/>
    <w:rsid w:val="007F39B8"/>
    <w:rsid w:val="007F3D13"/>
    <w:rsid w:val="007F5229"/>
    <w:rsid w:val="007F5639"/>
    <w:rsid w:val="007F5B20"/>
    <w:rsid w:val="007F63F9"/>
    <w:rsid w:val="007F6923"/>
    <w:rsid w:val="007F6A52"/>
    <w:rsid w:val="007F6A9F"/>
    <w:rsid w:val="007F6E9A"/>
    <w:rsid w:val="007F7E16"/>
    <w:rsid w:val="007F7E79"/>
    <w:rsid w:val="008004F7"/>
    <w:rsid w:val="00800A8A"/>
    <w:rsid w:val="00800E7E"/>
    <w:rsid w:val="00800E8A"/>
    <w:rsid w:val="00800EEF"/>
    <w:rsid w:val="00801C92"/>
    <w:rsid w:val="00801FA4"/>
    <w:rsid w:val="00802343"/>
    <w:rsid w:val="00802494"/>
    <w:rsid w:val="00802898"/>
    <w:rsid w:val="008029BA"/>
    <w:rsid w:val="00802B75"/>
    <w:rsid w:val="008032A0"/>
    <w:rsid w:val="00803BAE"/>
    <w:rsid w:val="00804DBA"/>
    <w:rsid w:val="0080506F"/>
    <w:rsid w:val="00805372"/>
    <w:rsid w:val="00805EF6"/>
    <w:rsid w:val="00807335"/>
    <w:rsid w:val="00807A23"/>
    <w:rsid w:val="00810987"/>
    <w:rsid w:val="00810F0D"/>
    <w:rsid w:val="008113CA"/>
    <w:rsid w:val="008118FF"/>
    <w:rsid w:val="00811B71"/>
    <w:rsid w:val="0081538B"/>
    <w:rsid w:val="00815766"/>
    <w:rsid w:val="0081608E"/>
    <w:rsid w:val="00816B5E"/>
    <w:rsid w:val="00816FD7"/>
    <w:rsid w:val="00817A31"/>
    <w:rsid w:val="00817A72"/>
    <w:rsid w:val="00817AEA"/>
    <w:rsid w:val="008201B3"/>
    <w:rsid w:val="00820252"/>
    <w:rsid w:val="00820A90"/>
    <w:rsid w:val="00820AA0"/>
    <w:rsid w:val="00820F3B"/>
    <w:rsid w:val="008216C2"/>
    <w:rsid w:val="00822038"/>
    <w:rsid w:val="00822436"/>
    <w:rsid w:val="00822508"/>
    <w:rsid w:val="0082256F"/>
    <w:rsid w:val="00822A4A"/>
    <w:rsid w:val="008234CC"/>
    <w:rsid w:val="00823847"/>
    <w:rsid w:val="00823D8F"/>
    <w:rsid w:val="00824FBF"/>
    <w:rsid w:val="00825609"/>
    <w:rsid w:val="008257F0"/>
    <w:rsid w:val="00825BE8"/>
    <w:rsid w:val="008260BE"/>
    <w:rsid w:val="008272B6"/>
    <w:rsid w:val="00827DD1"/>
    <w:rsid w:val="0083016F"/>
    <w:rsid w:val="008302CC"/>
    <w:rsid w:val="00830537"/>
    <w:rsid w:val="00830609"/>
    <w:rsid w:val="00831377"/>
    <w:rsid w:val="008315A8"/>
    <w:rsid w:val="0083180D"/>
    <w:rsid w:val="00831ABB"/>
    <w:rsid w:val="00831B17"/>
    <w:rsid w:val="00831D1F"/>
    <w:rsid w:val="00832EEF"/>
    <w:rsid w:val="008335D5"/>
    <w:rsid w:val="0083362F"/>
    <w:rsid w:val="00834FDF"/>
    <w:rsid w:val="008355F3"/>
    <w:rsid w:val="008357E8"/>
    <w:rsid w:val="008358F7"/>
    <w:rsid w:val="00836271"/>
    <w:rsid w:val="00836BB4"/>
    <w:rsid w:val="00836CF1"/>
    <w:rsid w:val="0083706C"/>
    <w:rsid w:val="008400F3"/>
    <w:rsid w:val="00840188"/>
    <w:rsid w:val="00840277"/>
    <w:rsid w:val="008402A9"/>
    <w:rsid w:val="00840530"/>
    <w:rsid w:val="00840872"/>
    <w:rsid w:val="00841205"/>
    <w:rsid w:val="0084120D"/>
    <w:rsid w:val="0084179C"/>
    <w:rsid w:val="00841903"/>
    <w:rsid w:val="00841A22"/>
    <w:rsid w:val="00841BEE"/>
    <w:rsid w:val="00842787"/>
    <w:rsid w:val="00842A5C"/>
    <w:rsid w:val="00843053"/>
    <w:rsid w:val="008435B2"/>
    <w:rsid w:val="008436DC"/>
    <w:rsid w:val="00843EFF"/>
    <w:rsid w:val="00844437"/>
    <w:rsid w:val="008449AE"/>
    <w:rsid w:val="00844B00"/>
    <w:rsid w:val="0084500F"/>
    <w:rsid w:val="008454BB"/>
    <w:rsid w:val="00846D21"/>
    <w:rsid w:val="00846F6D"/>
    <w:rsid w:val="00847662"/>
    <w:rsid w:val="0085008D"/>
    <w:rsid w:val="00851219"/>
    <w:rsid w:val="00851259"/>
    <w:rsid w:val="00851625"/>
    <w:rsid w:val="00851B30"/>
    <w:rsid w:val="00851E65"/>
    <w:rsid w:val="008520E4"/>
    <w:rsid w:val="00852E8D"/>
    <w:rsid w:val="00852FF6"/>
    <w:rsid w:val="0085319D"/>
    <w:rsid w:val="008536F0"/>
    <w:rsid w:val="00853DE1"/>
    <w:rsid w:val="00853FE1"/>
    <w:rsid w:val="00855309"/>
    <w:rsid w:val="00855B81"/>
    <w:rsid w:val="0085601B"/>
    <w:rsid w:val="008572D3"/>
    <w:rsid w:val="008572E2"/>
    <w:rsid w:val="00860D4E"/>
    <w:rsid w:val="0086140E"/>
    <w:rsid w:val="00861D50"/>
    <w:rsid w:val="00861F59"/>
    <w:rsid w:val="00862318"/>
    <w:rsid w:val="008623C5"/>
    <w:rsid w:val="00862507"/>
    <w:rsid w:val="00862B66"/>
    <w:rsid w:val="00862F10"/>
    <w:rsid w:val="00864951"/>
    <w:rsid w:val="00864AE9"/>
    <w:rsid w:val="00864B8C"/>
    <w:rsid w:val="00864DCC"/>
    <w:rsid w:val="00864EDD"/>
    <w:rsid w:val="0086589B"/>
    <w:rsid w:val="0086612A"/>
    <w:rsid w:val="00866475"/>
    <w:rsid w:val="00866C8E"/>
    <w:rsid w:val="00867578"/>
    <w:rsid w:val="00867B1B"/>
    <w:rsid w:val="00867C20"/>
    <w:rsid w:val="008707F0"/>
    <w:rsid w:val="00870F99"/>
    <w:rsid w:val="008711D5"/>
    <w:rsid w:val="008715C2"/>
    <w:rsid w:val="008722AB"/>
    <w:rsid w:val="0087287B"/>
    <w:rsid w:val="00872C7D"/>
    <w:rsid w:val="00872E01"/>
    <w:rsid w:val="008731CD"/>
    <w:rsid w:val="008731EC"/>
    <w:rsid w:val="008735AE"/>
    <w:rsid w:val="0087361F"/>
    <w:rsid w:val="008739BC"/>
    <w:rsid w:val="00873EC4"/>
    <w:rsid w:val="008742A9"/>
    <w:rsid w:val="00874C63"/>
    <w:rsid w:val="00875346"/>
    <w:rsid w:val="00875AFE"/>
    <w:rsid w:val="00875E13"/>
    <w:rsid w:val="00876106"/>
    <w:rsid w:val="008762A7"/>
    <w:rsid w:val="008762DD"/>
    <w:rsid w:val="0087638C"/>
    <w:rsid w:val="0087679B"/>
    <w:rsid w:val="00876EA9"/>
    <w:rsid w:val="008772A3"/>
    <w:rsid w:val="0088011C"/>
    <w:rsid w:val="00880744"/>
    <w:rsid w:val="00881952"/>
    <w:rsid w:val="00881FFA"/>
    <w:rsid w:val="0088274D"/>
    <w:rsid w:val="00882E6C"/>
    <w:rsid w:val="008833A8"/>
    <w:rsid w:val="00883598"/>
    <w:rsid w:val="00883F34"/>
    <w:rsid w:val="00884948"/>
    <w:rsid w:val="00884B52"/>
    <w:rsid w:val="00885C8D"/>
    <w:rsid w:val="008867C3"/>
    <w:rsid w:val="00887030"/>
    <w:rsid w:val="008873C9"/>
    <w:rsid w:val="00887807"/>
    <w:rsid w:val="00887C1D"/>
    <w:rsid w:val="00887ED2"/>
    <w:rsid w:val="00887F44"/>
    <w:rsid w:val="0089023B"/>
    <w:rsid w:val="008903B5"/>
    <w:rsid w:val="0089086D"/>
    <w:rsid w:val="00890B10"/>
    <w:rsid w:val="008917EE"/>
    <w:rsid w:val="00891CAB"/>
    <w:rsid w:val="00891EC9"/>
    <w:rsid w:val="00892140"/>
    <w:rsid w:val="00892462"/>
    <w:rsid w:val="0089260D"/>
    <w:rsid w:val="00892AE9"/>
    <w:rsid w:val="00892BB6"/>
    <w:rsid w:val="00892C54"/>
    <w:rsid w:val="00893790"/>
    <w:rsid w:val="00893A57"/>
    <w:rsid w:val="00893B81"/>
    <w:rsid w:val="00894502"/>
    <w:rsid w:val="00894595"/>
    <w:rsid w:val="008947EA"/>
    <w:rsid w:val="00894A95"/>
    <w:rsid w:val="008952BD"/>
    <w:rsid w:val="00895983"/>
    <w:rsid w:val="00895FBF"/>
    <w:rsid w:val="00896057"/>
    <w:rsid w:val="0089630D"/>
    <w:rsid w:val="0089642A"/>
    <w:rsid w:val="0089691F"/>
    <w:rsid w:val="00896C40"/>
    <w:rsid w:val="0089733F"/>
    <w:rsid w:val="00897398"/>
    <w:rsid w:val="00897527"/>
    <w:rsid w:val="008A0027"/>
    <w:rsid w:val="008A013B"/>
    <w:rsid w:val="008A0170"/>
    <w:rsid w:val="008A06CD"/>
    <w:rsid w:val="008A07EC"/>
    <w:rsid w:val="008A0F75"/>
    <w:rsid w:val="008A118E"/>
    <w:rsid w:val="008A1491"/>
    <w:rsid w:val="008A1A91"/>
    <w:rsid w:val="008A1DCE"/>
    <w:rsid w:val="008A1E57"/>
    <w:rsid w:val="008A2BA6"/>
    <w:rsid w:val="008A3791"/>
    <w:rsid w:val="008A4573"/>
    <w:rsid w:val="008A4D35"/>
    <w:rsid w:val="008A52D3"/>
    <w:rsid w:val="008A5379"/>
    <w:rsid w:val="008A5A95"/>
    <w:rsid w:val="008A6AB9"/>
    <w:rsid w:val="008A6E38"/>
    <w:rsid w:val="008A7221"/>
    <w:rsid w:val="008A761B"/>
    <w:rsid w:val="008A7743"/>
    <w:rsid w:val="008B010A"/>
    <w:rsid w:val="008B0318"/>
    <w:rsid w:val="008B0430"/>
    <w:rsid w:val="008B073F"/>
    <w:rsid w:val="008B0C69"/>
    <w:rsid w:val="008B36A2"/>
    <w:rsid w:val="008B37AA"/>
    <w:rsid w:val="008B3A0F"/>
    <w:rsid w:val="008B3A17"/>
    <w:rsid w:val="008B43BF"/>
    <w:rsid w:val="008B4C38"/>
    <w:rsid w:val="008B4EA7"/>
    <w:rsid w:val="008B4FAD"/>
    <w:rsid w:val="008B5417"/>
    <w:rsid w:val="008B58FD"/>
    <w:rsid w:val="008B62E4"/>
    <w:rsid w:val="008B6DE0"/>
    <w:rsid w:val="008B6F99"/>
    <w:rsid w:val="008B6FE6"/>
    <w:rsid w:val="008B703B"/>
    <w:rsid w:val="008B78CC"/>
    <w:rsid w:val="008B7AB9"/>
    <w:rsid w:val="008C04A0"/>
    <w:rsid w:val="008C0C31"/>
    <w:rsid w:val="008C12C1"/>
    <w:rsid w:val="008C1E23"/>
    <w:rsid w:val="008C1E36"/>
    <w:rsid w:val="008C1E79"/>
    <w:rsid w:val="008C23B6"/>
    <w:rsid w:val="008C2FB4"/>
    <w:rsid w:val="008C2FE9"/>
    <w:rsid w:val="008C333B"/>
    <w:rsid w:val="008C3802"/>
    <w:rsid w:val="008C3DAF"/>
    <w:rsid w:val="008C4484"/>
    <w:rsid w:val="008C44B5"/>
    <w:rsid w:val="008C5271"/>
    <w:rsid w:val="008C5BF2"/>
    <w:rsid w:val="008C5C20"/>
    <w:rsid w:val="008C7E0D"/>
    <w:rsid w:val="008D0720"/>
    <w:rsid w:val="008D0A20"/>
    <w:rsid w:val="008D1037"/>
    <w:rsid w:val="008D123C"/>
    <w:rsid w:val="008D19FF"/>
    <w:rsid w:val="008D1A86"/>
    <w:rsid w:val="008D1B55"/>
    <w:rsid w:val="008D1C74"/>
    <w:rsid w:val="008D1F22"/>
    <w:rsid w:val="008D2655"/>
    <w:rsid w:val="008D26A5"/>
    <w:rsid w:val="008D30F9"/>
    <w:rsid w:val="008D35F9"/>
    <w:rsid w:val="008D45BF"/>
    <w:rsid w:val="008D490A"/>
    <w:rsid w:val="008D492D"/>
    <w:rsid w:val="008D5314"/>
    <w:rsid w:val="008D548B"/>
    <w:rsid w:val="008D5777"/>
    <w:rsid w:val="008D5867"/>
    <w:rsid w:val="008D5903"/>
    <w:rsid w:val="008D61A5"/>
    <w:rsid w:val="008D626D"/>
    <w:rsid w:val="008D6554"/>
    <w:rsid w:val="008D6B5A"/>
    <w:rsid w:val="008D7309"/>
    <w:rsid w:val="008E0642"/>
    <w:rsid w:val="008E10BA"/>
    <w:rsid w:val="008E11D7"/>
    <w:rsid w:val="008E121C"/>
    <w:rsid w:val="008E18F9"/>
    <w:rsid w:val="008E1B05"/>
    <w:rsid w:val="008E24A2"/>
    <w:rsid w:val="008E2BBB"/>
    <w:rsid w:val="008E4DEB"/>
    <w:rsid w:val="008E4F76"/>
    <w:rsid w:val="008E5BD3"/>
    <w:rsid w:val="008E6475"/>
    <w:rsid w:val="008E6978"/>
    <w:rsid w:val="008E6B3F"/>
    <w:rsid w:val="008E6D35"/>
    <w:rsid w:val="008E6DD7"/>
    <w:rsid w:val="008E70D3"/>
    <w:rsid w:val="008E724E"/>
    <w:rsid w:val="008E7341"/>
    <w:rsid w:val="008F010C"/>
    <w:rsid w:val="008F095E"/>
    <w:rsid w:val="008F0C6D"/>
    <w:rsid w:val="008F0D79"/>
    <w:rsid w:val="008F0E69"/>
    <w:rsid w:val="008F1CE7"/>
    <w:rsid w:val="008F2674"/>
    <w:rsid w:val="008F2E8B"/>
    <w:rsid w:val="008F3B2B"/>
    <w:rsid w:val="008F42B4"/>
    <w:rsid w:val="008F4353"/>
    <w:rsid w:val="008F45DF"/>
    <w:rsid w:val="008F47C6"/>
    <w:rsid w:val="008F4ED6"/>
    <w:rsid w:val="008F54B5"/>
    <w:rsid w:val="008F551A"/>
    <w:rsid w:val="008F5E8C"/>
    <w:rsid w:val="008F5F0D"/>
    <w:rsid w:val="008F610C"/>
    <w:rsid w:val="008F7975"/>
    <w:rsid w:val="008F7BB6"/>
    <w:rsid w:val="00900026"/>
    <w:rsid w:val="00900144"/>
    <w:rsid w:val="00900648"/>
    <w:rsid w:val="00901317"/>
    <w:rsid w:val="00901A26"/>
    <w:rsid w:val="00901E39"/>
    <w:rsid w:val="0090200F"/>
    <w:rsid w:val="009028E3"/>
    <w:rsid w:val="00902BB5"/>
    <w:rsid w:val="00902CB5"/>
    <w:rsid w:val="0090453F"/>
    <w:rsid w:val="009045B0"/>
    <w:rsid w:val="009046D5"/>
    <w:rsid w:val="009054A2"/>
    <w:rsid w:val="009054C3"/>
    <w:rsid w:val="00906476"/>
    <w:rsid w:val="00906C6C"/>
    <w:rsid w:val="0090702F"/>
    <w:rsid w:val="0090709D"/>
    <w:rsid w:val="009070CA"/>
    <w:rsid w:val="00907437"/>
    <w:rsid w:val="00907D0A"/>
    <w:rsid w:val="009101AC"/>
    <w:rsid w:val="009106BF"/>
    <w:rsid w:val="00910C18"/>
    <w:rsid w:val="00910D43"/>
    <w:rsid w:val="00911092"/>
    <w:rsid w:val="00911185"/>
    <w:rsid w:val="009113B0"/>
    <w:rsid w:val="00912248"/>
    <w:rsid w:val="009122B8"/>
    <w:rsid w:val="00912303"/>
    <w:rsid w:val="00912EFC"/>
    <w:rsid w:val="00913440"/>
    <w:rsid w:val="00913DCD"/>
    <w:rsid w:val="00915715"/>
    <w:rsid w:val="0091598D"/>
    <w:rsid w:val="009159C4"/>
    <w:rsid w:val="00915B7E"/>
    <w:rsid w:val="00916233"/>
    <w:rsid w:val="00916888"/>
    <w:rsid w:val="00916D96"/>
    <w:rsid w:val="0091711E"/>
    <w:rsid w:val="00920007"/>
    <w:rsid w:val="00920080"/>
    <w:rsid w:val="00920A5A"/>
    <w:rsid w:val="00920FE0"/>
    <w:rsid w:val="0092126D"/>
    <w:rsid w:val="0092132D"/>
    <w:rsid w:val="00921616"/>
    <w:rsid w:val="00921B6D"/>
    <w:rsid w:val="00921EE1"/>
    <w:rsid w:val="00922459"/>
    <w:rsid w:val="00923121"/>
    <w:rsid w:val="009233FD"/>
    <w:rsid w:val="00923775"/>
    <w:rsid w:val="00923DDD"/>
    <w:rsid w:val="009241C1"/>
    <w:rsid w:val="0092420B"/>
    <w:rsid w:val="009244F7"/>
    <w:rsid w:val="00925B74"/>
    <w:rsid w:val="00925E69"/>
    <w:rsid w:val="0092626D"/>
    <w:rsid w:val="009268C1"/>
    <w:rsid w:val="00926C9A"/>
    <w:rsid w:val="00927995"/>
    <w:rsid w:val="00930177"/>
    <w:rsid w:val="009304E4"/>
    <w:rsid w:val="00930C46"/>
    <w:rsid w:val="0093103C"/>
    <w:rsid w:val="0093128D"/>
    <w:rsid w:val="009314C3"/>
    <w:rsid w:val="0093177B"/>
    <w:rsid w:val="00931BB9"/>
    <w:rsid w:val="009334C5"/>
    <w:rsid w:val="009335BE"/>
    <w:rsid w:val="009335F3"/>
    <w:rsid w:val="00934A90"/>
    <w:rsid w:val="00934BDE"/>
    <w:rsid w:val="00934BEB"/>
    <w:rsid w:val="00934C32"/>
    <w:rsid w:val="00934DE3"/>
    <w:rsid w:val="009357D4"/>
    <w:rsid w:val="00936791"/>
    <w:rsid w:val="00936948"/>
    <w:rsid w:val="00936D19"/>
    <w:rsid w:val="009375D2"/>
    <w:rsid w:val="0094033F"/>
    <w:rsid w:val="0094056B"/>
    <w:rsid w:val="0094070E"/>
    <w:rsid w:val="009407F8"/>
    <w:rsid w:val="00941056"/>
    <w:rsid w:val="009435CE"/>
    <w:rsid w:val="009439AA"/>
    <w:rsid w:val="009440D7"/>
    <w:rsid w:val="00944D8D"/>
    <w:rsid w:val="009454D4"/>
    <w:rsid w:val="009466E1"/>
    <w:rsid w:val="00946B43"/>
    <w:rsid w:val="00946B84"/>
    <w:rsid w:val="00946F45"/>
    <w:rsid w:val="00947542"/>
    <w:rsid w:val="00947599"/>
    <w:rsid w:val="00947664"/>
    <w:rsid w:val="00947896"/>
    <w:rsid w:val="0095019F"/>
    <w:rsid w:val="00950936"/>
    <w:rsid w:val="00950FD5"/>
    <w:rsid w:val="00951040"/>
    <w:rsid w:val="009512C5"/>
    <w:rsid w:val="0095138D"/>
    <w:rsid w:val="0095252B"/>
    <w:rsid w:val="00952BDF"/>
    <w:rsid w:val="00953770"/>
    <w:rsid w:val="009539AF"/>
    <w:rsid w:val="00954194"/>
    <w:rsid w:val="009547AB"/>
    <w:rsid w:val="0095529C"/>
    <w:rsid w:val="00955763"/>
    <w:rsid w:val="009561C9"/>
    <w:rsid w:val="009563CC"/>
    <w:rsid w:val="0095682C"/>
    <w:rsid w:val="0095683C"/>
    <w:rsid w:val="0095686F"/>
    <w:rsid w:val="009577AC"/>
    <w:rsid w:val="00957AC4"/>
    <w:rsid w:val="00957E07"/>
    <w:rsid w:val="00957F32"/>
    <w:rsid w:val="0096150B"/>
    <w:rsid w:val="0096174B"/>
    <w:rsid w:val="00961ADE"/>
    <w:rsid w:val="00961E75"/>
    <w:rsid w:val="0096264B"/>
    <w:rsid w:val="009627FC"/>
    <w:rsid w:val="00962BD1"/>
    <w:rsid w:val="0096349F"/>
    <w:rsid w:val="00963BD7"/>
    <w:rsid w:val="00964240"/>
    <w:rsid w:val="00964F61"/>
    <w:rsid w:val="00965560"/>
    <w:rsid w:val="0096568D"/>
    <w:rsid w:val="00965D1E"/>
    <w:rsid w:val="00966376"/>
    <w:rsid w:val="009665DD"/>
    <w:rsid w:val="0096673B"/>
    <w:rsid w:val="009673E2"/>
    <w:rsid w:val="009677E6"/>
    <w:rsid w:val="00970A04"/>
    <w:rsid w:val="009711A9"/>
    <w:rsid w:val="0097147E"/>
    <w:rsid w:val="0097167E"/>
    <w:rsid w:val="009716F8"/>
    <w:rsid w:val="0097191B"/>
    <w:rsid w:val="009721DC"/>
    <w:rsid w:val="009726F4"/>
    <w:rsid w:val="00972C75"/>
    <w:rsid w:val="00972EF9"/>
    <w:rsid w:val="00972F60"/>
    <w:rsid w:val="00973556"/>
    <w:rsid w:val="009740FA"/>
    <w:rsid w:val="00975206"/>
    <w:rsid w:val="0097604C"/>
    <w:rsid w:val="009763B4"/>
    <w:rsid w:val="00980AC9"/>
    <w:rsid w:val="00980B31"/>
    <w:rsid w:val="009810B9"/>
    <w:rsid w:val="009819DC"/>
    <w:rsid w:val="00982492"/>
    <w:rsid w:val="00982C91"/>
    <w:rsid w:val="00983648"/>
    <w:rsid w:val="00983C3B"/>
    <w:rsid w:val="00984507"/>
    <w:rsid w:val="00984680"/>
    <w:rsid w:val="0098475C"/>
    <w:rsid w:val="00985237"/>
    <w:rsid w:val="009852BA"/>
    <w:rsid w:val="00985336"/>
    <w:rsid w:val="009855C8"/>
    <w:rsid w:val="0098602D"/>
    <w:rsid w:val="00986316"/>
    <w:rsid w:val="00986E93"/>
    <w:rsid w:val="00987CBC"/>
    <w:rsid w:val="009900B0"/>
    <w:rsid w:val="0099076F"/>
    <w:rsid w:val="0099092E"/>
    <w:rsid w:val="00990C51"/>
    <w:rsid w:val="00990CBB"/>
    <w:rsid w:val="00991193"/>
    <w:rsid w:val="00991384"/>
    <w:rsid w:val="009923CD"/>
    <w:rsid w:val="00992A55"/>
    <w:rsid w:val="0099311E"/>
    <w:rsid w:val="009933FD"/>
    <w:rsid w:val="00993C0A"/>
    <w:rsid w:val="00993C69"/>
    <w:rsid w:val="00993EED"/>
    <w:rsid w:val="00994486"/>
    <w:rsid w:val="00994F58"/>
    <w:rsid w:val="0099500E"/>
    <w:rsid w:val="009960FC"/>
    <w:rsid w:val="0099629B"/>
    <w:rsid w:val="009967BF"/>
    <w:rsid w:val="0099681F"/>
    <w:rsid w:val="00997DFF"/>
    <w:rsid w:val="009A00E6"/>
    <w:rsid w:val="009A0207"/>
    <w:rsid w:val="009A065E"/>
    <w:rsid w:val="009A06FA"/>
    <w:rsid w:val="009A0C26"/>
    <w:rsid w:val="009A0D66"/>
    <w:rsid w:val="009A1018"/>
    <w:rsid w:val="009A10F8"/>
    <w:rsid w:val="009A1520"/>
    <w:rsid w:val="009A18FD"/>
    <w:rsid w:val="009A1A64"/>
    <w:rsid w:val="009A2265"/>
    <w:rsid w:val="009A2544"/>
    <w:rsid w:val="009A2613"/>
    <w:rsid w:val="009A360F"/>
    <w:rsid w:val="009A3841"/>
    <w:rsid w:val="009A3D74"/>
    <w:rsid w:val="009A45FC"/>
    <w:rsid w:val="009A4991"/>
    <w:rsid w:val="009A49E3"/>
    <w:rsid w:val="009A4FB8"/>
    <w:rsid w:val="009A6664"/>
    <w:rsid w:val="009A7108"/>
    <w:rsid w:val="009A7503"/>
    <w:rsid w:val="009A7627"/>
    <w:rsid w:val="009A7EFD"/>
    <w:rsid w:val="009B0587"/>
    <w:rsid w:val="009B1224"/>
    <w:rsid w:val="009B1424"/>
    <w:rsid w:val="009B1593"/>
    <w:rsid w:val="009B2E43"/>
    <w:rsid w:val="009B2F0E"/>
    <w:rsid w:val="009B30CC"/>
    <w:rsid w:val="009B344D"/>
    <w:rsid w:val="009B4A5B"/>
    <w:rsid w:val="009B4DC1"/>
    <w:rsid w:val="009B532A"/>
    <w:rsid w:val="009B5999"/>
    <w:rsid w:val="009B5B4C"/>
    <w:rsid w:val="009B63E5"/>
    <w:rsid w:val="009B6C20"/>
    <w:rsid w:val="009B754B"/>
    <w:rsid w:val="009B7C49"/>
    <w:rsid w:val="009C081A"/>
    <w:rsid w:val="009C0925"/>
    <w:rsid w:val="009C13E9"/>
    <w:rsid w:val="009C1673"/>
    <w:rsid w:val="009C1A3B"/>
    <w:rsid w:val="009C28C1"/>
    <w:rsid w:val="009C346B"/>
    <w:rsid w:val="009C3D5E"/>
    <w:rsid w:val="009C4127"/>
    <w:rsid w:val="009C4470"/>
    <w:rsid w:val="009C4843"/>
    <w:rsid w:val="009C4BDC"/>
    <w:rsid w:val="009C4CAF"/>
    <w:rsid w:val="009C50AF"/>
    <w:rsid w:val="009C55C0"/>
    <w:rsid w:val="009C5ED2"/>
    <w:rsid w:val="009C735A"/>
    <w:rsid w:val="009C751F"/>
    <w:rsid w:val="009D0343"/>
    <w:rsid w:val="009D0452"/>
    <w:rsid w:val="009D0644"/>
    <w:rsid w:val="009D0B7E"/>
    <w:rsid w:val="009D0CC2"/>
    <w:rsid w:val="009D0ECF"/>
    <w:rsid w:val="009D11C9"/>
    <w:rsid w:val="009D16D6"/>
    <w:rsid w:val="009D1966"/>
    <w:rsid w:val="009D1AC9"/>
    <w:rsid w:val="009D1D54"/>
    <w:rsid w:val="009D1FCE"/>
    <w:rsid w:val="009D2308"/>
    <w:rsid w:val="009D376E"/>
    <w:rsid w:val="009D3E2D"/>
    <w:rsid w:val="009D4144"/>
    <w:rsid w:val="009D4B87"/>
    <w:rsid w:val="009D4F28"/>
    <w:rsid w:val="009D4FBA"/>
    <w:rsid w:val="009D5146"/>
    <w:rsid w:val="009D5286"/>
    <w:rsid w:val="009D57B1"/>
    <w:rsid w:val="009D5CC6"/>
    <w:rsid w:val="009D5DD8"/>
    <w:rsid w:val="009D6175"/>
    <w:rsid w:val="009D6B54"/>
    <w:rsid w:val="009D7604"/>
    <w:rsid w:val="009D7FFB"/>
    <w:rsid w:val="009E01A2"/>
    <w:rsid w:val="009E04E1"/>
    <w:rsid w:val="009E0570"/>
    <w:rsid w:val="009E0B47"/>
    <w:rsid w:val="009E0EF3"/>
    <w:rsid w:val="009E12DD"/>
    <w:rsid w:val="009E153D"/>
    <w:rsid w:val="009E240C"/>
    <w:rsid w:val="009E3C92"/>
    <w:rsid w:val="009E43DC"/>
    <w:rsid w:val="009E4468"/>
    <w:rsid w:val="009E4F19"/>
    <w:rsid w:val="009E5524"/>
    <w:rsid w:val="009E584A"/>
    <w:rsid w:val="009E5E12"/>
    <w:rsid w:val="009E6057"/>
    <w:rsid w:val="009E72F6"/>
    <w:rsid w:val="009F0068"/>
    <w:rsid w:val="009F0475"/>
    <w:rsid w:val="009F07AD"/>
    <w:rsid w:val="009F08BC"/>
    <w:rsid w:val="009F113E"/>
    <w:rsid w:val="009F19EC"/>
    <w:rsid w:val="009F2255"/>
    <w:rsid w:val="009F28B2"/>
    <w:rsid w:val="009F34A0"/>
    <w:rsid w:val="009F390D"/>
    <w:rsid w:val="009F3E9E"/>
    <w:rsid w:val="009F47F5"/>
    <w:rsid w:val="009F5363"/>
    <w:rsid w:val="009F5A26"/>
    <w:rsid w:val="009F6A15"/>
    <w:rsid w:val="009F6BD2"/>
    <w:rsid w:val="009F7128"/>
    <w:rsid w:val="009F767E"/>
    <w:rsid w:val="009F77DB"/>
    <w:rsid w:val="00A00032"/>
    <w:rsid w:val="00A008D2"/>
    <w:rsid w:val="00A00FDA"/>
    <w:rsid w:val="00A01737"/>
    <w:rsid w:val="00A01819"/>
    <w:rsid w:val="00A02767"/>
    <w:rsid w:val="00A02C2E"/>
    <w:rsid w:val="00A02CA6"/>
    <w:rsid w:val="00A02E55"/>
    <w:rsid w:val="00A03ACC"/>
    <w:rsid w:val="00A0473D"/>
    <w:rsid w:val="00A04C1B"/>
    <w:rsid w:val="00A05C0A"/>
    <w:rsid w:val="00A064B2"/>
    <w:rsid w:val="00A0735D"/>
    <w:rsid w:val="00A07812"/>
    <w:rsid w:val="00A103A2"/>
    <w:rsid w:val="00A10498"/>
    <w:rsid w:val="00A10938"/>
    <w:rsid w:val="00A1094F"/>
    <w:rsid w:val="00A10A9F"/>
    <w:rsid w:val="00A10D74"/>
    <w:rsid w:val="00A10EBA"/>
    <w:rsid w:val="00A114AA"/>
    <w:rsid w:val="00A1156F"/>
    <w:rsid w:val="00A115A3"/>
    <w:rsid w:val="00A11A4A"/>
    <w:rsid w:val="00A11C16"/>
    <w:rsid w:val="00A124EE"/>
    <w:rsid w:val="00A132DF"/>
    <w:rsid w:val="00A1436C"/>
    <w:rsid w:val="00A14E01"/>
    <w:rsid w:val="00A14E79"/>
    <w:rsid w:val="00A15975"/>
    <w:rsid w:val="00A15993"/>
    <w:rsid w:val="00A15FE5"/>
    <w:rsid w:val="00A1657C"/>
    <w:rsid w:val="00A16A52"/>
    <w:rsid w:val="00A16E38"/>
    <w:rsid w:val="00A1708D"/>
    <w:rsid w:val="00A2073F"/>
    <w:rsid w:val="00A21217"/>
    <w:rsid w:val="00A212F6"/>
    <w:rsid w:val="00A216E6"/>
    <w:rsid w:val="00A218E4"/>
    <w:rsid w:val="00A228ED"/>
    <w:rsid w:val="00A23D34"/>
    <w:rsid w:val="00A23E15"/>
    <w:rsid w:val="00A24051"/>
    <w:rsid w:val="00A24108"/>
    <w:rsid w:val="00A2422E"/>
    <w:rsid w:val="00A242A6"/>
    <w:rsid w:val="00A243B2"/>
    <w:rsid w:val="00A24751"/>
    <w:rsid w:val="00A25635"/>
    <w:rsid w:val="00A25657"/>
    <w:rsid w:val="00A258BF"/>
    <w:rsid w:val="00A26E98"/>
    <w:rsid w:val="00A26F91"/>
    <w:rsid w:val="00A272F0"/>
    <w:rsid w:val="00A30061"/>
    <w:rsid w:val="00A3065D"/>
    <w:rsid w:val="00A30FE5"/>
    <w:rsid w:val="00A3118F"/>
    <w:rsid w:val="00A31AE5"/>
    <w:rsid w:val="00A31BAA"/>
    <w:rsid w:val="00A31EEC"/>
    <w:rsid w:val="00A32134"/>
    <w:rsid w:val="00A3265C"/>
    <w:rsid w:val="00A32AE7"/>
    <w:rsid w:val="00A32B2C"/>
    <w:rsid w:val="00A33028"/>
    <w:rsid w:val="00A3308C"/>
    <w:rsid w:val="00A331AA"/>
    <w:rsid w:val="00A333B7"/>
    <w:rsid w:val="00A341A1"/>
    <w:rsid w:val="00A3446C"/>
    <w:rsid w:val="00A34AE9"/>
    <w:rsid w:val="00A34B7B"/>
    <w:rsid w:val="00A3503D"/>
    <w:rsid w:val="00A354CC"/>
    <w:rsid w:val="00A35ACC"/>
    <w:rsid w:val="00A363AD"/>
    <w:rsid w:val="00A36FB9"/>
    <w:rsid w:val="00A37C19"/>
    <w:rsid w:val="00A4008B"/>
    <w:rsid w:val="00A40E5F"/>
    <w:rsid w:val="00A415E1"/>
    <w:rsid w:val="00A4164F"/>
    <w:rsid w:val="00A41886"/>
    <w:rsid w:val="00A418CB"/>
    <w:rsid w:val="00A41BAA"/>
    <w:rsid w:val="00A41C8C"/>
    <w:rsid w:val="00A42376"/>
    <w:rsid w:val="00A424DB"/>
    <w:rsid w:val="00A42578"/>
    <w:rsid w:val="00A42B07"/>
    <w:rsid w:val="00A431E8"/>
    <w:rsid w:val="00A43FBE"/>
    <w:rsid w:val="00A44C59"/>
    <w:rsid w:val="00A44CFC"/>
    <w:rsid w:val="00A44F6C"/>
    <w:rsid w:val="00A4521F"/>
    <w:rsid w:val="00A452DE"/>
    <w:rsid w:val="00A45D9D"/>
    <w:rsid w:val="00A461CF"/>
    <w:rsid w:val="00A46906"/>
    <w:rsid w:val="00A46DC3"/>
    <w:rsid w:val="00A4755E"/>
    <w:rsid w:val="00A47576"/>
    <w:rsid w:val="00A500F1"/>
    <w:rsid w:val="00A50103"/>
    <w:rsid w:val="00A50431"/>
    <w:rsid w:val="00A507D4"/>
    <w:rsid w:val="00A509E7"/>
    <w:rsid w:val="00A52487"/>
    <w:rsid w:val="00A5248B"/>
    <w:rsid w:val="00A529AC"/>
    <w:rsid w:val="00A53292"/>
    <w:rsid w:val="00A533CC"/>
    <w:rsid w:val="00A53CD5"/>
    <w:rsid w:val="00A5445E"/>
    <w:rsid w:val="00A550AD"/>
    <w:rsid w:val="00A56635"/>
    <w:rsid w:val="00A579EC"/>
    <w:rsid w:val="00A57CED"/>
    <w:rsid w:val="00A60F07"/>
    <w:rsid w:val="00A61132"/>
    <w:rsid w:val="00A62628"/>
    <w:rsid w:val="00A62743"/>
    <w:rsid w:val="00A62D0D"/>
    <w:rsid w:val="00A632DF"/>
    <w:rsid w:val="00A63EE6"/>
    <w:rsid w:val="00A63F6F"/>
    <w:rsid w:val="00A643F6"/>
    <w:rsid w:val="00A6473E"/>
    <w:rsid w:val="00A64A5B"/>
    <w:rsid w:val="00A64B85"/>
    <w:rsid w:val="00A65976"/>
    <w:rsid w:val="00A65CBD"/>
    <w:rsid w:val="00A66B58"/>
    <w:rsid w:val="00A67773"/>
    <w:rsid w:val="00A67B7B"/>
    <w:rsid w:val="00A67CB9"/>
    <w:rsid w:val="00A67E14"/>
    <w:rsid w:val="00A70110"/>
    <w:rsid w:val="00A703D0"/>
    <w:rsid w:val="00A708A1"/>
    <w:rsid w:val="00A70C2A"/>
    <w:rsid w:val="00A70F94"/>
    <w:rsid w:val="00A71177"/>
    <w:rsid w:val="00A71395"/>
    <w:rsid w:val="00A73091"/>
    <w:rsid w:val="00A73442"/>
    <w:rsid w:val="00A7349C"/>
    <w:rsid w:val="00A73866"/>
    <w:rsid w:val="00A7450E"/>
    <w:rsid w:val="00A753B0"/>
    <w:rsid w:val="00A75A33"/>
    <w:rsid w:val="00A75BBE"/>
    <w:rsid w:val="00A75F45"/>
    <w:rsid w:val="00A76134"/>
    <w:rsid w:val="00A7704A"/>
    <w:rsid w:val="00A771F5"/>
    <w:rsid w:val="00A77C0E"/>
    <w:rsid w:val="00A80447"/>
    <w:rsid w:val="00A82569"/>
    <w:rsid w:val="00A826C7"/>
    <w:rsid w:val="00A82AF8"/>
    <w:rsid w:val="00A833F4"/>
    <w:rsid w:val="00A83793"/>
    <w:rsid w:val="00A837FA"/>
    <w:rsid w:val="00A8381F"/>
    <w:rsid w:val="00A83BD5"/>
    <w:rsid w:val="00A83C2A"/>
    <w:rsid w:val="00A83EDB"/>
    <w:rsid w:val="00A841BE"/>
    <w:rsid w:val="00A842D5"/>
    <w:rsid w:val="00A848BB"/>
    <w:rsid w:val="00A84F93"/>
    <w:rsid w:val="00A8555B"/>
    <w:rsid w:val="00A85C8F"/>
    <w:rsid w:val="00A8634C"/>
    <w:rsid w:val="00A86734"/>
    <w:rsid w:val="00A869E1"/>
    <w:rsid w:val="00A871E6"/>
    <w:rsid w:val="00A87F0E"/>
    <w:rsid w:val="00A9006B"/>
    <w:rsid w:val="00A903AE"/>
    <w:rsid w:val="00A90A07"/>
    <w:rsid w:val="00A90E5E"/>
    <w:rsid w:val="00A91072"/>
    <w:rsid w:val="00A9226E"/>
    <w:rsid w:val="00A92D32"/>
    <w:rsid w:val="00A92F43"/>
    <w:rsid w:val="00A93466"/>
    <w:rsid w:val="00A934EF"/>
    <w:rsid w:val="00A93D17"/>
    <w:rsid w:val="00A94271"/>
    <w:rsid w:val="00A9450E"/>
    <w:rsid w:val="00A94A83"/>
    <w:rsid w:val="00A94D51"/>
    <w:rsid w:val="00A94DFF"/>
    <w:rsid w:val="00A950D8"/>
    <w:rsid w:val="00A9558D"/>
    <w:rsid w:val="00A95AEC"/>
    <w:rsid w:val="00A967D1"/>
    <w:rsid w:val="00A9681F"/>
    <w:rsid w:val="00A96CBC"/>
    <w:rsid w:val="00A97058"/>
    <w:rsid w:val="00A97D18"/>
    <w:rsid w:val="00AA040D"/>
    <w:rsid w:val="00AA0E29"/>
    <w:rsid w:val="00AA1E82"/>
    <w:rsid w:val="00AA2B8F"/>
    <w:rsid w:val="00AA3163"/>
    <w:rsid w:val="00AA4901"/>
    <w:rsid w:val="00AA4EAC"/>
    <w:rsid w:val="00AA5104"/>
    <w:rsid w:val="00AA514D"/>
    <w:rsid w:val="00AA559E"/>
    <w:rsid w:val="00AA5DE0"/>
    <w:rsid w:val="00AA5E83"/>
    <w:rsid w:val="00AA645D"/>
    <w:rsid w:val="00AA651A"/>
    <w:rsid w:val="00AA6A1B"/>
    <w:rsid w:val="00AA73B7"/>
    <w:rsid w:val="00AB098F"/>
    <w:rsid w:val="00AB0A49"/>
    <w:rsid w:val="00AB1395"/>
    <w:rsid w:val="00AB1533"/>
    <w:rsid w:val="00AB18A1"/>
    <w:rsid w:val="00AB1D65"/>
    <w:rsid w:val="00AB3744"/>
    <w:rsid w:val="00AB3D04"/>
    <w:rsid w:val="00AB3DD0"/>
    <w:rsid w:val="00AB3F3F"/>
    <w:rsid w:val="00AB5304"/>
    <w:rsid w:val="00AB54CF"/>
    <w:rsid w:val="00AB585B"/>
    <w:rsid w:val="00AB666D"/>
    <w:rsid w:val="00AB736C"/>
    <w:rsid w:val="00AB7409"/>
    <w:rsid w:val="00AC0138"/>
    <w:rsid w:val="00AC1509"/>
    <w:rsid w:val="00AC16C2"/>
    <w:rsid w:val="00AC183D"/>
    <w:rsid w:val="00AC22F4"/>
    <w:rsid w:val="00AC27D6"/>
    <w:rsid w:val="00AC2AEE"/>
    <w:rsid w:val="00AC31D2"/>
    <w:rsid w:val="00AC3A2F"/>
    <w:rsid w:val="00AC44E5"/>
    <w:rsid w:val="00AC53BF"/>
    <w:rsid w:val="00AC696A"/>
    <w:rsid w:val="00AC6B6C"/>
    <w:rsid w:val="00AC76D5"/>
    <w:rsid w:val="00AC7730"/>
    <w:rsid w:val="00AC7D3D"/>
    <w:rsid w:val="00AD01E2"/>
    <w:rsid w:val="00AD086A"/>
    <w:rsid w:val="00AD0DC6"/>
    <w:rsid w:val="00AD123E"/>
    <w:rsid w:val="00AD1446"/>
    <w:rsid w:val="00AD174C"/>
    <w:rsid w:val="00AD18BB"/>
    <w:rsid w:val="00AD1F7A"/>
    <w:rsid w:val="00AD25A8"/>
    <w:rsid w:val="00AD27B6"/>
    <w:rsid w:val="00AD29D3"/>
    <w:rsid w:val="00AD2BD9"/>
    <w:rsid w:val="00AD2F59"/>
    <w:rsid w:val="00AD36CA"/>
    <w:rsid w:val="00AD45D4"/>
    <w:rsid w:val="00AD4900"/>
    <w:rsid w:val="00AD4942"/>
    <w:rsid w:val="00AD4B58"/>
    <w:rsid w:val="00AD5A25"/>
    <w:rsid w:val="00AD60F9"/>
    <w:rsid w:val="00AD6D9D"/>
    <w:rsid w:val="00AD7AB8"/>
    <w:rsid w:val="00AD7ABF"/>
    <w:rsid w:val="00AE04EC"/>
    <w:rsid w:val="00AE0524"/>
    <w:rsid w:val="00AE0AD6"/>
    <w:rsid w:val="00AE0C77"/>
    <w:rsid w:val="00AE0ED1"/>
    <w:rsid w:val="00AE12F9"/>
    <w:rsid w:val="00AE265A"/>
    <w:rsid w:val="00AE2D09"/>
    <w:rsid w:val="00AE3017"/>
    <w:rsid w:val="00AE3136"/>
    <w:rsid w:val="00AE3375"/>
    <w:rsid w:val="00AE4940"/>
    <w:rsid w:val="00AE4984"/>
    <w:rsid w:val="00AE4CBA"/>
    <w:rsid w:val="00AE77FD"/>
    <w:rsid w:val="00AF04B1"/>
    <w:rsid w:val="00AF05E4"/>
    <w:rsid w:val="00AF07D1"/>
    <w:rsid w:val="00AF19AB"/>
    <w:rsid w:val="00AF1AF2"/>
    <w:rsid w:val="00AF26E0"/>
    <w:rsid w:val="00AF28FB"/>
    <w:rsid w:val="00AF2FDA"/>
    <w:rsid w:val="00AF3A40"/>
    <w:rsid w:val="00AF3BF1"/>
    <w:rsid w:val="00AF3ECB"/>
    <w:rsid w:val="00AF4540"/>
    <w:rsid w:val="00AF46A5"/>
    <w:rsid w:val="00AF473F"/>
    <w:rsid w:val="00AF48E1"/>
    <w:rsid w:val="00AF502F"/>
    <w:rsid w:val="00AF53BD"/>
    <w:rsid w:val="00AF54CB"/>
    <w:rsid w:val="00AF59C1"/>
    <w:rsid w:val="00AF63AC"/>
    <w:rsid w:val="00AF6BBC"/>
    <w:rsid w:val="00AF6F8C"/>
    <w:rsid w:val="00AF75F0"/>
    <w:rsid w:val="00B00041"/>
    <w:rsid w:val="00B008DA"/>
    <w:rsid w:val="00B0090E"/>
    <w:rsid w:val="00B009F9"/>
    <w:rsid w:val="00B00B03"/>
    <w:rsid w:val="00B01F2F"/>
    <w:rsid w:val="00B0219F"/>
    <w:rsid w:val="00B02479"/>
    <w:rsid w:val="00B029F0"/>
    <w:rsid w:val="00B02BA7"/>
    <w:rsid w:val="00B03B77"/>
    <w:rsid w:val="00B0478D"/>
    <w:rsid w:val="00B04A0E"/>
    <w:rsid w:val="00B04AC8"/>
    <w:rsid w:val="00B051E7"/>
    <w:rsid w:val="00B05341"/>
    <w:rsid w:val="00B05F97"/>
    <w:rsid w:val="00B071B3"/>
    <w:rsid w:val="00B07EED"/>
    <w:rsid w:val="00B10242"/>
    <w:rsid w:val="00B12250"/>
    <w:rsid w:val="00B125E3"/>
    <w:rsid w:val="00B12635"/>
    <w:rsid w:val="00B12D3C"/>
    <w:rsid w:val="00B134B3"/>
    <w:rsid w:val="00B139BB"/>
    <w:rsid w:val="00B13EBC"/>
    <w:rsid w:val="00B14790"/>
    <w:rsid w:val="00B14E4C"/>
    <w:rsid w:val="00B155F1"/>
    <w:rsid w:val="00B1563E"/>
    <w:rsid w:val="00B15F32"/>
    <w:rsid w:val="00B167E8"/>
    <w:rsid w:val="00B16F9D"/>
    <w:rsid w:val="00B1786B"/>
    <w:rsid w:val="00B17CC3"/>
    <w:rsid w:val="00B202DD"/>
    <w:rsid w:val="00B206E3"/>
    <w:rsid w:val="00B20880"/>
    <w:rsid w:val="00B209A8"/>
    <w:rsid w:val="00B209AC"/>
    <w:rsid w:val="00B20AE9"/>
    <w:rsid w:val="00B20B00"/>
    <w:rsid w:val="00B21359"/>
    <w:rsid w:val="00B21508"/>
    <w:rsid w:val="00B219E6"/>
    <w:rsid w:val="00B21A37"/>
    <w:rsid w:val="00B21E1B"/>
    <w:rsid w:val="00B21FF4"/>
    <w:rsid w:val="00B2287C"/>
    <w:rsid w:val="00B22AB6"/>
    <w:rsid w:val="00B22FD2"/>
    <w:rsid w:val="00B24797"/>
    <w:rsid w:val="00B2490C"/>
    <w:rsid w:val="00B24A87"/>
    <w:rsid w:val="00B24D8E"/>
    <w:rsid w:val="00B251DA"/>
    <w:rsid w:val="00B26278"/>
    <w:rsid w:val="00B26343"/>
    <w:rsid w:val="00B2641F"/>
    <w:rsid w:val="00B27252"/>
    <w:rsid w:val="00B27301"/>
    <w:rsid w:val="00B2753C"/>
    <w:rsid w:val="00B27A41"/>
    <w:rsid w:val="00B300C7"/>
    <w:rsid w:val="00B31231"/>
    <w:rsid w:val="00B31B03"/>
    <w:rsid w:val="00B31C45"/>
    <w:rsid w:val="00B31EE8"/>
    <w:rsid w:val="00B320D8"/>
    <w:rsid w:val="00B3274F"/>
    <w:rsid w:val="00B32B76"/>
    <w:rsid w:val="00B32C5E"/>
    <w:rsid w:val="00B32E7B"/>
    <w:rsid w:val="00B32ED7"/>
    <w:rsid w:val="00B34215"/>
    <w:rsid w:val="00B362D4"/>
    <w:rsid w:val="00B36345"/>
    <w:rsid w:val="00B366E0"/>
    <w:rsid w:val="00B367D3"/>
    <w:rsid w:val="00B3686A"/>
    <w:rsid w:val="00B36FC9"/>
    <w:rsid w:val="00B37492"/>
    <w:rsid w:val="00B37567"/>
    <w:rsid w:val="00B37748"/>
    <w:rsid w:val="00B407FD"/>
    <w:rsid w:val="00B4093E"/>
    <w:rsid w:val="00B40BB7"/>
    <w:rsid w:val="00B40FA8"/>
    <w:rsid w:val="00B40FD5"/>
    <w:rsid w:val="00B4147D"/>
    <w:rsid w:val="00B4159C"/>
    <w:rsid w:val="00B41888"/>
    <w:rsid w:val="00B42FFA"/>
    <w:rsid w:val="00B430DA"/>
    <w:rsid w:val="00B432A7"/>
    <w:rsid w:val="00B43766"/>
    <w:rsid w:val="00B43F06"/>
    <w:rsid w:val="00B44B5B"/>
    <w:rsid w:val="00B44D7B"/>
    <w:rsid w:val="00B45058"/>
    <w:rsid w:val="00B45683"/>
    <w:rsid w:val="00B45B1A"/>
    <w:rsid w:val="00B45C9B"/>
    <w:rsid w:val="00B45DBE"/>
    <w:rsid w:val="00B50223"/>
    <w:rsid w:val="00B50658"/>
    <w:rsid w:val="00B5068B"/>
    <w:rsid w:val="00B50CD9"/>
    <w:rsid w:val="00B50D53"/>
    <w:rsid w:val="00B515CA"/>
    <w:rsid w:val="00B51D2F"/>
    <w:rsid w:val="00B51E1B"/>
    <w:rsid w:val="00B52D97"/>
    <w:rsid w:val="00B52F36"/>
    <w:rsid w:val="00B536A7"/>
    <w:rsid w:val="00B53D03"/>
    <w:rsid w:val="00B54497"/>
    <w:rsid w:val="00B5587F"/>
    <w:rsid w:val="00B55C14"/>
    <w:rsid w:val="00B56017"/>
    <w:rsid w:val="00B56795"/>
    <w:rsid w:val="00B56ABA"/>
    <w:rsid w:val="00B60262"/>
    <w:rsid w:val="00B6101E"/>
    <w:rsid w:val="00B611EA"/>
    <w:rsid w:val="00B611EE"/>
    <w:rsid w:val="00B623BE"/>
    <w:rsid w:val="00B625C2"/>
    <w:rsid w:val="00B62A4C"/>
    <w:rsid w:val="00B63800"/>
    <w:rsid w:val="00B63867"/>
    <w:rsid w:val="00B641FF"/>
    <w:rsid w:val="00B64AA5"/>
    <w:rsid w:val="00B64E8D"/>
    <w:rsid w:val="00B67324"/>
    <w:rsid w:val="00B702B8"/>
    <w:rsid w:val="00B703C1"/>
    <w:rsid w:val="00B70434"/>
    <w:rsid w:val="00B70B6E"/>
    <w:rsid w:val="00B71A73"/>
    <w:rsid w:val="00B72523"/>
    <w:rsid w:val="00B7398F"/>
    <w:rsid w:val="00B73A68"/>
    <w:rsid w:val="00B73CD9"/>
    <w:rsid w:val="00B73EB6"/>
    <w:rsid w:val="00B7433D"/>
    <w:rsid w:val="00B74563"/>
    <w:rsid w:val="00B747D5"/>
    <w:rsid w:val="00B75E86"/>
    <w:rsid w:val="00B76307"/>
    <w:rsid w:val="00B76749"/>
    <w:rsid w:val="00B76946"/>
    <w:rsid w:val="00B76C26"/>
    <w:rsid w:val="00B8050A"/>
    <w:rsid w:val="00B8094F"/>
    <w:rsid w:val="00B81AC3"/>
    <w:rsid w:val="00B82596"/>
    <w:rsid w:val="00B82D2D"/>
    <w:rsid w:val="00B83002"/>
    <w:rsid w:val="00B83979"/>
    <w:rsid w:val="00B83EC3"/>
    <w:rsid w:val="00B8411F"/>
    <w:rsid w:val="00B84E86"/>
    <w:rsid w:val="00B8625D"/>
    <w:rsid w:val="00B86303"/>
    <w:rsid w:val="00B863BD"/>
    <w:rsid w:val="00B871B4"/>
    <w:rsid w:val="00B87997"/>
    <w:rsid w:val="00B879D1"/>
    <w:rsid w:val="00B90495"/>
    <w:rsid w:val="00B907EF"/>
    <w:rsid w:val="00B91932"/>
    <w:rsid w:val="00B9206F"/>
    <w:rsid w:val="00B92A80"/>
    <w:rsid w:val="00B92CC5"/>
    <w:rsid w:val="00B9331C"/>
    <w:rsid w:val="00B939E8"/>
    <w:rsid w:val="00B93B08"/>
    <w:rsid w:val="00B94126"/>
    <w:rsid w:val="00B94243"/>
    <w:rsid w:val="00B94601"/>
    <w:rsid w:val="00B946CA"/>
    <w:rsid w:val="00B954D6"/>
    <w:rsid w:val="00B9568E"/>
    <w:rsid w:val="00B9627E"/>
    <w:rsid w:val="00B963C0"/>
    <w:rsid w:val="00B96540"/>
    <w:rsid w:val="00B968A8"/>
    <w:rsid w:val="00B96D13"/>
    <w:rsid w:val="00B97033"/>
    <w:rsid w:val="00B97B37"/>
    <w:rsid w:val="00B97C2F"/>
    <w:rsid w:val="00B97D59"/>
    <w:rsid w:val="00B97E81"/>
    <w:rsid w:val="00B97F6D"/>
    <w:rsid w:val="00BA0D62"/>
    <w:rsid w:val="00BA0F5E"/>
    <w:rsid w:val="00BA19F8"/>
    <w:rsid w:val="00BA1B16"/>
    <w:rsid w:val="00BA40B4"/>
    <w:rsid w:val="00BA424D"/>
    <w:rsid w:val="00BA425F"/>
    <w:rsid w:val="00BA4C40"/>
    <w:rsid w:val="00BA4D89"/>
    <w:rsid w:val="00BA55C4"/>
    <w:rsid w:val="00BA5FBD"/>
    <w:rsid w:val="00BA67AC"/>
    <w:rsid w:val="00BA6A01"/>
    <w:rsid w:val="00BA6A21"/>
    <w:rsid w:val="00BA6A79"/>
    <w:rsid w:val="00BA71CE"/>
    <w:rsid w:val="00BA72C2"/>
    <w:rsid w:val="00BA7441"/>
    <w:rsid w:val="00BA7AFF"/>
    <w:rsid w:val="00BA7EE5"/>
    <w:rsid w:val="00BB01F1"/>
    <w:rsid w:val="00BB083A"/>
    <w:rsid w:val="00BB0B81"/>
    <w:rsid w:val="00BB0BFF"/>
    <w:rsid w:val="00BB0DC9"/>
    <w:rsid w:val="00BB11A6"/>
    <w:rsid w:val="00BB12D0"/>
    <w:rsid w:val="00BB1B99"/>
    <w:rsid w:val="00BB1C6E"/>
    <w:rsid w:val="00BB2AF5"/>
    <w:rsid w:val="00BB3F7C"/>
    <w:rsid w:val="00BB43B1"/>
    <w:rsid w:val="00BB4404"/>
    <w:rsid w:val="00BB46E4"/>
    <w:rsid w:val="00BB4F26"/>
    <w:rsid w:val="00BB57E5"/>
    <w:rsid w:val="00BB5D09"/>
    <w:rsid w:val="00BB5D69"/>
    <w:rsid w:val="00BB64CD"/>
    <w:rsid w:val="00BB682F"/>
    <w:rsid w:val="00BB708F"/>
    <w:rsid w:val="00BB7E0A"/>
    <w:rsid w:val="00BC29E8"/>
    <w:rsid w:val="00BC2B59"/>
    <w:rsid w:val="00BC35D3"/>
    <w:rsid w:val="00BC3F36"/>
    <w:rsid w:val="00BC40D3"/>
    <w:rsid w:val="00BC47EC"/>
    <w:rsid w:val="00BC4D61"/>
    <w:rsid w:val="00BC544F"/>
    <w:rsid w:val="00BC5479"/>
    <w:rsid w:val="00BC549B"/>
    <w:rsid w:val="00BC5929"/>
    <w:rsid w:val="00BC5A5A"/>
    <w:rsid w:val="00BC5C36"/>
    <w:rsid w:val="00BC7B7B"/>
    <w:rsid w:val="00BC7F34"/>
    <w:rsid w:val="00BD00B0"/>
    <w:rsid w:val="00BD075D"/>
    <w:rsid w:val="00BD0814"/>
    <w:rsid w:val="00BD0B56"/>
    <w:rsid w:val="00BD0F3F"/>
    <w:rsid w:val="00BD127F"/>
    <w:rsid w:val="00BD1F8F"/>
    <w:rsid w:val="00BD30CA"/>
    <w:rsid w:val="00BD34C5"/>
    <w:rsid w:val="00BD397E"/>
    <w:rsid w:val="00BD3F5A"/>
    <w:rsid w:val="00BD456B"/>
    <w:rsid w:val="00BD4D7D"/>
    <w:rsid w:val="00BD5218"/>
    <w:rsid w:val="00BD5AE6"/>
    <w:rsid w:val="00BD5C25"/>
    <w:rsid w:val="00BD65EA"/>
    <w:rsid w:val="00BD6814"/>
    <w:rsid w:val="00BD7D02"/>
    <w:rsid w:val="00BE049F"/>
    <w:rsid w:val="00BE072C"/>
    <w:rsid w:val="00BE0A77"/>
    <w:rsid w:val="00BE15EB"/>
    <w:rsid w:val="00BE175C"/>
    <w:rsid w:val="00BE1CDB"/>
    <w:rsid w:val="00BE20BB"/>
    <w:rsid w:val="00BE2EC0"/>
    <w:rsid w:val="00BE326C"/>
    <w:rsid w:val="00BE32D1"/>
    <w:rsid w:val="00BE3461"/>
    <w:rsid w:val="00BE3C47"/>
    <w:rsid w:val="00BE3CA8"/>
    <w:rsid w:val="00BE456C"/>
    <w:rsid w:val="00BE4818"/>
    <w:rsid w:val="00BE674A"/>
    <w:rsid w:val="00BE6DF9"/>
    <w:rsid w:val="00BE71DE"/>
    <w:rsid w:val="00BE7BCC"/>
    <w:rsid w:val="00BE7F72"/>
    <w:rsid w:val="00BF0B92"/>
    <w:rsid w:val="00BF0FBF"/>
    <w:rsid w:val="00BF251B"/>
    <w:rsid w:val="00BF2776"/>
    <w:rsid w:val="00BF278A"/>
    <w:rsid w:val="00BF43FB"/>
    <w:rsid w:val="00BF4D53"/>
    <w:rsid w:val="00BF50E9"/>
    <w:rsid w:val="00BF6B62"/>
    <w:rsid w:val="00BF6BA6"/>
    <w:rsid w:val="00BF6FBE"/>
    <w:rsid w:val="00BF7119"/>
    <w:rsid w:val="00BF7E37"/>
    <w:rsid w:val="00C001F5"/>
    <w:rsid w:val="00C003E9"/>
    <w:rsid w:val="00C007F2"/>
    <w:rsid w:val="00C008C9"/>
    <w:rsid w:val="00C00AA3"/>
    <w:rsid w:val="00C012A8"/>
    <w:rsid w:val="00C012F2"/>
    <w:rsid w:val="00C0175F"/>
    <w:rsid w:val="00C01EBA"/>
    <w:rsid w:val="00C02074"/>
    <w:rsid w:val="00C02829"/>
    <w:rsid w:val="00C0316D"/>
    <w:rsid w:val="00C04128"/>
    <w:rsid w:val="00C0538D"/>
    <w:rsid w:val="00C06A09"/>
    <w:rsid w:val="00C06C55"/>
    <w:rsid w:val="00C07B98"/>
    <w:rsid w:val="00C07F34"/>
    <w:rsid w:val="00C1019E"/>
    <w:rsid w:val="00C10C65"/>
    <w:rsid w:val="00C111F9"/>
    <w:rsid w:val="00C11589"/>
    <w:rsid w:val="00C116D8"/>
    <w:rsid w:val="00C11943"/>
    <w:rsid w:val="00C132A9"/>
    <w:rsid w:val="00C132B6"/>
    <w:rsid w:val="00C137CA"/>
    <w:rsid w:val="00C14C91"/>
    <w:rsid w:val="00C154F4"/>
    <w:rsid w:val="00C15B4A"/>
    <w:rsid w:val="00C15BE2"/>
    <w:rsid w:val="00C15E95"/>
    <w:rsid w:val="00C15EAE"/>
    <w:rsid w:val="00C16617"/>
    <w:rsid w:val="00C16BFE"/>
    <w:rsid w:val="00C20A01"/>
    <w:rsid w:val="00C20BDD"/>
    <w:rsid w:val="00C20C28"/>
    <w:rsid w:val="00C21129"/>
    <w:rsid w:val="00C216EE"/>
    <w:rsid w:val="00C228D9"/>
    <w:rsid w:val="00C23A9D"/>
    <w:rsid w:val="00C244A7"/>
    <w:rsid w:val="00C2492E"/>
    <w:rsid w:val="00C24A06"/>
    <w:rsid w:val="00C24D67"/>
    <w:rsid w:val="00C24F1F"/>
    <w:rsid w:val="00C26076"/>
    <w:rsid w:val="00C26C64"/>
    <w:rsid w:val="00C27260"/>
    <w:rsid w:val="00C27A51"/>
    <w:rsid w:val="00C3060C"/>
    <w:rsid w:val="00C3097C"/>
    <w:rsid w:val="00C30BC7"/>
    <w:rsid w:val="00C30DD6"/>
    <w:rsid w:val="00C30F4C"/>
    <w:rsid w:val="00C31396"/>
    <w:rsid w:val="00C31502"/>
    <w:rsid w:val="00C31614"/>
    <w:rsid w:val="00C3252D"/>
    <w:rsid w:val="00C327D4"/>
    <w:rsid w:val="00C32FDC"/>
    <w:rsid w:val="00C33024"/>
    <w:rsid w:val="00C330F8"/>
    <w:rsid w:val="00C33417"/>
    <w:rsid w:val="00C33C11"/>
    <w:rsid w:val="00C34A94"/>
    <w:rsid w:val="00C35600"/>
    <w:rsid w:val="00C35D3F"/>
    <w:rsid w:val="00C363FF"/>
    <w:rsid w:val="00C36A17"/>
    <w:rsid w:val="00C3724A"/>
    <w:rsid w:val="00C377A0"/>
    <w:rsid w:val="00C400D2"/>
    <w:rsid w:val="00C40818"/>
    <w:rsid w:val="00C40BF4"/>
    <w:rsid w:val="00C40C12"/>
    <w:rsid w:val="00C40CF6"/>
    <w:rsid w:val="00C41114"/>
    <w:rsid w:val="00C41218"/>
    <w:rsid w:val="00C41E5F"/>
    <w:rsid w:val="00C42E65"/>
    <w:rsid w:val="00C44700"/>
    <w:rsid w:val="00C44E50"/>
    <w:rsid w:val="00C44F8A"/>
    <w:rsid w:val="00C458E3"/>
    <w:rsid w:val="00C45FF1"/>
    <w:rsid w:val="00C46883"/>
    <w:rsid w:val="00C4722E"/>
    <w:rsid w:val="00C473BF"/>
    <w:rsid w:val="00C47459"/>
    <w:rsid w:val="00C47552"/>
    <w:rsid w:val="00C477AF"/>
    <w:rsid w:val="00C47F71"/>
    <w:rsid w:val="00C50214"/>
    <w:rsid w:val="00C50879"/>
    <w:rsid w:val="00C50B76"/>
    <w:rsid w:val="00C50B8D"/>
    <w:rsid w:val="00C5116C"/>
    <w:rsid w:val="00C5147E"/>
    <w:rsid w:val="00C521EB"/>
    <w:rsid w:val="00C52692"/>
    <w:rsid w:val="00C52742"/>
    <w:rsid w:val="00C52E60"/>
    <w:rsid w:val="00C538A7"/>
    <w:rsid w:val="00C53C17"/>
    <w:rsid w:val="00C53E02"/>
    <w:rsid w:val="00C53F2B"/>
    <w:rsid w:val="00C5451B"/>
    <w:rsid w:val="00C55D10"/>
    <w:rsid w:val="00C55EBE"/>
    <w:rsid w:val="00C56918"/>
    <w:rsid w:val="00C56C3E"/>
    <w:rsid w:val="00C56FE4"/>
    <w:rsid w:val="00C576ED"/>
    <w:rsid w:val="00C57A7B"/>
    <w:rsid w:val="00C57AE6"/>
    <w:rsid w:val="00C57E31"/>
    <w:rsid w:val="00C60041"/>
    <w:rsid w:val="00C60AC3"/>
    <w:rsid w:val="00C60B04"/>
    <w:rsid w:val="00C61580"/>
    <w:rsid w:val="00C61DCE"/>
    <w:rsid w:val="00C62122"/>
    <w:rsid w:val="00C622BF"/>
    <w:rsid w:val="00C628B6"/>
    <w:rsid w:val="00C62960"/>
    <w:rsid w:val="00C62C5F"/>
    <w:rsid w:val="00C6308D"/>
    <w:rsid w:val="00C6334B"/>
    <w:rsid w:val="00C63356"/>
    <w:rsid w:val="00C63F70"/>
    <w:rsid w:val="00C64AB2"/>
    <w:rsid w:val="00C64FEF"/>
    <w:rsid w:val="00C6611D"/>
    <w:rsid w:val="00C66DA3"/>
    <w:rsid w:val="00C67355"/>
    <w:rsid w:val="00C67587"/>
    <w:rsid w:val="00C67A19"/>
    <w:rsid w:val="00C67C02"/>
    <w:rsid w:val="00C67D8A"/>
    <w:rsid w:val="00C71B7A"/>
    <w:rsid w:val="00C71EF4"/>
    <w:rsid w:val="00C7282D"/>
    <w:rsid w:val="00C73C50"/>
    <w:rsid w:val="00C73D87"/>
    <w:rsid w:val="00C74214"/>
    <w:rsid w:val="00C74386"/>
    <w:rsid w:val="00C75D9F"/>
    <w:rsid w:val="00C75EB9"/>
    <w:rsid w:val="00C76805"/>
    <w:rsid w:val="00C76E1C"/>
    <w:rsid w:val="00C77292"/>
    <w:rsid w:val="00C77536"/>
    <w:rsid w:val="00C803FE"/>
    <w:rsid w:val="00C817D1"/>
    <w:rsid w:val="00C8216E"/>
    <w:rsid w:val="00C82393"/>
    <w:rsid w:val="00C824A8"/>
    <w:rsid w:val="00C82C89"/>
    <w:rsid w:val="00C82EE4"/>
    <w:rsid w:val="00C8330E"/>
    <w:rsid w:val="00C834C1"/>
    <w:rsid w:val="00C83FB1"/>
    <w:rsid w:val="00C849E6"/>
    <w:rsid w:val="00C85044"/>
    <w:rsid w:val="00C8514F"/>
    <w:rsid w:val="00C85B32"/>
    <w:rsid w:val="00C85ECB"/>
    <w:rsid w:val="00C902C3"/>
    <w:rsid w:val="00C90572"/>
    <w:rsid w:val="00C907DE"/>
    <w:rsid w:val="00C90AE3"/>
    <w:rsid w:val="00C90B58"/>
    <w:rsid w:val="00C913C2"/>
    <w:rsid w:val="00C92ED8"/>
    <w:rsid w:val="00C93B52"/>
    <w:rsid w:val="00C93B99"/>
    <w:rsid w:val="00C93C41"/>
    <w:rsid w:val="00C93CC3"/>
    <w:rsid w:val="00C943D6"/>
    <w:rsid w:val="00C9452F"/>
    <w:rsid w:val="00C947FE"/>
    <w:rsid w:val="00C94FC9"/>
    <w:rsid w:val="00C953E1"/>
    <w:rsid w:val="00C95B25"/>
    <w:rsid w:val="00C960A2"/>
    <w:rsid w:val="00CA08BD"/>
    <w:rsid w:val="00CA0954"/>
    <w:rsid w:val="00CA1831"/>
    <w:rsid w:val="00CA1AAB"/>
    <w:rsid w:val="00CA249C"/>
    <w:rsid w:val="00CA2BF1"/>
    <w:rsid w:val="00CA2D09"/>
    <w:rsid w:val="00CA35DF"/>
    <w:rsid w:val="00CA39BD"/>
    <w:rsid w:val="00CA5224"/>
    <w:rsid w:val="00CA608F"/>
    <w:rsid w:val="00CA6840"/>
    <w:rsid w:val="00CA6C75"/>
    <w:rsid w:val="00CA6C76"/>
    <w:rsid w:val="00CA73E4"/>
    <w:rsid w:val="00CA74CF"/>
    <w:rsid w:val="00CA7FF1"/>
    <w:rsid w:val="00CB078B"/>
    <w:rsid w:val="00CB1A1B"/>
    <w:rsid w:val="00CB1E03"/>
    <w:rsid w:val="00CB20B7"/>
    <w:rsid w:val="00CB2397"/>
    <w:rsid w:val="00CB28E5"/>
    <w:rsid w:val="00CB31B1"/>
    <w:rsid w:val="00CB3BCC"/>
    <w:rsid w:val="00CB4656"/>
    <w:rsid w:val="00CB5D41"/>
    <w:rsid w:val="00CB5F7A"/>
    <w:rsid w:val="00CB63F3"/>
    <w:rsid w:val="00CB73A9"/>
    <w:rsid w:val="00CB798D"/>
    <w:rsid w:val="00CC1883"/>
    <w:rsid w:val="00CC1954"/>
    <w:rsid w:val="00CC1A84"/>
    <w:rsid w:val="00CC1C0D"/>
    <w:rsid w:val="00CC2A76"/>
    <w:rsid w:val="00CC2BF0"/>
    <w:rsid w:val="00CC3D78"/>
    <w:rsid w:val="00CC3E33"/>
    <w:rsid w:val="00CC406C"/>
    <w:rsid w:val="00CC47AB"/>
    <w:rsid w:val="00CC4A13"/>
    <w:rsid w:val="00CC4CBD"/>
    <w:rsid w:val="00CC5423"/>
    <w:rsid w:val="00CC567F"/>
    <w:rsid w:val="00CC5A86"/>
    <w:rsid w:val="00CC5FD1"/>
    <w:rsid w:val="00CC60EC"/>
    <w:rsid w:val="00CC6C88"/>
    <w:rsid w:val="00CC705F"/>
    <w:rsid w:val="00CC742A"/>
    <w:rsid w:val="00CC7602"/>
    <w:rsid w:val="00CC786D"/>
    <w:rsid w:val="00CD0185"/>
    <w:rsid w:val="00CD04E7"/>
    <w:rsid w:val="00CD04F0"/>
    <w:rsid w:val="00CD0997"/>
    <w:rsid w:val="00CD186A"/>
    <w:rsid w:val="00CD2220"/>
    <w:rsid w:val="00CD26F8"/>
    <w:rsid w:val="00CD292C"/>
    <w:rsid w:val="00CD2E33"/>
    <w:rsid w:val="00CD3018"/>
    <w:rsid w:val="00CD4284"/>
    <w:rsid w:val="00CD44B4"/>
    <w:rsid w:val="00CD44BC"/>
    <w:rsid w:val="00CD4768"/>
    <w:rsid w:val="00CD483C"/>
    <w:rsid w:val="00CD4AB6"/>
    <w:rsid w:val="00CD5568"/>
    <w:rsid w:val="00CD58BB"/>
    <w:rsid w:val="00CD5C9E"/>
    <w:rsid w:val="00CD5E54"/>
    <w:rsid w:val="00CD71F5"/>
    <w:rsid w:val="00CD72BC"/>
    <w:rsid w:val="00CD777F"/>
    <w:rsid w:val="00CD7C9D"/>
    <w:rsid w:val="00CE0142"/>
    <w:rsid w:val="00CE07EF"/>
    <w:rsid w:val="00CE1017"/>
    <w:rsid w:val="00CE1227"/>
    <w:rsid w:val="00CE26F2"/>
    <w:rsid w:val="00CE26F8"/>
    <w:rsid w:val="00CE3741"/>
    <w:rsid w:val="00CE3A1D"/>
    <w:rsid w:val="00CE3B5A"/>
    <w:rsid w:val="00CE3D20"/>
    <w:rsid w:val="00CE3DE1"/>
    <w:rsid w:val="00CE3EB2"/>
    <w:rsid w:val="00CE4436"/>
    <w:rsid w:val="00CE48A7"/>
    <w:rsid w:val="00CE52DA"/>
    <w:rsid w:val="00CE53E4"/>
    <w:rsid w:val="00CE5FFE"/>
    <w:rsid w:val="00CE6425"/>
    <w:rsid w:val="00CE7256"/>
    <w:rsid w:val="00CE7276"/>
    <w:rsid w:val="00CE7BA9"/>
    <w:rsid w:val="00CE7F42"/>
    <w:rsid w:val="00CF070A"/>
    <w:rsid w:val="00CF08E8"/>
    <w:rsid w:val="00CF14DA"/>
    <w:rsid w:val="00CF1B6F"/>
    <w:rsid w:val="00CF1DF4"/>
    <w:rsid w:val="00CF1E17"/>
    <w:rsid w:val="00CF2189"/>
    <w:rsid w:val="00CF21FE"/>
    <w:rsid w:val="00CF2870"/>
    <w:rsid w:val="00CF2B27"/>
    <w:rsid w:val="00CF2D38"/>
    <w:rsid w:val="00CF314F"/>
    <w:rsid w:val="00CF438D"/>
    <w:rsid w:val="00CF4453"/>
    <w:rsid w:val="00CF4708"/>
    <w:rsid w:val="00CF484F"/>
    <w:rsid w:val="00CF4C89"/>
    <w:rsid w:val="00CF4F98"/>
    <w:rsid w:val="00CF5458"/>
    <w:rsid w:val="00CF596E"/>
    <w:rsid w:val="00CF5BA2"/>
    <w:rsid w:val="00CF5FA3"/>
    <w:rsid w:val="00CF6219"/>
    <w:rsid w:val="00CF6744"/>
    <w:rsid w:val="00CF6C09"/>
    <w:rsid w:val="00CF6F7F"/>
    <w:rsid w:val="00CF78ED"/>
    <w:rsid w:val="00CF7B89"/>
    <w:rsid w:val="00D004B6"/>
    <w:rsid w:val="00D0061E"/>
    <w:rsid w:val="00D00A19"/>
    <w:rsid w:val="00D01AF3"/>
    <w:rsid w:val="00D0258E"/>
    <w:rsid w:val="00D03031"/>
    <w:rsid w:val="00D037F5"/>
    <w:rsid w:val="00D03811"/>
    <w:rsid w:val="00D03CE5"/>
    <w:rsid w:val="00D03E05"/>
    <w:rsid w:val="00D03F96"/>
    <w:rsid w:val="00D04586"/>
    <w:rsid w:val="00D057E8"/>
    <w:rsid w:val="00D05CC5"/>
    <w:rsid w:val="00D06450"/>
    <w:rsid w:val="00D067FC"/>
    <w:rsid w:val="00D0754F"/>
    <w:rsid w:val="00D076E7"/>
    <w:rsid w:val="00D07BAC"/>
    <w:rsid w:val="00D07C14"/>
    <w:rsid w:val="00D106B1"/>
    <w:rsid w:val="00D10AFA"/>
    <w:rsid w:val="00D110F0"/>
    <w:rsid w:val="00D113D9"/>
    <w:rsid w:val="00D11AE4"/>
    <w:rsid w:val="00D1226A"/>
    <w:rsid w:val="00D12AC1"/>
    <w:rsid w:val="00D12FD5"/>
    <w:rsid w:val="00D138A4"/>
    <w:rsid w:val="00D14D18"/>
    <w:rsid w:val="00D150E8"/>
    <w:rsid w:val="00D15C76"/>
    <w:rsid w:val="00D176AA"/>
    <w:rsid w:val="00D17964"/>
    <w:rsid w:val="00D17CB6"/>
    <w:rsid w:val="00D17E90"/>
    <w:rsid w:val="00D17E95"/>
    <w:rsid w:val="00D2003B"/>
    <w:rsid w:val="00D218DE"/>
    <w:rsid w:val="00D2245F"/>
    <w:rsid w:val="00D22C17"/>
    <w:rsid w:val="00D23CEB"/>
    <w:rsid w:val="00D23EE3"/>
    <w:rsid w:val="00D23FC3"/>
    <w:rsid w:val="00D24000"/>
    <w:rsid w:val="00D24E8B"/>
    <w:rsid w:val="00D25A12"/>
    <w:rsid w:val="00D26150"/>
    <w:rsid w:val="00D26215"/>
    <w:rsid w:val="00D266A5"/>
    <w:rsid w:val="00D26C10"/>
    <w:rsid w:val="00D270E2"/>
    <w:rsid w:val="00D27265"/>
    <w:rsid w:val="00D273DA"/>
    <w:rsid w:val="00D301DD"/>
    <w:rsid w:val="00D3024E"/>
    <w:rsid w:val="00D30792"/>
    <w:rsid w:val="00D3091B"/>
    <w:rsid w:val="00D30E3D"/>
    <w:rsid w:val="00D312AD"/>
    <w:rsid w:val="00D312CB"/>
    <w:rsid w:val="00D31AE2"/>
    <w:rsid w:val="00D31E97"/>
    <w:rsid w:val="00D324E0"/>
    <w:rsid w:val="00D3306C"/>
    <w:rsid w:val="00D3391C"/>
    <w:rsid w:val="00D33C6D"/>
    <w:rsid w:val="00D33CE7"/>
    <w:rsid w:val="00D33D7F"/>
    <w:rsid w:val="00D340A8"/>
    <w:rsid w:val="00D34256"/>
    <w:rsid w:val="00D347DF"/>
    <w:rsid w:val="00D3598B"/>
    <w:rsid w:val="00D367C8"/>
    <w:rsid w:val="00D379AE"/>
    <w:rsid w:val="00D40B1B"/>
    <w:rsid w:val="00D41C71"/>
    <w:rsid w:val="00D4319B"/>
    <w:rsid w:val="00D43A9B"/>
    <w:rsid w:val="00D43C3D"/>
    <w:rsid w:val="00D44AD9"/>
    <w:rsid w:val="00D452C7"/>
    <w:rsid w:val="00D45E79"/>
    <w:rsid w:val="00D462B6"/>
    <w:rsid w:val="00D4723D"/>
    <w:rsid w:val="00D47886"/>
    <w:rsid w:val="00D47B22"/>
    <w:rsid w:val="00D47EC5"/>
    <w:rsid w:val="00D47EEB"/>
    <w:rsid w:val="00D505E7"/>
    <w:rsid w:val="00D50ADF"/>
    <w:rsid w:val="00D50BF0"/>
    <w:rsid w:val="00D50C56"/>
    <w:rsid w:val="00D51AF2"/>
    <w:rsid w:val="00D520E9"/>
    <w:rsid w:val="00D523EF"/>
    <w:rsid w:val="00D529E9"/>
    <w:rsid w:val="00D52EB6"/>
    <w:rsid w:val="00D5304F"/>
    <w:rsid w:val="00D531EC"/>
    <w:rsid w:val="00D543C0"/>
    <w:rsid w:val="00D54455"/>
    <w:rsid w:val="00D54F04"/>
    <w:rsid w:val="00D5570B"/>
    <w:rsid w:val="00D55C0A"/>
    <w:rsid w:val="00D56155"/>
    <w:rsid w:val="00D569C9"/>
    <w:rsid w:val="00D56C4D"/>
    <w:rsid w:val="00D56DC1"/>
    <w:rsid w:val="00D56F4A"/>
    <w:rsid w:val="00D57E94"/>
    <w:rsid w:val="00D60072"/>
    <w:rsid w:val="00D6022B"/>
    <w:rsid w:val="00D607A8"/>
    <w:rsid w:val="00D60C4F"/>
    <w:rsid w:val="00D616E2"/>
    <w:rsid w:val="00D62293"/>
    <w:rsid w:val="00D62428"/>
    <w:rsid w:val="00D6253D"/>
    <w:rsid w:val="00D62BDF"/>
    <w:rsid w:val="00D635A6"/>
    <w:rsid w:val="00D642E0"/>
    <w:rsid w:val="00D656C0"/>
    <w:rsid w:val="00D6605E"/>
    <w:rsid w:val="00D70179"/>
    <w:rsid w:val="00D7113D"/>
    <w:rsid w:val="00D7190D"/>
    <w:rsid w:val="00D73038"/>
    <w:rsid w:val="00D73A0D"/>
    <w:rsid w:val="00D73A53"/>
    <w:rsid w:val="00D73E6D"/>
    <w:rsid w:val="00D7414C"/>
    <w:rsid w:val="00D741B6"/>
    <w:rsid w:val="00D7588F"/>
    <w:rsid w:val="00D75DFB"/>
    <w:rsid w:val="00D76F4A"/>
    <w:rsid w:val="00D77198"/>
    <w:rsid w:val="00D77AC4"/>
    <w:rsid w:val="00D77EFE"/>
    <w:rsid w:val="00D8005C"/>
    <w:rsid w:val="00D8095E"/>
    <w:rsid w:val="00D81C39"/>
    <w:rsid w:val="00D81F68"/>
    <w:rsid w:val="00D82CC6"/>
    <w:rsid w:val="00D82D83"/>
    <w:rsid w:val="00D82DF5"/>
    <w:rsid w:val="00D82EFB"/>
    <w:rsid w:val="00D83BDB"/>
    <w:rsid w:val="00D83DB2"/>
    <w:rsid w:val="00D8429F"/>
    <w:rsid w:val="00D8487E"/>
    <w:rsid w:val="00D856B9"/>
    <w:rsid w:val="00D863DC"/>
    <w:rsid w:val="00D86E06"/>
    <w:rsid w:val="00D86E62"/>
    <w:rsid w:val="00D87444"/>
    <w:rsid w:val="00D903A0"/>
    <w:rsid w:val="00D90469"/>
    <w:rsid w:val="00D907EF"/>
    <w:rsid w:val="00D90FBC"/>
    <w:rsid w:val="00D91EA4"/>
    <w:rsid w:val="00D9244F"/>
    <w:rsid w:val="00D9304E"/>
    <w:rsid w:val="00D93666"/>
    <w:rsid w:val="00D936D7"/>
    <w:rsid w:val="00D9513F"/>
    <w:rsid w:val="00D952CE"/>
    <w:rsid w:val="00D952D2"/>
    <w:rsid w:val="00D95361"/>
    <w:rsid w:val="00D95F4B"/>
    <w:rsid w:val="00D963E4"/>
    <w:rsid w:val="00DA0314"/>
    <w:rsid w:val="00DA0DA9"/>
    <w:rsid w:val="00DA1618"/>
    <w:rsid w:val="00DA1AC4"/>
    <w:rsid w:val="00DA1C94"/>
    <w:rsid w:val="00DA1F3C"/>
    <w:rsid w:val="00DA20DF"/>
    <w:rsid w:val="00DA3357"/>
    <w:rsid w:val="00DA41BA"/>
    <w:rsid w:val="00DA4B19"/>
    <w:rsid w:val="00DA4C20"/>
    <w:rsid w:val="00DA4CAB"/>
    <w:rsid w:val="00DA4E92"/>
    <w:rsid w:val="00DA54C7"/>
    <w:rsid w:val="00DA5C90"/>
    <w:rsid w:val="00DA68D2"/>
    <w:rsid w:val="00DA692B"/>
    <w:rsid w:val="00DA6D0F"/>
    <w:rsid w:val="00DA6EA9"/>
    <w:rsid w:val="00DA76A4"/>
    <w:rsid w:val="00DA7829"/>
    <w:rsid w:val="00DA7922"/>
    <w:rsid w:val="00DA7D80"/>
    <w:rsid w:val="00DA7DA0"/>
    <w:rsid w:val="00DB0CF2"/>
    <w:rsid w:val="00DB139D"/>
    <w:rsid w:val="00DB1A19"/>
    <w:rsid w:val="00DB247B"/>
    <w:rsid w:val="00DB27F5"/>
    <w:rsid w:val="00DB284C"/>
    <w:rsid w:val="00DB2924"/>
    <w:rsid w:val="00DB300B"/>
    <w:rsid w:val="00DB3640"/>
    <w:rsid w:val="00DB378E"/>
    <w:rsid w:val="00DB4F9F"/>
    <w:rsid w:val="00DB578B"/>
    <w:rsid w:val="00DB6937"/>
    <w:rsid w:val="00DB6A43"/>
    <w:rsid w:val="00DB79F0"/>
    <w:rsid w:val="00DB7CC7"/>
    <w:rsid w:val="00DB7D1A"/>
    <w:rsid w:val="00DB7D9E"/>
    <w:rsid w:val="00DC03C4"/>
    <w:rsid w:val="00DC04C0"/>
    <w:rsid w:val="00DC0C95"/>
    <w:rsid w:val="00DC0D8F"/>
    <w:rsid w:val="00DC1451"/>
    <w:rsid w:val="00DC159B"/>
    <w:rsid w:val="00DC15F4"/>
    <w:rsid w:val="00DC1AA7"/>
    <w:rsid w:val="00DC1F21"/>
    <w:rsid w:val="00DC2227"/>
    <w:rsid w:val="00DC26BA"/>
    <w:rsid w:val="00DC26C6"/>
    <w:rsid w:val="00DC317D"/>
    <w:rsid w:val="00DC3562"/>
    <w:rsid w:val="00DC3657"/>
    <w:rsid w:val="00DC3671"/>
    <w:rsid w:val="00DC36B8"/>
    <w:rsid w:val="00DC36E6"/>
    <w:rsid w:val="00DC3748"/>
    <w:rsid w:val="00DC3766"/>
    <w:rsid w:val="00DC405C"/>
    <w:rsid w:val="00DC4956"/>
    <w:rsid w:val="00DC4B26"/>
    <w:rsid w:val="00DC5671"/>
    <w:rsid w:val="00DC57EA"/>
    <w:rsid w:val="00DC6FC8"/>
    <w:rsid w:val="00DC706B"/>
    <w:rsid w:val="00DC7345"/>
    <w:rsid w:val="00DC7390"/>
    <w:rsid w:val="00DC78F8"/>
    <w:rsid w:val="00DC7B68"/>
    <w:rsid w:val="00DD2309"/>
    <w:rsid w:val="00DD2600"/>
    <w:rsid w:val="00DD2C91"/>
    <w:rsid w:val="00DD368B"/>
    <w:rsid w:val="00DD4D16"/>
    <w:rsid w:val="00DD5950"/>
    <w:rsid w:val="00DD6011"/>
    <w:rsid w:val="00DD61CF"/>
    <w:rsid w:val="00DD6CF9"/>
    <w:rsid w:val="00DE029E"/>
    <w:rsid w:val="00DE0ADF"/>
    <w:rsid w:val="00DE1246"/>
    <w:rsid w:val="00DE1E23"/>
    <w:rsid w:val="00DE2A03"/>
    <w:rsid w:val="00DE2AB7"/>
    <w:rsid w:val="00DE2CC8"/>
    <w:rsid w:val="00DE302C"/>
    <w:rsid w:val="00DE31F1"/>
    <w:rsid w:val="00DE3656"/>
    <w:rsid w:val="00DE3BC0"/>
    <w:rsid w:val="00DE3D6A"/>
    <w:rsid w:val="00DE3D99"/>
    <w:rsid w:val="00DE3DCF"/>
    <w:rsid w:val="00DE40FE"/>
    <w:rsid w:val="00DE51D3"/>
    <w:rsid w:val="00DE5246"/>
    <w:rsid w:val="00DE5342"/>
    <w:rsid w:val="00DE5AFB"/>
    <w:rsid w:val="00DE5BC5"/>
    <w:rsid w:val="00DE5C52"/>
    <w:rsid w:val="00DE632A"/>
    <w:rsid w:val="00DE6624"/>
    <w:rsid w:val="00DE67D1"/>
    <w:rsid w:val="00DE69C6"/>
    <w:rsid w:val="00DE6BE4"/>
    <w:rsid w:val="00DE6DC1"/>
    <w:rsid w:val="00DF1C0F"/>
    <w:rsid w:val="00DF1DD7"/>
    <w:rsid w:val="00DF2039"/>
    <w:rsid w:val="00DF259F"/>
    <w:rsid w:val="00DF3350"/>
    <w:rsid w:val="00DF3547"/>
    <w:rsid w:val="00DF3EC8"/>
    <w:rsid w:val="00DF440F"/>
    <w:rsid w:val="00DF454C"/>
    <w:rsid w:val="00DF4B0C"/>
    <w:rsid w:val="00DF4B46"/>
    <w:rsid w:val="00DF527E"/>
    <w:rsid w:val="00DF55F9"/>
    <w:rsid w:val="00DF5788"/>
    <w:rsid w:val="00DF6369"/>
    <w:rsid w:val="00DF687F"/>
    <w:rsid w:val="00DF6C95"/>
    <w:rsid w:val="00DF743E"/>
    <w:rsid w:val="00DF7ED4"/>
    <w:rsid w:val="00E0111F"/>
    <w:rsid w:val="00E01D63"/>
    <w:rsid w:val="00E020D7"/>
    <w:rsid w:val="00E02306"/>
    <w:rsid w:val="00E02570"/>
    <w:rsid w:val="00E0295F"/>
    <w:rsid w:val="00E02D78"/>
    <w:rsid w:val="00E03177"/>
    <w:rsid w:val="00E03220"/>
    <w:rsid w:val="00E03B6B"/>
    <w:rsid w:val="00E0417B"/>
    <w:rsid w:val="00E044D9"/>
    <w:rsid w:val="00E0489F"/>
    <w:rsid w:val="00E04B39"/>
    <w:rsid w:val="00E04C7B"/>
    <w:rsid w:val="00E04D4C"/>
    <w:rsid w:val="00E04F9D"/>
    <w:rsid w:val="00E05CF9"/>
    <w:rsid w:val="00E05D62"/>
    <w:rsid w:val="00E0625D"/>
    <w:rsid w:val="00E066DD"/>
    <w:rsid w:val="00E06F1F"/>
    <w:rsid w:val="00E07503"/>
    <w:rsid w:val="00E07830"/>
    <w:rsid w:val="00E07861"/>
    <w:rsid w:val="00E07D7E"/>
    <w:rsid w:val="00E10C50"/>
    <w:rsid w:val="00E10E0D"/>
    <w:rsid w:val="00E10E26"/>
    <w:rsid w:val="00E10F7A"/>
    <w:rsid w:val="00E11031"/>
    <w:rsid w:val="00E1196B"/>
    <w:rsid w:val="00E11C65"/>
    <w:rsid w:val="00E1291F"/>
    <w:rsid w:val="00E12CC7"/>
    <w:rsid w:val="00E134B7"/>
    <w:rsid w:val="00E13728"/>
    <w:rsid w:val="00E13A84"/>
    <w:rsid w:val="00E13FC7"/>
    <w:rsid w:val="00E14293"/>
    <w:rsid w:val="00E145FB"/>
    <w:rsid w:val="00E148CD"/>
    <w:rsid w:val="00E149B2"/>
    <w:rsid w:val="00E14EA3"/>
    <w:rsid w:val="00E15075"/>
    <w:rsid w:val="00E15350"/>
    <w:rsid w:val="00E1558B"/>
    <w:rsid w:val="00E15A74"/>
    <w:rsid w:val="00E162F2"/>
    <w:rsid w:val="00E16436"/>
    <w:rsid w:val="00E1656B"/>
    <w:rsid w:val="00E16C64"/>
    <w:rsid w:val="00E16CF0"/>
    <w:rsid w:val="00E1776C"/>
    <w:rsid w:val="00E1788A"/>
    <w:rsid w:val="00E2019E"/>
    <w:rsid w:val="00E20B79"/>
    <w:rsid w:val="00E218C6"/>
    <w:rsid w:val="00E21E20"/>
    <w:rsid w:val="00E21E26"/>
    <w:rsid w:val="00E21E84"/>
    <w:rsid w:val="00E237BD"/>
    <w:rsid w:val="00E24668"/>
    <w:rsid w:val="00E24A93"/>
    <w:rsid w:val="00E2590C"/>
    <w:rsid w:val="00E25AF7"/>
    <w:rsid w:val="00E264FB"/>
    <w:rsid w:val="00E265B3"/>
    <w:rsid w:val="00E272C3"/>
    <w:rsid w:val="00E2733A"/>
    <w:rsid w:val="00E27407"/>
    <w:rsid w:val="00E27BD9"/>
    <w:rsid w:val="00E304E6"/>
    <w:rsid w:val="00E3088F"/>
    <w:rsid w:val="00E30C0B"/>
    <w:rsid w:val="00E310B0"/>
    <w:rsid w:val="00E31629"/>
    <w:rsid w:val="00E31843"/>
    <w:rsid w:val="00E31B27"/>
    <w:rsid w:val="00E31D9D"/>
    <w:rsid w:val="00E3236E"/>
    <w:rsid w:val="00E324A2"/>
    <w:rsid w:val="00E32C4B"/>
    <w:rsid w:val="00E32F2E"/>
    <w:rsid w:val="00E33107"/>
    <w:rsid w:val="00E33963"/>
    <w:rsid w:val="00E33CA3"/>
    <w:rsid w:val="00E33D79"/>
    <w:rsid w:val="00E34B6F"/>
    <w:rsid w:val="00E35E05"/>
    <w:rsid w:val="00E3693C"/>
    <w:rsid w:val="00E36A45"/>
    <w:rsid w:val="00E36B2D"/>
    <w:rsid w:val="00E36B4E"/>
    <w:rsid w:val="00E36EE2"/>
    <w:rsid w:val="00E37793"/>
    <w:rsid w:val="00E378A4"/>
    <w:rsid w:val="00E378CC"/>
    <w:rsid w:val="00E37AAE"/>
    <w:rsid w:val="00E37E37"/>
    <w:rsid w:val="00E37E44"/>
    <w:rsid w:val="00E40444"/>
    <w:rsid w:val="00E411C4"/>
    <w:rsid w:val="00E41C70"/>
    <w:rsid w:val="00E41F75"/>
    <w:rsid w:val="00E42887"/>
    <w:rsid w:val="00E42B8F"/>
    <w:rsid w:val="00E42C04"/>
    <w:rsid w:val="00E42D5D"/>
    <w:rsid w:val="00E44185"/>
    <w:rsid w:val="00E44D2F"/>
    <w:rsid w:val="00E44DCE"/>
    <w:rsid w:val="00E451E4"/>
    <w:rsid w:val="00E45EA0"/>
    <w:rsid w:val="00E461EF"/>
    <w:rsid w:val="00E465E5"/>
    <w:rsid w:val="00E46807"/>
    <w:rsid w:val="00E46841"/>
    <w:rsid w:val="00E46DAE"/>
    <w:rsid w:val="00E46E0E"/>
    <w:rsid w:val="00E46E4B"/>
    <w:rsid w:val="00E46F67"/>
    <w:rsid w:val="00E47674"/>
    <w:rsid w:val="00E477E1"/>
    <w:rsid w:val="00E50FD0"/>
    <w:rsid w:val="00E512D9"/>
    <w:rsid w:val="00E515F3"/>
    <w:rsid w:val="00E517B5"/>
    <w:rsid w:val="00E51C42"/>
    <w:rsid w:val="00E51EC7"/>
    <w:rsid w:val="00E51F6B"/>
    <w:rsid w:val="00E52061"/>
    <w:rsid w:val="00E523C8"/>
    <w:rsid w:val="00E524B9"/>
    <w:rsid w:val="00E52810"/>
    <w:rsid w:val="00E5292B"/>
    <w:rsid w:val="00E53325"/>
    <w:rsid w:val="00E53BC2"/>
    <w:rsid w:val="00E53C52"/>
    <w:rsid w:val="00E53EFB"/>
    <w:rsid w:val="00E54189"/>
    <w:rsid w:val="00E548C2"/>
    <w:rsid w:val="00E54B97"/>
    <w:rsid w:val="00E55186"/>
    <w:rsid w:val="00E55B4F"/>
    <w:rsid w:val="00E573CF"/>
    <w:rsid w:val="00E573E2"/>
    <w:rsid w:val="00E57516"/>
    <w:rsid w:val="00E6028C"/>
    <w:rsid w:val="00E60A4B"/>
    <w:rsid w:val="00E61268"/>
    <w:rsid w:val="00E61355"/>
    <w:rsid w:val="00E6152F"/>
    <w:rsid w:val="00E61B69"/>
    <w:rsid w:val="00E61EAC"/>
    <w:rsid w:val="00E623CB"/>
    <w:rsid w:val="00E62522"/>
    <w:rsid w:val="00E635D7"/>
    <w:rsid w:val="00E63E5B"/>
    <w:rsid w:val="00E650B1"/>
    <w:rsid w:val="00E651B5"/>
    <w:rsid w:val="00E65478"/>
    <w:rsid w:val="00E65F37"/>
    <w:rsid w:val="00E66DD1"/>
    <w:rsid w:val="00E66E55"/>
    <w:rsid w:val="00E66E90"/>
    <w:rsid w:val="00E66F76"/>
    <w:rsid w:val="00E671C2"/>
    <w:rsid w:val="00E67A6E"/>
    <w:rsid w:val="00E70217"/>
    <w:rsid w:val="00E715A9"/>
    <w:rsid w:val="00E72157"/>
    <w:rsid w:val="00E721E9"/>
    <w:rsid w:val="00E722CE"/>
    <w:rsid w:val="00E729A0"/>
    <w:rsid w:val="00E72FDB"/>
    <w:rsid w:val="00E735BD"/>
    <w:rsid w:val="00E744CF"/>
    <w:rsid w:val="00E74D49"/>
    <w:rsid w:val="00E75532"/>
    <w:rsid w:val="00E756F7"/>
    <w:rsid w:val="00E75F01"/>
    <w:rsid w:val="00E7661D"/>
    <w:rsid w:val="00E779C7"/>
    <w:rsid w:val="00E77A57"/>
    <w:rsid w:val="00E77F33"/>
    <w:rsid w:val="00E8014F"/>
    <w:rsid w:val="00E80471"/>
    <w:rsid w:val="00E80797"/>
    <w:rsid w:val="00E80918"/>
    <w:rsid w:val="00E80922"/>
    <w:rsid w:val="00E81030"/>
    <w:rsid w:val="00E811F9"/>
    <w:rsid w:val="00E81407"/>
    <w:rsid w:val="00E81498"/>
    <w:rsid w:val="00E81743"/>
    <w:rsid w:val="00E81843"/>
    <w:rsid w:val="00E82642"/>
    <w:rsid w:val="00E82924"/>
    <w:rsid w:val="00E82C6E"/>
    <w:rsid w:val="00E82DA2"/>
    <w:rsid w:val="00E83182"/>
    <w:rsid w:val="00E8353A"/>
    <w:rsid w:val="00E84BD9"/>
    <w:rsid w:val="00E8500A"/>
    <w:rsid w:val="00E850C7"/>
    <w:rsid w:val="00E853D7"/>
    <w:rsid w:val="00E856B9"/>
    <w:rsid w:val="00E860C3"/>
    <w:rsid w:val="00E862F8"/>
    <w:rsid w:val="00E87802"/>
    <w:rsid w:val="00E87915"/>
    <w:rsid w:val="00E87D4D"/>
    <w:rsid w:val="00E90501"/>
    <w:rsid w:val="00E91703"/>
    <w:rsid w:val="00E91953"/>
    <w:rsid w:val="00E91FDA"/>
    <w:rsid w:val="00E92CF7"/>
    <w:rsid w:val="00E92D46"/>
    <w:rsid w:val="00E92D69"/>
    <w:rsid w:val="00E92E72"/>
    <w:rsid w:val="00E933E5"/>
    <w:rsid w:val="00E93AFF"/>
    <w:rsid w:val="00E93B3A"/>
    <w:rsid w:val="00E93E80"/>
    <w:rsid w:val="00E94AA2"/>
    <w:rsid w:val="00E95294"/>
    <w:rsid w:val="00E95682"/>
    <w:rsid w:val="00E95A0C"/>
    <w:rsid w:val="00E95AC1"/>
    <w:rsid w:val="00E95D78"/>
    <w:rsid w:val="00E96365"/>
    <w:rsid w:val="00E96C7E"/>
    <w:rsid w:val="00E97FA1"/>
    <w:rsid w:val="00EA0161"/>
    <w:rsid w:val="00EA0352"/>
    <w:rsid w:val="00EA05C3"/>
    <w:rsid w:val="00EA0E9C"/>
    <w:rsid w:val="00EA0FB8"/>
    <w:rsid w:val="00EA15B1"/>
    <w:rsid w:val="00EA1912"/>
    <w:rsid w:val="00EA26DC"/>
    <w:rsid w:val="00EA2E59"/>
    <w:rsid w:val="00EA3BC4"/>
    <w:rsid w:val="00EA41E2"/>
    <w:rsid w:val="00EA45C2"/>
    <w:rsid w:val="00EA4D3D"/>
    <w:rsid w:val="00EA545D"/>
    <w:rsid w:val="00EA57B4"/>
    <w:rsid w:val="00EA5BF4"/>
    <w:rsid w:val="00EA7571"/>
    <w:rsid w:val="00EA7808"/>
    <w:rsid w:val="00EB027C"/>
    <w:rsid w:val="00EB07C2"/>
    <w:rsid w:val="00EB080D"/>
    <w:rsid w:val="00EB0CF1"/>
    <w:rsid w:val="00EB0D43"/>
    <w:rsid w:val="00EB0ED6"/>
    <w:rsid w:val="00EB1BBA"/>
    <w:rsid w:val="00EB1F0B"/>
    <w:rsid w:val="00EB213A"/>
    <w:rsid w:val="00EB2C65"/>
    <w:rsid w:val="00EB33CE"/>
    <w:rsid w:val="00EB3906"/>
    <w:rsid w:val="00EB3A4A"/>
    <w:rsid w:val="00EB3B7F"/>
    <w:rsid w:val="00EB3E72"/>
    <w:rsid w:val="00EB464E"/>
    <w:rsid w:val="00EB540F"/>
    <w:rsid w:val="00EB5792"/>
    <w:rsid w:val="00EB5B07"/>
    <w:rsid w:val="00EB5FCD"/>
    <w:rsid w:val="00EB7238"/>
    <w:rsid w:val="00EC06CB"/>
    <w:rsid w:val="00EC0CD6"/>
    <w:rsid w:val="00EC1A64"/>
    <w:rsid w:val="00EC2491"/>
    <w:rsid w:val="00EC260F"/>
    <w:rsid w:val="00EC3335"/>
    <w:rsid w:val="00EC396C"/>
    <w:rsid w:val="00EC398C"/>
    <w:rsid w:val="00EC43E5"/>
    <w:rsid w:val="00EC45A5"/>
    <w:rsid w:val="00EC4673"/>
    <w:rsid w:val="00EC5907"/>
    <w:rsid w:val="00EC6C79"/>
    <w:rsid w:val="00EC6D45"/>
    <w:rsid w:val="00EC6E13"/>
    <w:rsid w:val="00EC6ECE"/>
    <w:rsid w:val="00EC7312"/>
    <w:rsid w:val="00ED0B76"/>
    <w:rsid w:val="00ED1078"/>
    <w:rsid w:val="00ED1533"/>
    <w:rsid w:val="00ED1EDE"/>
    <w:rsid w:val="00ED29AE"/>
    <w:rsid w:val="00ED3104"/>
    <w:rsid w:val="00ED4A99"/>
    <w:rsid w:val="00ED502F"/>
    <w:rsid w:val="00ED574D"/>
    <w:rsid w:val="00ED58EE"/>
    <w:rsid w:val="00ED5ED4"/>
    <w:rsid w:val="00ED5ED5"/>
    <w:rsid w:val="00ED6105"/>
    <w:rsid w:val="00ED63F7"/>
    <w:rsid w:val="00ED6A40"/>
    <w:rsid w:val="00ED6C39"/>
    <w:rsid w:val="00ED799E"/>
    <w:rsid w:val="00EE00E4"/>
    <w:rsid w:val="00EE1623"/>
    <w:rsid w:val="00EE1CA1"/>
    <w:rsid w:val="00EE1D90"/>
    <w:rsid w:val="00EE25D3"/>
    <w:rsid w:val="00EE3337"/>
    <w:rsid w:val="00EE485E"/>
    <w:rsid w:val="00EE4F1C"/>
    <w:rsid w:val="00EE4F56"/>
    <w:rsid w:val="00EE5148"/>
    <w:rsid w:val="00EE64F7"/>
    <w:rsid w:val="00EE7615"/>
    <w:rsid w:val="00EE7F36"/>
    <w:rsid w:val="00EF01F3"/>
    <w:rsid w:val="00EF125C"/>
    <w:rsid w:val="00EF13BD"/>
    <w:rsid w:val="00EF1663"/>
    <w:rsid w:val="00EF1734"/>
    <w:rsid w:val="00EF18A9"/>
    <w:rsid w:val="00EF219E"/>
    <w:rsid w:val="00EF2451"/>
    <w:rsid w:val="00EF364B"/>
    <w:rsid w:val="00EF43F9"/>
    <w:rsid w:val="00EF4CDC"/>
    <w:rsid w:val="00EF4D5C"/>
    <w:rsid w:val="00EF51AA"/>
    <w:rsid w:val="00EF5D51"/>
    <w:rsid w:val="00EF61F1"/>
    <w:rsid w:val="00F0057B"/>
    <w:rsid w:val="00F00BB2"/>
    <w:rsid w:val="00F00E0C"/>
    <w:rsid w:val="00F01340"/>
    <w:rsid w:val="00F01505"/>
    <w:rsid w:val="00F01594"/>
    <w:rsid w:val="00F01A3A"/>
    <w:rsid w:val="00F02409"/>
    <w:rsid w:val="00F02DB2"/>
    <w:rsid w:val="00F05992"/>
    <w:rsid w:val="00F061B8"/>
    <w:rsid w:val="00F06922"/>
    <w:rsid w:val="00F07A6F"/>
    <w:rsid w:val="00F100BE"/>
    <w:rsid w:val="00F10863"/>
    <w:rsid w:val="00F109F2"/>
    <w:rsid w:val="00F11377"/>
    <w:rsid w:val="00F1162C"/>
    <w:rsid w:val="00F11644"/>
    <w:rsid w:val="00F11795"/>
    <w:rsid w:val="00F11A38"/>
    <w:rsid w:val="00F11F35"/>
    <w:rsid w:val="00F11F56"/>
    <w:rsid w:val="00F12944"/>
    <w:rsid w:val="00F12A6A"/>
    <w:rsid w:val="00F130D2"/>
    <w:rsid w:val="00F13374"/>
    <w:rsid w:val="00F13421"/>
    <w:rsid w:val="00F134AD"/>
    <w:rsid w:val="00F138AE"/>
    <w:rsid w:val="00F13DBD"/>
    <w:rsid w:val="00F13F9A"/>
    <w:rsid w:val="00F1421B"/>
    <w:rsid w:val="00F1479C"/>
    <w:rsid w:val="00F14EE8"/>
    <w:rsid w:val="00F150AF"/>
    <w:rsid w:val="00F151EC"/>
    <w:rsid w:val="00F155C6"/>
    <w:rsid w:val="00F156F9"/>
    <w:rsid w:val="00F15E89"/>
    <w:rsid w:val="00F1651C"/>
    <w:rsid w:val="00F1659B"/>
    <w:rsid w:val="00F16E98"/>
    <w:rsid w:val="00F1701F"/>
    <w:rsid w:val="00F176C0"/>
    <w:rsid w:val="00F17803"/>
    <w:rsid w:val="00F17ADC"/>
    <w:rsid w:val="00F17B0E"/>
    <w:rsid w:val="00F17FE3"/>
    <w:rsid w:val="00F203D9"/>
    <w:rsid w:val="00F20C0D"/>
    <w:rsid w:val="00F20E44"/>
    <w:rsid w:val="00F213B3"/>
    <w:rsid w:val="00F2145D"/>
    <w:rsid w:val="00F214A3"/>
    <w:rsid w:val="00F21CCE"/>
    <w:rsid w:val="00F21FB1"/>
    <w:rsid w:val="00F22136"/>
    <w:rsid w:val="00F22262"/>
    <w:rsid w:val="00F2241E"/>
    <w:rsid w:val="00F22D73"/>
    <w:rsid w:val="00F237CD"/>
    <w:rsid w:val="00F23D79"/>
    <w:rsid w:val="00F23DD9"/>
    <w:rsid w:val="00F23E88"/>
    <w:rsid w:val="00F23EC1"/>
    <w:rsid w:val="00F24620"/>
    <w:rsid w:val="00F24A4E"/>
    <w:rsid w:val="00F2515A"/>
    <w:rsid w:val="00F25530"/>
    <w:rsid w:val="00F25585"/>
    <w:rsid w:val="00F25D79"/>
    <w:rsid w:val="00F2602B"/>
    <w:rsid w:val="00F2603D"/>
    <w:rsid w:val="00F27957"/>
    <w:rsid w:val="00F2796C"/>
    <w:rsid w:val="00F27BC8"/>
    <w:rsid w:val="00F30178"/>
    <w:rsid w:val="00F30AA4"/>
    <w:rsid w:val="00F30B3D"/>
    <w:rsid w:val="00F30ED9"/>
    <w:rsid w:val="00F31423"/>
    <w:rsid w:val="00F314C1"/>
    <w:rsid w:val="00F320DB"/>
    <w:rsid w:val="00F3260E"/>
    <w:rsid w:val="00F328EC"/>
    <w:rsid w:val="00F32A73"/>
    <w:rsid w:val="00F3368F"/>
    <w:rsid w:val="00F336BB"/>
    <w:rsid w:val="00F345E0"/>
    <w:rsid w:val="00F3491A"/>
    <w:rsid w:val="00F35996"/>
    <w:rsid w:val="00F35AF2"/>
    <w:rsid w:val="00F35B8B"/>
    <w:rsid w:val="00F36E54"/>
    <w:rsid w:val="00F37706"/>
    <w:rsid w:val="00F402E8"/>
    <w:rsid w:val="00F40742"/>
    <w:rsid w:val="00F4152E"/>
    <w:rsid w:val="00F41650"/>
    <w:rsid w:val="00F416FF"/>
    <w:rsid w:val="00F4212D"/>
    <w:rsid w:val="00F42387"/>
    <w:rsid w:val="00F42AE0"/>
    <w:rsid w:val="00F42F4A"/>
    <w:rsid w:val="00F43216"/>
    <w:rsid w:val="00F4453B"/>
    <w:rsid w:val="00F45150"/>
    <w:rsid w:val="00F455A6"/>
    <w:rsid w:val="00F45EE6"/>
    <w:rsid w:val="00F45F13"/>
    <w:rsid w:val="00F46027"/>
    <w:rsid w:val="00F460C6"/>
    <w:rsid w:val="00F47261"/>
    <w:rsid w:val="00F476FB"/>
    <w:rsid w:val="00F4784D"/>
    <w:rsid w:val="00F50D95"/>
    <w:rsid w:val="00F51622"/>
    <w:rsid w:val="00F51C5B"/>
    <w:rsid w:val="00F52EA7"/>
    <w:rsid w:val="00F537C2"/>
    <w:rsid w:val="00F542A9"/>
    <w:rsid w:val="00F5441A"/>
    <w:rsid w:val="00F549EB"/>
    <w:rsid w:val="00F54C4E"/>
    <w:rsid w:val="00F55675"/>
    <w:rsid w:val="00F5640D"/>
    <w:rsid w:val="00F5664D"/>
    <w:rsid w:val="00F56652"/>
    <w:rsid w:val="00F56F80"/>
    <w:rsid w:val="00F57BEE"/>
    <w:rsid w:val="00F57CE2"/>
    <w:rsid w:val="00F608EF"/>
    <w:rsid w:val="00F608FA"/>
    <w:rsid w:val="00F60C26"/>
    <w:rsid w:val="00F60EED"/>
    <w:rsid w:val="00F613BE"/>
    <w:rsid w:val="00F616AD"/>
    <w:rsid w:val="00F6187E"/>
    <w:rsid w:val="00F62551"/>
    <w:rsid w:val="00F63BD3"/>
    <w:rsid w:val="00F63C78"/>
    <w:rsid w:val="00F645B1"/>
    <w:rsid w:val="00F64A80"/>
    <w:rsid w:val="00F64F43"/>
    <w:rsid w:val="00F6505C"/>
    <w:rsid w:val="00F65A60"/>
    <w:rsid w:val="00F67428"/>
    <w:rsid w:val="00F678BC"/>
    <w:rsid w:val="00F67D91"/>
    <w:rsid w:val="00F7000A"/>
    <w:rsid w:val="00F707AD"/>
    <w:rsid w:val="00F70C53"/>
    <w:rsid w:val="00F70CD8"/>
    <w:rsid w:val="00F7181C"/>
    <w:rsid w:val="00F71EBB"/>
    <w:rsid w:val="00F71F89"/>
    <w:rsid w:val="00F72776"/>
    <w:rsid w:val="00F72787"/>
    <w:rsid w:val="00F72E29"/>
    <w:rsid w:val="00F741A8"/>
    <w:rsid w:val="00F74749"/>
    <w:rsid w:val="00F74AC8"/>
    <w:rsid w:val="00F74BD5"/>
    <w:rsid w:val="00F750D3"/>
    <w:rsid w:val="00F75241"/>
    <w:rsid w:val="00F75E6B"/>
    <w:rsid w:val="00F76169"/>
    <w:rsid w:val="00F7621C"/>
    <w:rsid w:val="00F76270"/>
    <w:rsid w:val="00F76AED"/>
    <w:rsid w:val="00F76BA4"/>
    <w:rsid w:val="00F76D5A"/>
    <w:rsid w:val="00F76DE1"/>
    <w:rsid w:val="00F779BE"/>
    <w:rsid w:val="00F804A9"/>
    <w:rsid w:val="00F81B66"/>
    <w:rsid w:val="00F82210"/>
    <w:rsid w:val="00F82356"/>
    <w:rsid w:val="00F823AA"/>
    <w:rsid w:val="00F826CF"/>
    <w:rsid w:val="00F8291C"/>
    <w:rsid w:val="00F82BA1"/>
    <w:rsid w:val="00F82C33"/>
    <w:rsid w:val="00F836F7"/>
    <w:rsid w:val="00F837C3"/>
    <w:rsid w:val="00F84097"/>
    <w:rsid w:val="00F84617"/>
    <w:rsid w:val="00F85104"/>
    <w:rsid w:val="00F8510B"/>
    <w:rsid w:val="00F86214"/>
    <w:rsid w:val="00F871D1"/>
    <w:rsid w:val="00F87F46"/>
    <w:rsid w:val="00F903BE"/>
    <w:rsid w:val="00F913B3"/>
    <w:rsid w:val="00F91A17"/>
    <w:rsid w:val="00F91AE8"/>
    <w:rsid w:val="00F91F59"/>
    <w:rsid w:val="00F91FED"/>
    <w:rsid w:val="00F92261"/>
    <w:rsid w:val="00F92513"/>
    <w:rsid w:val="00F93468"/>
    <w:rsid w:val="00F93508"/>
    <w:rsid w:val="00F93CC2"/>
    <w:rsid w:val="00F94948"/>
    <w:rsid w:val="00F94D02"/>
    <w:rsid w:val="00F9514B"/>
    <w:rsid w:val="00F96E07"/>
    <w:rsid w:val="00F97542"/>
    <w:rsid w:val="00F97A3A"/>
    <w:rsid w:val="00F97B32"/>
    <w:rsid w:val="00F97FA4"/>
    <w:rsid w:val="00FA0617"/>
    <w:rsid w:val="00FA0878"/>
    <w:rsid w:val="00FA1163"/>
    <w:rsid w:val="00FA1303"/>
    <w:rsid w:val="00FA1BDD"/>
    <w:rsid w:val="00FA2063"/>
    <w:rsid w:val="00FA2373"/>
    <w:rsid w:val="00FA2481"/>
    <w:rsid w:val="00FA2488"/>
    <w:rsid w:val="00FA3001"/>
    <w:rsid w:val="00FA3026"/>
    <w:rsid w:val="00FA31FE"/>
    <w:rsid w:val="00FA35B1"/>
    <w:rsid w:val="00FA4AB6"/>
    <w:rsid w:val="00FA4D2F"/>
    <w:rsid w:val="00FA4EAC"/>
    <w:rsid w:val="00FA649C"/>
    <w:rsid w:val="00FA69B2"/>
    <w:rsid w:val="00FA6C98"/>
    <w:rsid w:val="00FA76DB"/>
    <w:rsid w:val="00FA7D21"/>
    <w:rsid w:val="00FB16C1"/>
    <w:rsid w:val="00FB1975"/>
    <w:rsid w:val="00FB1A88"/>
    <w:rsid w:val="00FB1BC1"/>
    <w:rsid w:val="00FB22E9"/>
    <w:rsid w:val="00FB249B"/>
    <w:rsid w:val="00FB2776"/>
    <w:rsid w:val="00FB2FF1"/>
    <w:rsid w:val="00FB3C0A"/>
    <w:rsid w:val="00FB408B"/>
    <w:rsid w:val="00FB4212"/>
    <w:rsid w:val="00FB45C8"/>
    <w:rsid w:val="00FB518D"/>
    <w:rsid w:val="00FB5371"/>
    <w:rsid w:val="00FB54BA"/>
    <w:rsid w:val="00FB5551"/>
    <w:rsid w:val="00FB55D5"/>
    <w:rsid w:val="00FB603E"/>
    <w:rsid w:val="00FB630C"/>
    <w:rsid w:val="00FB66E5"/>
    <w:rsid w:val="00FB6CC8"/>
    <w:rsid w:val="00FB6E3F"/>
    <w:rsid w:val="00FB7D44"/>
    <w:rsid w:val="00FB7F3E"/>
    <w:rsid w:val="00FC0138"/>
    <w:rsid w:val="00FC11F0"/>
    <w:rsid w:val="00FC1CEA"/>
    <w:rsid w:val="00FC1E42"/>
    <w:rsid w:val="00FC1F71"/>
    <w:rsid w:val="00FC1FFB"/>
    <w:rsid w:val="00FC2262"/>
    <w:rsid w:val="00FC23A7"/>
    <w:rsid w:val="00FC2493"/>
    <w:rsid w:val="00FC25BF"/>
    <w:rsid w:val="00FC2897"/>
    <w:rsid w:val="00FC2DB5"/>
    <w:rsid w:val="00FC2ED0"/>
    <w:rsid w:val="00FC2F2A"/>
    <w:rsid w:val="00FC31F6"/>
    <w:rsid w:val="00FC3A96"/>
    <w:rsid w:val="00FC438C"/>
    <w:rsid w:val="00FC4637"/>
    <w:rsid w:val="00FC4657"/>
    <w:rsid w:val="00FC4D16"/>
    <w:rsid w:val="00FC5743"/>
    <w:rsid w:val="00FC58BA"/>
    <w:rsid w:val="00FC58D6"/>
    <w:rsid w:val="00FC599C"/>
    <w:rsid w:val="00FC6C35"/>
    <w:rsid w:val="00FC6DB1"/>
    <w:rsid w:val="00FC70BF"/>
    <w:rsid w:val="00FC7600"/>
    <w:rsid w:val="00FC77C5"/>
    <w:rsid w:val="00FC7B88"/>
    <w:rsid w:val="00FC7C94"/>
    <w:rsid w:val="00FC7CD5"/>
    <w:rsid w:val="00FC7D3A"/>
    <w:rsid w:val="00FC7E1F"/>
    <w:rsid w:val="00FD06FB"/>
    <w:rsid w:val="00FD0A84"/>
    <w:rsid w:val="00FD0F17"/>
    <w:rsid w:val="00FD1CA0"/>
    <w:rsid w:val="00FD1D55"/>
    <w:rsid w:val="00FD22A4"/>
    <w:rsid w:val="00FD23DE"/>
    <w:rsid w:val="00FD2C6E"/>
    <w:rsid w:val="00FD32DB"/>
    <w:rsid w:val="00FD3A11"/>
    <w:rsid w:val="00FD4582"/>
    <w:rsid w:val="00FD4BC0"/>
    <w:rsid w:val="00FD4BDD"/>
    <w:rsid w:val="00FD54C2"/>
    <w:rsid w:val="00FD576B"/>
    <w:rsid w:val="00FD5B5C"/>
    <w:rsid w:val="00FD5E62"/>
    <w:rsid w:val="00FD691A"/>
    <w:rsid w:val="00FD6F23"/>
    <w:rsid w:val="00FD70B6"/>
    <w:rsid w:val="00FD71B3"/>
    <w:rsid w:val="00FD743C"/>
    <w:rsid w:val="00FD7C91"/>
    <w:rsid w:val="00FD7F8C"/>
    <w:rsid w:val="00FE0112"/>
    <w:rsid w:val="00FE017A"/>
    <w:rsid w:val="00FE05E6"/>
    <w:rsid w:val="00FE067F"/>
    <w:rsid w:val="00FE0CFD"/>
    <w:rsid w:val="00FE1557"/>
    <w:rsid w:val="00FE1F2C"/>
    <w:rsid w:val="00FE1FAC"/>
    <w:rsid w:val="00FE2208"/>
    <w:rsid w:val="00FE3DF1"/>
    <w:rsid w:val="00FE4317"/>
    <w:rsid w:val="00FE55A5"/>
    <w:rsid w:val="00FE57C7"/>
    <w:rsid w:val="00FE58EB"/>
    <w:rsid w:val="00FE5A20"/>
    <w:rsid w:val="00FE5B32"/>
    <w:rsid w:val="00FE6328"/>
    <w:rsid w:val="00FE6908"/>
    <w:rsid w:val="00FE740E"/>
    <w:rsid w:val="00FE79EA"/>
    <w:rsid w:val="00FF0117"/>
    <w:rsid w:val="00FF0961"/>
    <w:rsid w:val="00FF1294"/>
    <w:rsid w:val="00FF2C84"/>
    <w:rsid w:val="00FF319D"/>
    <w:rsid w:val="00FF36B2"/>
    <w:rsid w:val="00FF3899"/>
    <w:rsid w:val="00FF45A6"/>
    <w:rsid w:val="00FF5052"/>
    <w:rsid w:val="00FF61E8"/>
    <w:rsid w:val="00FF6204"/>
    <w:rsid w:val="00FF6DED"/>
    <w:rsid w:val="00FF740A"/>
    <w:rsid w:val="00FF761A"/>
    <w:rsid w:val="00FF77B4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E3A0D"/>
    <w:pPr>
      <w:spacing w:line="276" w:lineRule="auto"/>
      <w:jc w:val="both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34C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Heading2">
    <w:name w:val="heading 2"/>
    <w:aliases w:val="H2"/>
    <w:basedOn w:val="Normal"/>
    <w:next w:val="Normal"/>
    <w:link w:val="Heading2Char"/>
    <w:uiPriority w:val="99"/>
    <w:qFormat/>
    <w:rsid w:val="00C834C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34C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34C1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34C1"/>
    <w:pPr>
      <w:keepNext/>
      <w:keepLines/>
      <w:spacing w:before="200"/>
      <w:outlineLvl w:val="4"/>
    </w:pPr>
    <w:rPr>
      <w:rFonts w:ascii="Cambria" w:hAnsi="Cambria" w:cs="Cambria"/>
      <w:color w:val="243F60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834C1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34C1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834C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834C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34C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semiHidden/>
    <w:locked/>
    <w:rsid w:val="00C834C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834C1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834C1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834C1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834C1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834C1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834C1"/>
    <w:rPr>
      <w:rFonts w:ascii="Cambria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834C1"/>
    <w:rPr>
      <w:rFonts w:ascii="Cambria" w:hAnsi="Cambria" w:cs="Cambria"/>
      <w:i/>
      <w:iCs/>
      <w:color w:val="404040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834C1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834C1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99"/>
    <w:qFormat/>
    <w:rsid w:val="00C834C1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834C1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C834C1"/>
    <w:rPr>
      <w:b/>
      <w:bCs/>
    </w:rPr>
  </w:style>
  <w:style w:type="character" w:styleId="Emphasis">
    <w:name w:val="Emphasis"/>
    <w:basedOn w:val="DefaultParagraphFont"/>
    <w:uiPriority w:val="99"/>
    <w:qFormat/>
    <w:rsid w:val="00C834C1"/>
    <w:rPr>
      <w:i/>
      <w:iCs/>
    </w:rPr>
  </w:style>
  <w:style w:type="paragraph" w:styleId="NoSpacing">
    <w:name w:val="No Spacing"/>
    <w:uiPriority w:val="99"/>
    <w:qFormat/>
    <w:rsid w:val="00C834C1"/>
    <w:pPr>
      <w:jc w:val="both"/>
    </w:pPr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C834C1"/>
    <w:pPr>
      <w:ind w:left="720"/>
    </w:pPr>
    <w:rPr>
      <w:rFonts w:eastAsia="Calibri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C834C1"/>
    <w:pPr>
      <w:outlineLvl w:val="9"/>
    </w:pPr>
  </w:style>
  <w:style w:type="paragraph" w:customStyle="1" w:styleId="ConsPlusNormal">
    <w:name w:val="ConsPlusNormal"/>
    <w:uiPriority w:val="99"/>
    <w:rsid w:val="002E3A0D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5F51B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8B0430"/>
    <w:pPr>
      <w:spacing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B043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005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057B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EF17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1391</Words>
  <Characters>7932</Characters>
  <Application>Microsoft Office Outlook</Application>
  <DocSecurity>0</DocSecurity>
  <Lines>0</Lines>
  <Paragraphs>0</Paragraphs>
  <ScaleCrop>false</ScaleCrop>
  <Company>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Guga_MP</dc:creator>
  <cp:keywords/>
  <dc:description/>
  <cp:lastModifiedBy>Customer</cp:lastModifiedBy>
  <cp:revision>3</cp:revision>
  <cp:lastPrinted>2016-07-19T00:25:00Z</cp:lastPrinted>
  <dcterms:created xsi:type="dcterms:W3CDTF">2019-01-16T08:14:00Z</dcterms:created>
  <dcterms:modified xsi:type="dcterms:W3CDTF">2019-01-16T07:33:00Z</dcterms:modified>
</cp:coreProperties>
</file>